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DD" w:rsidRPr="00241D07" w:rsidRDefault="00E022DD" w:rsidP="00C20D9D">
      <w:pPr>
        <w:spacing w:after="120"/>
        <w:jc w:val="center"/>
        <w:rPr>
          <w:rFonts w:ascii="Trebuchet MS" w:hAnsi="Trebuchet MS" w:cs="Tahoma"/>
          <w:b/>
          <w:sz w:val="22"/>
          <w:szCs w:val="22"/>
          <w:u w:val="single"/>
        </w:rPr>
      </w:pPr>
      <w:r w:rsidRPr="00241D07">
        <w:rPr>
          <w:rFonts w:ascii="Trebuchet MS" w:hAnsi="Trebuchet MS" w:cs="Tahoma"/>
          <w:b/>
          <w:sz w:val="22"/>
          <w:szCs w:val="22"/>
          <w:u w:val="single"/>
        </w:rPr>
        <w:t>ANEXO I</w:t>
      </w:r>
    </w:p>
    <w:p w:rsidR="00E022DD" w:rsidRPr="00241D07" w:rsidRDefault="00E022DD" w:rsidP="00C20D9D">
      <w:pPr>
        <w:spacing w:after="120"/>
        <w:jc w:val="center"/>
        <w:rPr>
          <w:rFonts w:ascii="Trebuchet MS" w:hAnsi="Trebuchet MS" w:cs="Tahoma"/>
          <w:b/>
          <w:sz w:val="22"/>
          <w:szCs w:val="22"/>
          <w:u w:val="single"/>
        </w:rPr>
      </w:pPr>
      <w:r w:rsidRPr="00241D07">
        <w:rPr>
          <w:rFonts w:ascii="Trebuchet MS" w:hAnsi="Trebuchet MS" w:cs="Tahoma"/>
          <w:b/>
          <w:sz w:val="22"/>
          <w:szCs w:val="22"/>
          <w:u w:val="single"/>
        </w:rPr>
        <w:t xml:space="preserve">PROPUESTA DE COLABORADORES HONORÍFICOS PARA LA CONVOCATORIA </w:t>
      </w:r>
      <w:sdt>
        <w:sdtPr>
          <w:rPr>
            <w:rFonts w:ascii="Trebuchet MS" w:hAnsi="Trebuchet MS" w:cs="Tahoma"/>
            <w:b/>
            <w:sz w:val="22"/>
            <w:szCs w:val="22"/>
            <w:u w:val="single"/>
          </w:rPr>
          <w:id w:val="-1719279328"/>
          <w:placeholder>
            <w:docPart w:val="34959C16DC074393B251A1440D500366"/>
          </w:placeholder>
          <w:showingPlcHdr/>
          <w:dropDownList>
            <w:listItem w:value="Elija un elemento.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CE42A6" w:rsidRPr="00A175C2">
            <w:rPr>
              <w:rStyle w:val="Textodelmarcadordeposicin"/>
            </w:rPr>
            <w:t>Elija un elemento.</w:t>
          </w:r>
        </w:sdtContent>
      </w:sdt>
    </w:p>
    <w:p w:rsidR="00241D07" w:rsidRPr="00A212FB" w:rsidRDefault="00E022DD" w:rsidP="00241D07">
      <w:pPr>
        <w:spacing w:after="120"/>
        <w:jc w:val="both"/>
        <w:rPr>
          <w:rFonts w:ascii="Trebuchet MS" w:hAnsi="Trebuchet MS" w:cs="Tahoma"/>
          <w:b/>
          <w:sz w:val="22"/>
          <w:szCs w:val="22"/>
        </w:rPr>
      </w:pPr>
      <w:r w:rsidRPr="00241D07">
        <w:rPr>
          <w:rFonts w:ascii="Trebuchet MS" w:hAnsi="Trebuchet MS" w:cs="Tahoma"/>
          <w:sz w:val="22"/>
          <w:szCs w:val="22"/>
        </w:rPr>
        <w:t>R</w:t>
      </w:r>
      <w:r w:rsidR="00AB59A9" w:rsidRPr="00241D07">
        <w:rPr>
          <w:rFonts w:ascii="Trebuchet MS" w:hAnsi="Trebuchet MS" w:cs="Tahoma"/>
          <w:sz w:val="22"/>
          <w:szCs w:val="22"/>
        </w:rPr>
        <w:t>elación de Colaboradores Honoríficos</w:t>
      </w:r>
      <w:r w:rsidRPr="00241D07">
        <w:rPr>
          <w:rFonts w:ascii="Trebuchet MS" w:hAnsi="Trebuchet MS" w:cs="Tahoma"/>
          <w:sz w:val="22"/>
          <w:szCs w:val="22"/>
        </w:rPr>
        <w:t xml:space="preserve"> propuestos por</w:t>
      </w:r>
      <w:r w:rsidR="00AB59A9" w:rsidRPr="00241D07">
        <w:rPr>
          <w:rFonts w:ascii="Trebuchet MS" w:hAnsi="Trebuchet MS" w:cs="Tahoma"/>
          <w:sz w:val="22"/>
          <w:szCs w:val="22"/>
        </w:rPr>
        <w:t xml:space="preserve"> </w:t>
      </w:r>
      <w:r w:rsidRPr="00241D07">
        <w:rPr>
          <w:rFonts w:ascii="Trebuchet MS" w:hAnsi="Trebuchet MS" w:cs="Tahoma"/>
          <w:sz w:val="22"/>
          <w:szCs w:val="22"/>
        </w:rPr>
        <w:t>el</w:t>
      </w:r>
      <w:r w:rsidR="00D937DC" w:rsidRPr="00241D07">
        <w:rPr>
          <w:rFonts w:ascii="Trebuchet MS" w:hAnsi="Trebuchet MS" w:cs="Tahoma"/>
          <w:sz w:val="22"/>
          <w:szCs w:val="22"/>
        </w:rPr>
        <w:t xml:space="preserve"> </w:t>
      </w:r>
      <w:sdt>
        <w:sdtPr>
          <w:rPr>
            <w:rFonts w:ascii="Trebuchet MS" w:hAnsi="Trebuchet MS" w:cs="Tahoma"/>
            <w:sz w:val="22"/>
            <w:szCs w:val="22"/>
          </w:rPr>
          <w:id w:val="758637964"/>
          <w:placeholder>
            <w:docPart w:val="39D72FDC77B2496FA09C93D9A8ABAC75"/>
          </w:placeholder>
          <w:showingPlcHdr/>
          <w:dropDownList>
            <w:listItem w:value="Elija un elemento."/>
            <w:listItem w:displayText="Departamento" w:value="Departamento"/>
            <w:listItem w:displayText="Instituto de Investigación" w:value="Instituto de Investigación"/>
            <w:listItem w:displayText="Centro / Servicio de Investigación" w:value="Centro / Servicio de Investigación"/>
          </w:dropDownList>
        </w:sdtPr>
        <w:sdtEndPr/>
        <w:sdtContent>
          <w:r w:rsidR="00111497" w:rsidRPr="00241D07">
            <w:rPr>
              <w:rStyle w:val="Textodelmarcadordeposicin"/>
              <w:rFonts w:ascii="Trebuchet MS" w:hAnsi="Trebuchet MS" w:cs="Tahoma"/>
              <w:sz w:val="22"/>
              <w:szCs w:val="22"/>
            </w:rPr>
            <w:t>Elija un elemento.</w:t>
          </w:r>
        </w:sdtContent>
      </w:sdt>
      <w:r w:rsidR="00F679CC" w:rsidRPr="00241D07">
        <w:rPr>
          <w:rFonts w:ascii="Trebuchet MS" w:hAnsi="Trebuchet MS" w:cs="Tahoma"/>
          <w:sz w:val="22"/>
          <w:szCs w:val="22"/>
        </w:rPr>
        <w:t xml:space="preserve"> de </w:t>
      </w:r>
      <w:sdt>
        <w:sdtPr>
          <w:rPr>
            <w:rFonts w:ascii="Trebuchet MS" w:hAnsi="Trebuchet MS" w:cs="Tahoma"/>
            <w:sz w:val="22"/>
            <w:szCs w:val="22"/>
          </w:rPr>
          <w:id w:val="1922365888"/>
          <w:placeholder>
            <w:docPart w:val="3F81F64CAAAE44AFB707F774E068458C"/>
          </w:placeholder>
          <w:showingPlcHdr/>
        </w:sdtPr>
        <w:sdtEndPr/>
        <w:sdtContent>
          <w:r w:rsidR="00F679CC" w:rsidRPr="00241D07">
            <w:rPr>
              <w:rStyle w:val="Textodelmarcadordeposicin"/>
              <w:rFonts w:ascii="Trebuchet MS" w:hAnsi="Trebuchet MS" w:cs="Tahoma"/>
              <w:sz w:val="22"/>
              <w:szCs w:val="22"/>
            </w:rPr>
            <w:t>Haga clic o pulse aquí para escribir texto.</w:t>
          </w:r>
        </w:sdtContent>
      </w:sdt>
      <w:r w:rsidR="00F679CC" w:rsidRPr="00241D07">
        <w:rPr>
          <w:rFonts w:ascii="Trebuchet MS" w:hAnsi="Trebuchet MS" w:cs="Tahoma"/>
          <w:sz w:val="22"/>
          <w:szCs w:val="22"/>
        </w:rPr>
        <w:t xml:space="preserve"> con informe favorable del </w:t>
      </w:r>
      <w:sdt>
        <w:sdtPr>
          <w:rPr>
            <w:rFonts w:ascii="Trebuchet MS" w:hAnsi="Trebuchet MS" w:cs="Tahoma"/>
            <w:sz w:val="22"/>
            <w:szCs w:val="22"/>
          </w:rPr>
          <w:id w:val="-861282818"/>
          <w:placeholder>
            <w:docPart w:val="3BAB3749A2594076B8DF99014C9EF3E1"/>
          </w:placeholder>
          <w:showingPlcHdr/>
          <w:dropDownList>
            <w:listItem w:value="Elija un elemento."/>
            <w:listItem w:displayText="Consejo de Departamento / Instituto de Investigación" w:value="Consejo de Departamento / Instituto de Investigación"/>
            <w:listItem w:displayText="Dirección de Centro / Servicio de Investigación" w:value="Dirección de Centro / Servicio de Investigación"/>
          </w:dropDownList>
        </w:sdtPr>
        <w:sdtEndPr/>
        <w:sdtContent>
          <w:r w:rsidR="00F679CC" w:rsidRPr="00241D07">
            <w:rPr>
              <w:rStyle w:val="Textodelmarcadordeposicin"/>
              <w:rFonts w:ascii="Trebuchet MS" w:hAnsi="Trebuchet MS" w:cs="Tahoma"/>
              <w:sz w:val="22"/>
              <w:szCs w:val="22"/>
            </w:rPr>
            <w:t>Elija un elemento.</w:t>
          </w:r>
        </w:sdtContent>
      </w:sdt>
      <w:r w:rsidR="00F679CC" w:rsidRPr="00241D07">
        <w:rPr>
          <w:rFonts w:ascii="Trebuchet MS" w:hAnsi="Trebuchet MS" w:cs="Tahoma"/>
          <w:sz w:val="22"/>
          <w:szCs w:val="22"/>
        </w:rPr>
        <w:t>, de fecha</w:t>
      </w:r>
      <w:r w:rsidR="00CE42A6">
        <w:rPr>
          <w:rFonts w:ascii="Trebuchet MS" w:hAnsi="Trebuchet MS" w:cs="Tahoma"/>
          <w:sz w:val="22"/>
          <w:szCs w:val="22"/>
        </w:rPr>
        <w:t xml:space="preserve"> </w:t>
      </w:r>
      <w:sdt>
        <w:sdtPr>
          <w:rPr>
            <w:rFonts w:ascii="Trebuchet MS" w:hAnsi="Trebuchet MS" w:cs="Tahoma"/>
            <w:sz w:val="22"/>
            <w:szCs w:val="22"/>
          </w:rPr>
          <w:id w:val="-935214981"/>
          <w:placeholder>
            <w:docPart w:val="D35B9244E8094340BA22A1641AE5A1BE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E42A6" w:rsidRPr="00A175C2">
            <w:rPr>
              <w:rStyle w:val="Textodelmarcadordeposicin"/>
            </w:rPr>
            <w:t>Haga clic aquí o pulse para escribir una fecha.</w:t>
          </w:r>
        </w:sdtContent>
      </w:sdt>
      <w:r w:rsidR="00F679CC" w:rsidRPr="00241D07">
        <w:rPr>
          <w:rFonts w:ascii="Trebuchet MS" w:hAnsi="Trebuchet MS" w:cs="Tahoma"/>
          <w:sz w:val="22"/>
          <w:szCs w:val="22"/>
        </w:rPr>
        <w:t xml:space="preserve">, </w:t>
      </w:r>
      <w:r w:rsidR="007D0A74" w:rsidRPr="00A212FB">
        <w:rPr>
          <w:rFonts w:ascii="Trebuchet MS" w:hAnsi="Trebuchet MS" w:cs="Tahoma"/>
          <w:b/>
          <w:sz w:val="22"/>
          <w:szCs w:val="22"/>
        </w:rPr>
        <w:t xml:space="preserve">para </w:t>
      </w:r>
      <w:r w:rsidR="00A212FB">
        <w:rPr>
          <w:rFonts w:ascii="Trebuchet MS" w:hAnsi="Trebuchet MS" w:cs="Tahoma"/>
          <w:b/>
          <w:sz w:val="22"/>
          <w:szCs w:val="22"/>
        </w:rPr>
        <w:t xml:space="preserve">nuevo </w:t>
      </w:r>
      <w:r w:rsidR="00C20D9D" w:rsidRPr="00A212FB">
        <w:rPr>
          <w:rFonts w:ascii="Trebuchet MS" w:hAnsi="Trebuchet MS" w:cs="Tahoma"/>
          <w:b/>
          <w:sz w:val="22"/>
          <w:szCs w:val="22"/>
        </w:rPr>
        <w:t xml:space="preserve">nombramiento, </w:t>
      </w:r>
      <w:r w:rsidR="00AB59A9" w:rsidRPr="00A212FB">
        <w:rPr>
          <w:rFonts w:ascii="Trebuchet MS" w:hAnsi="Trebuchet MS" w:cs="Tahoma"/>
          <w:b/>
          <w:sz w:val="22"/>
          <w:szCs w:val="22"/>
        </w:rPr>
        <w:t>renovación</w:t>
      </w:r>
      <w:r w:rsidR="00A212FB">
        <w:rPr>
          <w:rFonts w:ascii="Trebuchet MS" w:hAnsi="Trebuchet MS" w:cs="Tahoma"/>
          <w:b/>
          <w:sz w:val="22"/>
          <w:szCs w:val="22"/>
        </w:rPr>
        <w:t xml:space="preserve"> del nombramiento </w:t>
      </w:r>
      <w:r w:rsidR="00D83B6D">
        <w:rPr>
          <w:rFonts w:ascii="Trebuchet MS" w:hAnsi="Trebuchet MS" w:cs="Tahoma"/>
          <w:b/>
          <w:sz w:val="22"/>
          <w:szCs w:val="22"/>
        </w:rPr>
        <w:t xml:space="preserve">que finaliza </w:t>
      </w:r>
      <w:r w:rsidR="00A212FB">
        <w:rPr>
          <w:rFonts w:ascii="Trebuchet MS" w:hAnsi="Trebuchet MS" w:cs="Tahoma"/>
          <w:b/>
          <w:sz w:val="22"/>
          <w:szCs w:val="22"/>
        </w:rPr>
        <w:t>o</w:t>
      </w:r>
      <w:r w:rsidR="00AB59A9" w:rsidRPr="00A212FB">
        <w:rPr>
          <w:rFonts w:ascii="Trebuchet MS" w:hAnsi="Trebuchet MS" w:cs="Tahoma"/>
          <w:b/>
          <w:sz w:val="22"/>
          <w:szCs w:val="22"/>
        </w:rPr>
        <w:t xml:space="preserve"> </w:t>
      </w:r>
      <w:r w:rsidR="00A212FB">
        <w:rPr>
          <w:rFonts w:ascii="Trebuchet MS" w:hAnsi="Trebuchet MS" w:cs="Tahoma"/>
          <w:b/>
          <w:sz w:val="22"/>
          <w:szCs w:val="22"/>
        </w:rPr>
        <w:t xml:space="preserve">confirmación de </w:t>
      </w:r>
      <w:r w:rsidR="00C20D9D" w:rsidRPr="00A212FB">
        <w:rPr>
          <w:rFonts w:ascii="Trebuchet MS" w:hAnsi="Trebuchet MS" w:cs="Tahoma"/>
          <w:b/>
          <w:sz w:val="22"/>
          <w:szCs w:val="22"/>
        </w:rPr>
        <w:t xml:space="preserve">continuación </w:t>
      </w:r>
      <w:r w:rsidR="00AB59A9" w:rsidRPr="00A212FB">
        <w:rPr>
          <w:rFonts w:ascii="Trebuchet MS" w:hAnsi="Trebuchet MS" w:cs="Tahoma"/>
          <w:b/>
          <w:sz w:val="22"/>
          <w:szCs w:val="22"/>
        </w:rPr>
        <w:t xml:space="preserve">o </w:t>
      </w:r>
      <w:r w:rsidR="00D83B6D">
        <w:rPr>
          <w:rFonts w:ascii="Trebuchet MS" w:hAnsi="Trebuchet MS" w:cs="Tahoma"/>
          <w:b/>
          <w:sz w:val="22"/>
          <w:szCs w:val="22"/>
        </w:rPr>
        <w:t xml:space="preserve">bien </w:t>
      </w:r>
      <w:bookmarkStart w:id="0" w:name="_GoBack"/>
      <w:bookmarkEnd w:id="0"/>
      <w:r w:rsidR="00A212FB">
        <w:rPr>
          <w:rFonts w:ascii="Trebuchet MS" w:hAnsi="Trebuchet MS" w:cs="Tahoma"/>
          <w:b/>
          <w:sz w:val="22"/>
          <w:szCs w:val="22"/>
        </w:rPr>
        <w:t xml:space="preserve">de </w:t>
      </w:r>
      <w:r w:rsidR="00C20D9D" w:rsidRPr="00A212FB">
        <w:rPr>
          <w:rFonts w:ascii="Trebuchet MS" w:hAnsi="Trebuchet MS" w:cs="Tahoma"/>
          <w:b/>
          <w:sz w:val="22"/>
          <w:szCs w:val="22"/>
        </w:rPr>
        <w:t>cese</w:t>
      </w:r>
      <w:r w:rsidR="00241F83" w:rsidRPr="00A212FB">
        <w:rPr>
          <w:rFonts w:ascii="Trebuchet MS" w:hAnsi="Trebuchet MS" w:cs="Tahoma"/>
          <w:b/>
          <w:sz w:val="22"/>
          <w:szCs w:val="22"/>
        </w:rPr>
        <w:t>:</w:t>
      </w:r>
      <w:r w:rsidR="008368CD" w:rsidRPr="00A212FB">
        <w:rPr>
          <w:rFonts w:ascii="Trebuchet MS" w:hAnsi="Trebuchet MS" w:cs="Tahoma"/>
          <w:b/>
          <w:sz w:val="22"/>
          <w:szCs w:val="22"/>
        </w:rPr>
        <w:t xml:space="preserve"> </w:t>
      </w:r>
    </w:p>
    <w:tbl>
      <w:tblPr>
        <w:tblW w:w="51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1607"/>
        <w:gridCol w:w="3424"/>
        <w:gridCol w:w="1275"/>
      </w:tblGrid>
      <w:tr w:rsidR="001156F5" w:rsidRPr="001156F5" w:rsidTr="001156F5">
        <w:trPr>
          <w:trHeight w:val="300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07" w:rsidRPr="001156F5" w:rsidRDefault="00241D07" w:rsidP="00241D07">
            <w:pPr>
              <w:jc w:val="center"/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</w:pPr>
            <w:r w:rsidRPr="001156F5"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  <w:t>COLABORADOR/A HONORÍFICO/A – 1ª solicitud</w:t>
            </w:r>
          </w:p>
          <w:p w:rsidR="00241D07" w:rsidRPr="00A212FB" w:rsidRDefault="00241D07" w:rsidP="00241D07">
            <w:pPr>
              <w:jc w:val="center"/>
              <w:rPr>
                <w:rFonts w:ascii="Trebuchet MS" w:eastAsia="Times New Roman" w:hAnsi="Trebuchet MS" w:cs="Tahoma"/>
                <w:color w:val="000000"/>
                <w:sz w:val="20"/>
                <w:vertAlign w:val="superscript"/>
                <w:lang w:val="es-ES"/>
              </w:rPr>
            </w:pPr>
            <w:r w:rsidRPr="00A212FB">
              <w:rPr>
                <w:rFonts w:ascii="Trebuchet MS" w:eastAsia="Times New Roman" w:hAnsi="Trebuchet MS" w:cs="Tahoma"/>
                <w:color w:val="000000"/>
                <w:sz w:val="20"/>
                <w:lang w:val="es-ES"/>
              </w:rPr>
              <w:t>(deberá adjuntar un anexo II por cada una de las nuevas propuestas)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07" w:rsidRPr="001156F5" w:rsidRDefault="00241D07" w:rsidP="000720F7">
            <w:pPr>
              <w:jc w:val="center"/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</w:pPr>
            <w:r w:rsidRPr="001156F5"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  <w:t>PERIODO PROPUESTO</w:t>
            </w:r>
          </w:p>
          <w:p w:rsidR="00241D07" w:rsidRPr="00A212FB" w:rsidRDefault="00241D07" w:rsidP="000720F7">
            <w:pPr>
              <w:jc w:val="center"/>
              <w:rPr>
                <w:rFonts w:ascii="Trebuchet MS" w:eastAsia="Times New Roman" w:hAnsi="Trebuchet MS" w:cs="Tahoma"/>
                <w:b/>
                <w:color w:val="000000"/>
                <w:sz w:val="20"/>
                <w:lang w:val="es-ES"/>
              </w:rPr>
            </w:pPr>
            <w:r w:rsidRPr="00A212FB">
              <w:rPr>
                <w:rFonts w:ascii="Trebuchet MS" w:eastAsia="Times New Roman" w:hAnsi="Trebuchet MS" w:cs="Tahoma"/>
                <w:b/>
                <w:color w:val="000000"/>
                <w:sz w:val="20"/>
                <w:lang w:val="es-ES"/>
              </w:rPr>
              <w:t>(1, 2 o 3 años)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07" w:rsidRPr="001156F5" w:rsidRDefault="00241D07" w:rsidP="000720F7">
            <w:pPr>
              <w:jc w:val="center"/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</w:pPr>
            <w:r w:rsidRPr="001156F5"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  <w:t>PROFESOR/A O DIRECTOR/A QUE PROPONE AL COLABORADOR/A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07" w:rsidRPr="001156F5" w:rsidRDefault="00241D07" w:rsidP="000720F7">
            <w:pPr>
              <w:jc w:val="center"/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</w:pPr>
            <w:r w:rsidRPr="001156F5"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  <w:t>CLAVE ORGÁNICA</w:t>
            </w:r>
            <w:bookmarkStart w:id="1" w:name="_Ref134791549"/>
            <w:r w:rsidR="00666F7C">
              <w:rPr>
                <w:rStyle w:val="Refdenotaalfinal"/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  <w:endnoteReference w:id="1"/>
            </w:r>
            <w:bookmarkEnd w:id="1"/>
          </w:p>
        </w:tc>
      </w:tr>
      <w:tr w:rsidR="001156F5" w:rsidRPr="001156F5" w:rsidTr="001156F5">
        <w:trPr>
          <w:trHeight w:val="300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07" w:rsidRPr="001156F5" w:rsidRDefault="00241D07" w:rsidP="000720F7">
            <w:pPr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07" w:rsidRPr="001156F5" w:rsidRDefault="00241D07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07" w:rsidRPr="001156F5" w:rsidRDefault="00241D07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D07" w:rsidRPr="001156F5" w:rsidRDefault="00241D07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</w:tr>
      <w:tr w:rsidR="001156F5" w:rsidRPr="001156F5" w:rsidTr="001156F5">
        <w:trPr>
          <w:trHeight w:val="300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07" w:rsidRPr="001156F5" w:rsidRDefault="00241D07" w:rsidP="000720F7">
            <w:pPr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07" w:rsidRPr="001156F5" w:rsidRDefault="00241D07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07" w:rsidRPr="001156F5" w:rsidRDefault="00241D07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D07" w:rsidRPr="001156F5" w:rsidRDefault="00241D07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</w:tr>
      <w:tr w:rsidR="001156F5" w:rsidRPr="001156F5" w:rsidTr="001156F5">
        <w:trPr>
          <w:trHeight w:val="300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07" w:rsidRPr="001156F5" w:rsidRDefault="00241D07" w:rsidP="000720F7">
            <w:pPr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07" w:rsidRPr="001156F5" w:rsidRDefault="00241D07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07" w:rsidRPr="001156F5" w:rsidRDefault="00241D07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D07" w:rsidRPr="001156F5" w:rsidRDefault="00241D07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</w:tr>
      <w:tr w:rsidR="001156F5" w:rsidRPr="001156F5" w:rsidTr="001156F5">
        <w:trPr>
          <w:trHeight w:val="300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D07" w:rsidRPr="001156F5" w:rsidRDefault="00241D07" w:rsidP="000720F7">
            <w:pPr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07" w:rsidRPr="001156F5" w:rsidRDefault="00241D07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07" w:rsidRPr="001156F5" w:rsidRDefault="00241D07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D07" w:rsidRPr="001156F5" w:rsidRDefault="00241D07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</w:tr>
    </w:tbl>
    <w:p w:rsidR="00500EA3" w:rsidRPr="001156F5" w:rsidRDefault="00500EA3" w:rsidP="00507AAE">
      <w:pPr>
        <w:tabs>
          <w:tab w:val="left" w:pos="1162"/>
        </w:tabs>
        <w:jc w:val="both"/>
        <w:rPr>
          <w:rFonts w:ascii="Trebuchet MS" w:hAnsi="Trebuchet MS" w:cs="Tahoma"/>
          <w:b/>
          <w:sz w:val="22"/>
          <w:szCs w:val="22"/>
        </w:rPr>
      </w:pPr>
    </w:p>
    <w:tbl>
      <w:tblPr>
        <w:tblW w:w="51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1418"/>
        <w:gridCol w:w="2991"/>
        <w:gridCol w:w="2253"/>
        <w:gridCol w:w="1275"/>
      </w:tblGrid>
      <w:tr w:rsidR="001156F5" w:rsidRPr="001156F5" w:rsidTr="00B72123">
        <w:trPr>
          <w:trHeight w:val="30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6F5" w:rsidRPr="001156F5" w:rsidRDefault="001156F5" w:rsidP="00B64F77">
            <w:pPr>
              <w:jc w:val="center"/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vertAlign w:val="superscript"/>
                <w:lang w:val="es-ES"/>
              </w:rPr>
            </w:pPr>
            <w:r w:rsidRPr="001156F5"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  <w:t>COLABORADOR/A HONORÍFICO/A QUE RENUEVA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F5" w:rsidRPr="001156F5" w:rsidRDefault="001156F5" w:rsidP="000720F7">
            <w:pPr>
              <w:jc w:val="center"/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</w:pPr>
            <w:r w:rsidRPr="001156F5"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  <w:t>PERIODO PROPUESTO</w:t>
            </w:r>
          </w:p>
          <w:p w:rsidR="001156F5" w:rsidRPr="00A212FB" w:rsidRDefault="001156F5" w:rsidP="000720F7">
            <w:pPr>
              <w:jc w:val="center"/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val="es-ES"/>
              </w:rPr>
            </w:pPr>
            <w:r w:rsidRPr="00A212FB">
              <w:rPr>
                <w:rFonts w:ascii="Trebuchet MS" w:eastAsia="Times New Roman" w:hAnsi="Trebuchet MS" w:cs="Tahoma"/>
                <w:color w:val="000000"/>
                <w:sz w:val="18"/>
                <w:szCs w:val="18"/>
                <w:lang w:val="es-ES"/>
              </w:rPr>
              <w:t>(1, 2 o 3 años)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5" w:rsidRPr="001156F5" w:rsidRDefault="001156F5" w:rsidP="000720F7">
            <w:pPr>
              <w:jc w:val="center"/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</w:pPr>
            <w:r w:rsidRPr="001156F5"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  <w:t>JUSTIFICACIÓN DE LA RENOVACIÓN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5" w:rsidRPr="001156F5" w:rsidRDefault="001156F5" w:rsidP="000720F7">
            <w:pPr>
              <w:jc w:val="center"/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</w:pPr>
            <w:r w:rsidRPr="001156F5"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  <w:t>PROFESOR/A O DIRECTOR/A QUE PROPONE AL COLABORADOR/A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6F5" w:rsidRPr="001156F5" w:rsidRDefault="001156F5" w:rsidP="00B72123">
            <w:pPr>
              <w:jc w:val="center"/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</w:pPr>
            <w:r w:rsidRPr="001156F5"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  <w:t>CLAVE ORGÁNICA</w:t>
            </w:r>
            <w:r w:rsidR="00B72123"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  <w:fldChar w:fldCharType="begin"/>
            </w:r>
            <w:r w:rsidR="00B72123"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  <w:instrText xml:space="preserve"> NOTEREF _Ref134791549 \f \h </w:instrText>
            </w:r>
            <w:r w:rsidR="00B72123"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</w:r>
            <w:r w:rsidR="00B72123"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  <w:fldChar w:fldCharType="separate"/>
            </w:r>
            <w:r w:rsidR="003739CD" w:rsidRPr="003739CD">
              <w:rPr>
                <w:rStyle w:val="Refdenotaalfinal"/>
              </w:rPr>
              <w:t>i</w:t>
            </w:r>
            <w:r w:rsidR="00B72123"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  <w:fldChar w:fldCharType="end"/>
            </w:r>
          </w:p>
        </w:tc>
      </w:tr>
      <w:tr w:rsidR="001156F5" w:rsidRPr="001156F5" w:rsidTr="00B72123">
        <w:trPr>
          <w:trHeight w:val="30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6F5" w:rsidRPr="001156F5" w:rsidRDefault="001156F5" w:rsidP="000720F7">
            <w:pPr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F5" w:rsidRPr="001156F5" w:rsidRDefault="001156F5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5" w:rsidRPr="001156F5" w:rsidRDefault="001156F5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5" w:rsidRPr="001156F5" w:rsidRDefault="001156F5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6F5" w:rsidRPr="001156F5" w:rsidRDefault="001156F5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</w:tr>
      <w:tr w:rsidR="001156F5" w:rsidRPr="001156F5" w:rsidTr="00B72123">
        <w:trPr>
          <w:trHeight w:val="30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6F5" w:rsidRPr="001156F5" w:rsidRDefault="001156F5" w:rsidP="000720F7">
            <w:pPr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F5" w:rsidRPr="001156F5" w:rsidRDefault="001156F5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5" w:rsidRPr="001156F5" w:rsidRDefault="001156F5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5" w:rsidRPr="001156F5" w:rsidRDefault="001156F5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6F5" w:rsidRPr="001156F5" w:rsidRDefault="001156F5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</w:tr>
      <w:tr w:rsidR="001156F5" w:rsidRPr="001156F5" w:rsidTr="00B72123">
        <w:trPr>
          <w:trHeight w:val="30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6F5" w:rsidRPr="001156F5" w:rsidRDefault="001156F5" w:rsidP="000720F7">
            <w:pPr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F5" w:rsidRPr="001156F5" w:rsidRDefault="001156F5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5" w:rsidRPr="001156F5" w:rsidRDefault="001156F5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5" w:rsidRPr="001156F5" w:rsidRDefault="001156F5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6F5" w:rsidRPr="001156F5" w:rsidRDefault="001156F5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</w:tr>
      <w:tr w:rsidR="001156F5" w:rsidRPr="001156F5" w:rsidTr="00B72123">
        <w:trPr>
          <w:trHeight w:val="30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6F5" w:rsidRPr="001156F5" w:rsidRDefault="001156F5" w:rsidP="000720F7">
            <w:pPr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F5" w:rsidRPr="001156F5" w:rsidRDefault="001156F5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5" w:rsidRPr="001156F5" w:rsidRDefault="001156F5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F5" w:rsidRPr="001156F5" w:rsidRDefault="001156F5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6F5" w:rsidRPr="001156F5" w:rsidRDefault="001156F5" w:rsidP="000720F7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</w:tr>
    </w:tbl>
    <w:p w:rsidR="00930309" w:rsidRPr="001156F5" w:rsidRDefault="00930309" w:rsidP="00507AAE">
      <w:pPr>
        <w:rPr>
          <w:rFonts w:ascii="Trebuchet MS" w:hAnsi="Trebuchet MS" w:cs="Tahoma"/>
          <w:b/>
          <w:sz w:val="22"/>
          <w:szCs w:val="22"/>
        </w:rPr>
      </w:pPr>
    </w:p>
    <w:tbl>
      <w:tblPr>
        <w:tblW w:w="485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1560"/>
      </w:tblGrid>
      <w:tr w:rsidR="00B64F77" w:rsidRPr="001156F5" w:rsidTr="00B64F77">
        <w:trPr>
          <w:trHeight w:val="300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F77" w:rsidRPr="001156F5" w:rsidRDefault="00B64F77" w:rsidP="00B64F77">
            <w:pPr>
              <w:jc w:val="center"/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vertAlign w:val="superscript"/>
                <w:lang w:val="es-ES"/>
              </w:rPr>
            </w:pPr>
            <w:r w:rsidRPr="001156F5"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  <w:t>COLABORADOR/A HONORÍFICO/A QUE CONTINÚA</w:t>
            </w:r>
            <w:r w:rsidR="00A212FB"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F77" w:rsidRPr="001156F5" w:rsidRDefault="00B64F77" w:rsidP="00FC2153">
            <w:pPr>
              <w:jc w:val="center"/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</w:pPr>
            <w:r w:rsidRPr="001156F5"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  <w:t>CLAVE ORGÁNICA</w:t>
            </w:r>
            <w:r w:rsidR="00B72123"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  <w:fldChar w:fldCharType="begin"/>
            </w:r>
            <w:r w:rsidR="00B72123"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  <w:instrText xml:space="preserve"> NOTEREF _Ref134791549 \f \h </w:instrText>
            </w:r>
            <w:r w:rsidR="00B72123"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</w:r>
            <w:r w:rsidR="00B72123"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  <w:fldChar w:fldCharType="separate"/>
            </w:r>
            <w:r w:rsidR="003739CD" w:rsidRPr="003739CD">
              <w:rPr>
                <w:rStyle w:val="Refdenotaalfinal"/>
              </w:rPr>
              <w:t>i</w:t>
            </w:r>
            <w:r w:rsidR="00B72123"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  <w:fldChar w:fldCharType="end"/>
            </w:r>
          </w:p>
        </w:tc>
      </w:tr>
      <w:tr w:rsidR="00B64F77" w:rsidRPr="001156F5" w:rsidTr="00B64F77">
        <w:trPr>
          <w:trHeight w:val="300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77" w:rsidRPr="001156F5" w:rsidRDefault="00B64F77" w:rsidP="00FC2153">
            <w:pPr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77" w:rsidRPr="001156F5" w:rsidRDefault="00B64F77" w:rsidP="00FC2153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</w:tr>
      <w:tr w:rsidR="00B64F77" w:rsidRPr="001156F5" w:rsidTr="00B64F77">
        <w:trPr>
          <w:trHeight w:val="300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77" w:rsidRPr="001156F5" w:rsidRDefault="00B64F77" w:rsidP="00FC2153">
            <w:pPr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77" w:rsidRPr="001156F5" w:rsidRDefault="00B64F77" w:rsidP="00FC2153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</w:tr>
      <w:tr w:rsidR="00B64F77" w:rsidRPr="001156F5" w:rsidTr="00B64F77">
        <w:trPr>
          <w:trHeight w:val="300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77" w:rsidRPr="001156F5" w:rsidRDefault="00B64F77" w:rsidP="00FC2153">
            <w:pPr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77" w:rsidRPr="001156F5" w:rsidRDefault="00B64F77" w:rsidP="00FC2153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</w:tr>
      <w:tr w:rsidR="00B64F77" w:rsidRPr="001156F5" w:rsidTr="00B64F77">
        <w:trPr>
          <w:trHeight w:val="300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77" w:rsidRPr="001156F5" w:rsidRDefault="00B64F77" w:rsidP="00FC2153">
            <w:pPr>
              <w:rPr>
                <w:rFonts w:ascii="Trebuchet MS" w:hAnsi="Trebuchet MS" w:cs="Tahoma"/>
                <w:b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F77" w:rsidRPr="001156F5" w:rsidRDefault="00B64F77" w:rsidP="00FC2153">
            <w:pPr>
              <w:jc w:val="center"/>
              <w:rPr>
                <w:rFonts w:ascii="Trebuchet MS" w:hAnsi="Trebuchet MS" w:cs="Tahoma"/>
                <w:b/>
                <w:sz w:val="20"/>
              </w:rPr>
            </w:pPr>
          </w:p>
        </w:tc>
      </w:tr>
    </w:tbl>
    <w:p w:rsidR="007D0A74" w:rsidRPr="001156F5" w:rsidRDefault="007D0A74" w:rsidP="00507AAE">
      <w:pPr>
        <w:rPr>
          <w:rFonts w:ascii="Trebuchet MS" w:hAnsi="Trebuchet MS" w:cs="Tahoma"/>
          <w:b/>
          <w:sz w:val="22"/>
          <w:szCs w:val="22"/>
        </w:rPr>
      </w:pPr>
    </w:p>
    <w:tbl>
      <w:tblPr>
        <w:tblW w:w="485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2"/>
      </w:tblGrid>
      <w:tr w:rsidR="007D0A74" w:rsidRPr="001156F5" w:rsidTr="00B64F7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A74" w:rsidRPr="001156F5" w:rsidRDefault="007D0A74" w:rsidP="00F67854">
            <w:pPr>
              <w:jc w:val="center"/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vertAlign w:val="superscript"/>
                <w:lang w:val="es-ES"/>
              </w:rPr>
            </w:pPr>
            <w:r w:rsidRPr="001156F5">
              <w:rPr>
                <w:rFonts w:ascii="Trebuchet MS" w:eastAsia="Times New Roman" w:hAnsi="Trebuchet MS" w:cs="Tahoma"/>
                <w:b/>
                <w:color w:val="000000"/>
                <w:sz w:val="22"/>
                <w:szCs w:val="22"/>
                <w:lang w:val="es-ES"/>
              </w:rPr>
              <w:t>COLABORADOR/A HONORÍFICO/A QUE CESA</w:t>
            </w:r>
          </w:p>
        </w:tc>
      </w:tr>
      <w:tr w:rsidR="007D0A74" w:rsidRPr="001156F5" w:rsidTr="00B64F7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A74" w:rsidRPr="001156F5" w:rsidRDefault="007D0A74" w:rsidP="00F67854">
            <w:pPr>
              <w:rPr>
                <w:rFonts w:ascii="Trebuchet MS" w:hAnsi="Trebuchet MS" w:cs="Tahoma"/>
                <w:b/>
                <w:sz w:val="20"/>
              </w:rPr>
            </w:pPr>
          </w:p>
        </w:tc>
      </w:tr>
      <w:tr w:rsidR="007D0A74" w:rsidRPr="001156F5" w:rsidTr="00B64F7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A74" w:rsidRPr="001156F5" w:rsidRDefault="007D0A74" w:rsidP="00F67854">
            <w:pPr>
              <w:rPr>
                <w:rFonts w:ascii="Trebuchet MS" w:hAnsi="Trebuchet MS" w:cs="Tahoma"/>
                <w:b/>
                <w:sz w:val="20"/>
              </w:rPr>
            </w:pPr>
          </w:p>
        </w:tc>
      </w:tr>
      <w:tr w:rsidR="007D0A74" w:rsidRPr="001156F5" w:rsidTr="00B64F7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A74" w:rsidRPr="001156F5" w:rsidRDefault="007D0A74" w:rsidP="00F67854">
            <w:pPr>
              <w:rPr>
                <w:rFonts w:ascii="Trebuchet MS" w:hAnsi="Trebuchet MS" w:cs="Tahoma"/>
                <w:b/>
                <w:sz w:val="20"/>
              </w:rPr>
            </w:pPr>
          </w:p>
        </w:tc>
      </w:tr>
      <w:tr w:rsidR="007D0A74" w:rsidRPr="001156F5" w:rsidTr="00B64F77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A74" w:rsidRPr="001156F5" w:rsidRDefault="007D0A74" w:rsidP="00F67854">
            <w:pPr>
              <w:rPr>
                <w:rFonts w:ascii="Trebuchet MS" w:hAnsi="Trebuchet MS" w:cs="Tahoma"/>
                <w:b/>
                <w:sz w:val="20"/>
              </w:rPr>
            </w:pPr>
          </w:p>
        </w:tc>
      </w:tr>
    </w:tbl>
    <w:p w:rsidR="00500EA3" w:rsidRPr="00241D07" w:rsidRDefault="00500EA3">
      <w:pPr>
        <w:rPr>
          <w:rFonts w:ascii="Trebuchet MS" w:hAnsi="Trebuchet MS" w:cs="Tahoma"/>
          <w:sz w:val="22"/>
          <w:szCs w:val="22"/>
        </w:rPr>
      </w:pPr>
    </w:p>
    <w:p w:rsidR="00B64F77" w:rsidRDefault="00B64F77" w:rsidP="00B64F77">
      <w:pPr>
        <w:spacing w:after="120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>En León, en la fecha de la firma electrónica</w:t>
      </w:r>
    </w:p>
    <w:p w:rsidR="00486233" w:rsidRPr="00241D07" w:rsidRDefault="00866313" w:rsidP="00B64F77">
      <w:pPr>
        <w:spacing w:after="120"/>
        <w:jc w:val="both"/>
        <w:rPr>
          <w:rFonts w:ascii="Trebuchet MS" w:hAnsi="Trebuchet MS" w:cs="Tahoma"/>
          <w:sz w:val="22"/>
          <w:szCs w:val="22"/>
        </w:rPr>
      </w:pPr>
      <w:r w:rsidRPr="00241D07">
        <w:rPr>
          <w:rFonts w:ascii="Trebuchet MS" w:hAnsi="Trebuchet MS" w:cs="Tahoma"/>
          <w:sz w:val="22"/>
          <w:szCs w:val="22"/>
        </w:rPr>
        <w:t>Fdo.</w:t>
      </w:r>
      <w:r w:rsidR="00B64F77">
        <w:rPr>
          <w:rFonts w:ascii="Trebuchet MS" w:hAnsi="Trebuchet MS" w:cs="Tahoma"/>
          <w:sz w:val="22"/>
          <w:szCs w:val="22"/>
        </w:rPr>
        <w:t xml:space="preserve"> Director/a del </w:t>
      </w:r>
      <w:sdt>
        <w:sdtPr>
          <w:rPr>
            <w:rFonts w:ascii="Trebuchet MS" w:hAnsi="Trebuchet MS" w:cs="Tahoma"/>
            <w:sz w:val="22"/>
            <w:szCs w:val="22"/>
          </w:rPr>
          <w:id w:val="1068072022"/>
          <w:placeholder>
            <w:docPart w:val="9813AC7DC1E3415D8182D2338071BD33"/>
          </w:placeholder>
          <w:showingPlcHdr/>
          <w:dropDownList>
            <w:listItem w:value="Elija un elemento."/>
            <w:listItem w:displayText="Departamento" w:value="Departamento"/>
            <w:listItem w:displayText="Instituto de Investigación" w:value="Instituto de Investigación"/>
            <w:listItem w:displayText="Centro / Servicio de Investigación" w:value="Centro / Servicio de Investigación"/>
          </w:dropDownList>
        </w:sdtPr>
        <w:sdtEndPr/>
        <w:sdtContent>
          <w:r w:rsidR="00B64F77" w:rsidRPr="00241D07">
            <w:rPr>
              <w:rStyle w:val="Textodelmarcadordeposicin"/>
              <w:rFonts w:ascii="Trebuchet MS" w:hAnsi="Trebuchet MS" w:cs="Tahoma"/>
              <w:sz w:val="22"/>
              <w:szCs w:val="22"/>
            </w:rPr>
            <w:t>Elija un elemento.</w:t>
          </w:r>
        </w:sdtContent>
      </w:sdt>
    </w:p>
    <w:sectPr w:rsidR="00486233" w:rsidRPr="00241D07" w:rsidSect="00CE42A6">
      <w:headerReference w:type="default" r:id="rId7"/>
      <w:footerReference w:type="default" r:id="rId8"/>
      <w:pgSz w:w="11906" w:h="16838"/>
      <w:pgMar w:top="2268" w:right="1133" w:bottom="567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00" w:rsidRDefault="00473A00">
      <w:r>
        <w:separator/>
      </w:r>
    </w:p>
  </w:endnote>
  <w:endnote w:type="continuationSeparator" w:id="0">
    <w:p w:rsidR="00473A00" w:rsidRDefault="00473A00">
      <w:r>
        <w:continuationSeparator/>
      </w:r>
    </w:p>
  </w:endnote>
  <w:endnote w:id="1">
    <w:p w:rsidR="00666F7C" w:rsidRPr="00666F7C" w:rsidRDefault="00666F7C" w:rsidP="00666F7C">
      <w:pPr>
        <w:pStyle w:val="Textonotaalfinal"/>
        <w:jc w:val="both"/>
        <w:rPr>
          <w:rFonts w:ascii="Trebuchet MS" w:hAnsi="Trebuchet MS"/>
          <w:sz w:val="18"/>
          <w:szCs w:val="18"/>
          <w:lang w:val="es-ES"/>
        </w:rPr>
      </w:pPr>
      <w:r w:rsidRPr="00666F7C">
        <w:rPr>
          <w:rStyle w:val="Refdenotaalfinal"/>
          <w:rFonts w:ascii="Trebuchet MS" w:hAnsi="Trebuchet MS"/>
          <w:sz w:val="18"/>
          <w:szCs w:val="18"/>
        </w:rPr>
        <w:endnoteRef/>
      </w:r>
      <w:r w:rsidRPr="00666F7C">
        <w:rPr>
          <w:rFonts w:ascii="Trebuchet MS" w:hAnsi="Trebuchet MS"/>
          <w:sz w:val="18"/>
          <w:szCs w:val="18"/>
        </w:rPr>
        <w:t xml:space="preserve"> </w:t>
      </w:r>
      <w:r w:rsidRPr="00666F7C">
        <w:rPr>
          <w:rFonts w:ascii="Trebuchet MS" w:hAnsi="Trebuchet MS"/>
          <w:sz w:val="18"/>
          <w:szCs w:val="18"/>
          <w:lang w:val="es-ES"/>
        </w:rPr>
        <w:t>Se indicará la clave orgánica del Instituto, Servicio, Grupo de Investigación, contrato, proyecto a la que se cargará el coste del seguro (art. 11 de las Normas para el nombramiento y renovación de colaboradores honorí</w:t>
      </w:r>
      <w:r>
        <w:rPr>
          <w:rFonts w:ascii="Trebuchet MS" w:hAnsi="Trebuchet MS"/>
          <w:sz w:val="18"/>
          <w:szCs w:val="18"/>
          <w:lang w:val="es-ES"/>
        </w:rPr>
        <w:t>ficos de la Universidad de León).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37" w:rsidRPr="001F2737" w:rsidRDefault="001F2737" w:rsidP="00193F9D">
    <w:pPr>
      <w:pStyle w:val="Piedepgina"/>
      <w:jc w:val="cen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SR. RECTOR MAG</w:t>
    </w:r>
    <w:r w:rsidR="001156F5">
      <w:rPr>
        <w:rFonts w:ascii="Trebuchet MS" w:hAnsi="Trebuchet MS"/>
        <w:sz w:val="20"/>
      </w:rPr>
      <w:t>NÍFICO DE LA UNIVERSIDAD DE LEÓN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00" w:rsidRDefault="00473A00">
      <w:r>
        <w:separator/>
      </w:r>
    </w:p>
  </w:footnote>
  <w:footnote w:type="continuationSeparator" w:id="0">
    <w:p w:rsidR="00473A00" w:rsidRDefault="0047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37" w:rsidRPr="000929C0" w:rsidRDefault="001F2737" w:rsidP="001F2737">
    <w:pPr>
      <w:pStyle w:val="Textoindependiente"/>
      <w:spacing w:line="14" w:lineRule="auto"/>
      <w:rPr>
        <w:lang w:val="es-ES"/>
      </w:rPr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4D0E285B" wp14:editId="332F09FE">
          <wp:simplePos x="0" y="0"/>
          <wp:positionH relativeFrom="page">
            <wp:posOffset>727614</wp:posOffset>
          </wp:positionH>
          <wp:positionV relativeFrom="page">
            <wp:posOffset>411182</wp:posOffset>
          </wp:positionV>
          <wp:extent cx="1989415" cy="9872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9415" cy="987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CD"/>
    <w:rsid w:val="0000305F"/>
    <w:rsid w:val="000161ED"/>
    <w:rsid w:val="00046D80"/>
    <w:rsid w:val="000551BE"/>
    <w:rsid w:val="00081AA4"/>
    <w:rsid w:val="00085378"/>
    <w:rsid w:val="000933CB"/>
    <w:rsid w:val="000953DA"/>
    <w:rsid w:val="000A2F17"/>
    <w:rsid w:val="000B6595"/>
    <w:rsid w:val="000C03D8"/>
    <w:rsid w:val="000D20C2"/>
    <w:rsid w:val="000E6EC4"/>
    <w:rsid w:val="00102BE1"/>
    <w:rsid w:val="00105A84"/>
    <w:rsid w:val="00111497"/>
    <w:rsid w:val="001156F5"/>
    <w:rsid w:val="00116916"/>
    <w:rsid w:val="00120B5F"/>
    <w:rsid w:val="00122672"/>
    <w:rsid w:val="00122B48"/>
    <w:rsid w:val="001354B3"/>
    <w:rsid w:val="00144597"/>
    <w:rsid w:val="00162600"/>
    <w:rsid w:val="00164A58"/>
    <w:rsid w:val="00164C4D"/>
    <w:rsid w:val="00166CB6"/>
    <w:rsid w:val="00183F6E"/>
    <w:rsid w:val="00193F9D"/>
    <w:rsid w:val="001B5944"/>
    <w:rsid w:val="001D4F79"/>
    <w:rsid w:val="001D7303"/>
    <w:rsid w:val="001E145C"/>
    <w:rsid w:val="001F1E86"/>
    <w:rsid w:val="001F2737"/>
    <w:rsid w:val="001F62A1"/>
    <w:rsid w:val="001F6AB6"/>
    <w:rsid w:val="00205ABD"/>
    <w:rsid w:val="0021355B"/>
    <w:rsid w:val="002331A4"/>
    <w:rsid w:val="00241D07"/>
    <w:rsid w:val="00241F83"/>
    <w:rsid w:val="0026109B"/>
    <w:rsid w:val="0026487E"/>
    <w:rsid w:val="002A1766"/>
    <w:rsid w:val="002A6F6A"/>
    <w:rsid w:val="002A7098"/>
    <w:rsid w:val="002B19A3"/>
    <w:rsid w:val="002B5B5F"/>
    <w:rsid w:val="002B7804"/>
    <w:rsid w:val="002D7326"/>
    <w:rsid w:val="002F0856"/>
    <w:rsid w:val="002F3F27"/>
    <w:rsid w:val="003003C1"/>
    <w:rsid w:val="003308E5"/>
    <w:rsid w:val="00331381"/>
    <w:rsid w:val="00345FFF"/>
    <w:rsid w:val="0035575B"/>
    <w:rsid w:val="00372CF3"/>
    <w:rsid w:val="0037366C"/>
    <w:rsid w:val="003739CD"/>
    <w:rsid w:val="003A70B8"/>
    <w:rsid w:val="003D030F"/>
    <w:rsid w:val="003D375F"/>
    <w:rsid w:val="003E139B"/>
    <w:rsid w:val="00416E67"/>
    <w:rsid w:val="00423B1F"/>
    <w:rsid w:val="00427EA4"/>
    <w:rsid w:val="004313C4"/>
    <w:rsid w:val="00473577"/>
    <w:rsid w:val="00473A00"/>
    <w:rsid w:val="00485A2C"/>
    <w:rsid w:val="00486233"/>
    <w:rsid w:val="00487BD0"/>
    <w:rsid w:val="004921CE"/>
    <w:rsid w:val="004E14E2"/>
    <w:rsid w:val="004E330D"/>
    <w:rsid w:val="004E3D73"/>
    <w:rsid w:val="00500EA3"/>
    <w:rsid w:val="00502B27"/>
    <w:rsid w:val="00503F34"/>
    <w:rsid w:val="00507AAE"/>
    <w:rsid w:val="00511CE6"/>
    <w:rsid w:val="00513250"/>
    <w:rsid w:val="00541280"/>
    <w:rsid w:val="00542985"/>
    <w:rsid w:val="005545BA"/>
    <w:rsid w:val="005A301C"/>
    <w:rsid w:val="005A68E7"/>
    <w:rsid w:val="005B1F9F"/>
    <w:rsid w:val="005D7844"/>
    <w:rsid w:val="005F5801"/>
    <w:rsid w:val="00622776"/>
    <w:rsid w:val="00650008"/>
    <w:rsid w:val="00665FA4"/>
    <w:rsid w:val="00666F7C"/>
    <w:rsid w:val="006727AE"/>
    <w:rsid w:val="00673ABC"/>
    <w:rsid w:val="006855C8"/>
    <w:rsid w:val="006A29E7"/>
    <w:rsid w:val="006B5FEC"/>
    <w:rsid w:val="006D5685"/>
    <w:rsid w:val="006E19CD"/>
    <w:rsid w:val="006E6D1E"/>
    <w:rsid w:val="00713271"/>
    <w:rsid w:val="00713F2D"/>
    <w:rsid w:val="00714C70"/>
    <w:rsid w:val="0073523C"/>
    <w:rsid w:val="007848A7"/>
    <w:rsid w:val="007A5634"/>
    <w:rsid w:val="007A7980"/>
    <w:rsid w:val="007C2E85"/>
    <w:rsid w:val="007D0A74"/>
    <w:rsid w:val="007F3E69"/>
    <w:rsid w:val="00813856"/>
    <w:rsid w:val="008157D7"/>
    <w:rsid w:val="008239F6"/>
    <w:rsid w:val="00824328"/>
    <w:rsid w:val="00835616"/>
    <w:rsid w:val="008368CD"/>
    <w:rsid w:val="00857178"/>
    <w:rsid w:val="00864D45"/>
    <w:rsid w:val="00866313"/>
    <w:rsid w:val="008710C6"/>
    <w:rsid w:val="00871709"/>
    <w:rsid w:val="00895D4C"/>
    <w:rsid w:val="008A00BC"/>
    <w:rsid w:val="008A0D78"/>
    <w:rsid w:val="008A7336"/>
    <w:rsid w:val="008D210E"/>
    <w:rsid w:val="008E671C"/>
    <w:rsid w:val="008F0151"/>
    <w:rsid w:val="008F7AFD"/>
    <w:rsid w:val="0091036E"/>
    <w:rsid w:val="009124FE"/>
    <w:rsid w:val="0091416F"/>
    <w:rsid w:val="00914551"/>
    <w:rsid w:val="00930309"/>
    <w:rsid w:val="00945387"/>
    <w:rsid w:val="00945BDB"/>
    <w:rsid w:val="00977272"/>
    <w:rsid w:val="00986C49"/>
    <w:rsid w:val="00992182"/>
    <w:rsid w:val="00994873"/>
    <w:rsid w:val="009A3056"/>
    <w:rsid w:val="009B6C86"/>
    <w:rsid w:val="009C796B"/>
    <w:rsid w:val="009F68CA"/>
    <w:rsid w:val="00A05F7A"/>
    <w:rsid w:val="00A212FB"/>
    <w:rsid w:val="00A276AA"/>
    <w:rsid w:val="00A302FC"/>
    <w:rsid w:val="00A352CB"/>
    <w:rsid w:val="00A62B43"/>
    <w:rsid w:val="00A64CE3"/>
    <w:rsid w:val="00A665AA"/>
    <w:rsid w:val="00A67D2C"/>
    <w:rsid w:val="00A80780"/>
    <w:rsid w:val="00A83CC3"/>
    <w:rsid w:val="00A93DC6"/>
    <w:rsid w:val="00AA4EA7"/>
    <w:rsid w:val="00AB3DE3"/>
    <w:rsid w:val="00AB59A9"/>
    <w:rsid w:val="00AB772A"/>
    <w:rsid w:val="00AD053C"/>
    <w:rsid w:val="00AE46FC"/>
    <w:rsid w:val="00AF4E5F"/>
    <w:rsid w:val="00B06434"/>
    <w:rsid w:val="00B12069"/>
    <w:rsid w:val="00B228C2"/>
    <w:rsid w:val="00B24369"/>
    <w:rsid w:val="00B36D29"/>
    <w:rsid w:val="00B64F77"/>
    <w:rsid w:val="00B70596"/>
    <w:rsid w:val="00B72123"/>
    <w:rsid w:val="00BA62A8"/>
    <w:rsid w:val="00BB10FD"/>
    <w:rsid w:val="00BD4011"/>
    <w:rsid w:val="00BF0BE9"/>
    <w:rsid w:val="00C015AA"/>
    <w:rsid w:val="00C120FF"/>
    <w:rsid w:val="00C169C6"/>
    <w:rsid w:val="00C20D9D"/>
    <w:rsid w:val="00C239F2"/>
    <w:rsid w:val="00C3114C"/>
    <w:rsid w:val="00C31D56"/>
    <w:rsid w:val="00C453ED"/>
    <w:rsid w:val="00C46E48"/>
    <w:rsid w:val="00C53E53"/>
    <w:rsid w:val="00C60A0F"/>
    <w:rsid w:val="00C6174F"/>
    <w:rsid w:val="00C81FBA"/>
    <w:rsid w:val="00C86EDA"/>
    <w:rsid w:val="00CA2267"/>
    <w:rsid w:val="00CB61B5"/>
    <w:rsid w:val="00CC0D02"/>
    <w:rsid w:val="00CC1066"/>
    <w:rsid w:val="00CE3DCD"/>
    <w:rsid w:val="00CE42A6"/>
    <w:rsid w:val="00CE6432"/>
    <w:rsid w:val="00CF0E54"/>
    <w:rsid w:val="00CF786C"/>
    <w:rsid w:val="00D078B3"/>
    <w:rsid w:val="00D2332C"/>
    <w:rsid w:val="00D279F9"/>
    <w:rsid w:val="00D32C38"/>
    <w:rsid w:val="00D44E8B"/>
    <w:rsid w:val="00D479C1"/>
    <w:rsid w:val="00D53A5E"/>
    <w:rsid w:val="00D63E87"/>
    <w:rsid w:val="00D657DC"/>
    <w:rsid w:val="00D72B69"/>
    <w:rsid w:val="00D83B6D"/>
    <w:rsid w:val="00D87EC5"/>
    <w:rsid w:val="00D937DC"/>
    <w:rsid w:val="00D9646E"/>
    <w:rsid w:val="00DB5D09"/>
    <w:rsid w:val="00DC052B"/>
    <w:rsid w:val="00DC140C"/>
    <w:rsid w:val="00DC7E01"/>
    <w:rsid w:val="00DD754D"/>
    <w:rsid w:val="00DE1176"/>
    <w:rsid w:val="00DE1CFC"/>
    <w:rsid w:val="00DE527E"/>
    <w:rsid w:val="00E022DD"/>
    <w:rsid w:val="00E069C4"/>
    <w:rsid w:val="00E1272C"/>
    <w:rsid w:val="00E15747"/>
    <w:rsid w:val="00E276B8"/>
    <w:rsid w:val="00E27A55"/>
    <w:rsid w:val="00E52795"/>
    <w:rsid w:val="00E605CD"/>
    <w:rsid w:val="00E95235"/>
    <w:rsid w:val="00EC53ED"/>
    <w:rsid w:val="00EC6EAF"/>
    <w:rsid w:val="00EF1FB7"/>
    <w:rsid w:val="00EF7DFA"/>
    <w:rsid w:val="00F2143C"/>
    <w:rsid w:val="00F22CD0"/>
    <w:rsid w:val="00F4074E"/>
    <w:rsid w:val="00F5578B"/>
    <w:rsid w:val="00F65641"/>
    <w:rsid w:val="00F67854"/>
    <w:rsid w:val="00F679CC"/>
    <w:rsid w:val="00F861F8"/>
    <w:rsid w:val="00F869BB"/>
    <w:rsid w:val="00F9050E"/>
    <w:rsid w:val="00FA0220"/>
    <w:rsid w:val="00FB2230"/>
    <w:rsid w:val="00FB3383"/>
    <w:rsid w:val="00FC1554"/>
    <w:rsid w:val="00FD40BA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5938D"/>
  <w15:chartTrackingRefBased/>
  <w15:docId w15:val="{3672BA6B-1A94-49C9-B97C-7A5FF60D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5F"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54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354B3"/>
    <w:rPr>
      <w:rFonts w:ascii="Segoe UI" w:hAnsi="Segoe UI" w:cs="Segoe UI"/>
      <w:sz w:val="18"/>
      <w:szCs w:val="18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41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241F83"/>
    <w:rPr>
      <w:rFonts w:ascii="Courier New" w:eastAsia="Times New Roman" w:hAnsi="Courier New" w:cs="Courier New"/>
    </w:rPr>
  </w:style>
  <w:style w:type="character" w:customStyle="1" w:styleId="EncabezadoCar">
    <w:name w:val="Encabezado Car"/>
    <w:link w:val="Encabezado"/>
    <w:uiPriority w:val="99"/>
    <w:rsid w:val="00500EA3"/>
    <w:rPr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D937DC"/>
    <w:rPr>
      <w:color w:val="808080"/>
    </w:rPr>
  </w:style>
  <w:style w:type="paragraph" w:styleId="Textoindependiente">
    <w:name w:val="Body Text"/>
    <w:basedOn w:val="Normal"/>
    <w:link w:val="TextoindependienteCar"/>
    <w:uiPriority w:val="1"/>
    <w:qFormat/>
    <w:rsid w:val="001F2737"/>
    <w:pPr>
      <w:widowControl w:val="0"/>
      <w:autoSpaceDE w:val="0"/>
      <w:autoSpaceDN w:val="0"/>
    </w:pPr>
    <w:rPr>
      <w:rFonts w:ascii="Trebuchet MS" w:eastAsia="Trebuchet MS" w:hAnsi="Trebuchet MS" w:cs="Trebuchet MS"/>
      <w:sz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2737"/>
    <w:rPr>
      <w:rFonts w:ascii="Trebuchet MS" w:eastAsia="Trebuchet MS" w:hAnsi="Trebuchet MS" w:cs="Trebuchet MS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66F7C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66F7C"/>
    <w:rPr>
      <w:lang w:val="es-ES_tradnl"/>
    </w:rPr>
  </w:style>
  <w:style w:type="character" w:styleId="Refdenotaalfinal">
    <w:name w:val="endnote reference"/>
    <w:basedOn w:val="Fuentedeprrafopredeter"/>
    <w:uiPriority w:val="99"/>
    <w:unhideWhenUsed/>
    <w:rsid w:val="00666F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nidades%20compartidas\Secci&#243;n%20de%20Ayudas%20y%20Programa%20Propio\000020_COLABORADORES%20HONOR&#205;FICOS\000000_MODELOS\Anexo%20I%20-%20Colaboradores%20Honor&#237;ficos_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959C16DC074393B251A1440D500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4EDB-D841-4D40-B27E-4E7AF4AD6C06}"/>
      </w:docPartPr>
      <w:docPartBody>
        <w:p w:rsidR="00A27936" w:rsidRDefault="0099116A">
          <w:pPr>
            <w:pStyle w:val="34959C16DC074393B251A1440D500366"/>
          </w:pPr>
          <w:r w:rsidRPr="00A175C2">
            <w:rPr>
              <w:rStyle w:val="Textodelmarcadordeposicin"/>
            </w:rPr>
            <w:t>Elija un elemento.</w:t>
          </w:r>
        </w:p>
      </w:docPartBody>
    </w:docPart>
    <w:docPart>
      <w:docPartPr>
        <w:name w:val="39D72FDC77B2496FA09C93D9A8AB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D58DE-10B9-44BE-B76E-625A8B5B428D}"/>
      </w:docPartPr>
      <w:docPartBody>
        <w:p w:rsidR="00A27936" w:rsidRDefault="0099116A">
          <w:pPr>
            <w:pStyle w:val="39D72FDC77B2496FA09C93D9A8ABAC75"/>
          </w:pPr>
          <w:r w:rsidRPr="00241D07">
            <w:rPr>
              <w:rStyle w:val="Textodelmarcadordeposicin"/>
              <w:rFonts w:ascii="Trebuchet MS" w:hAnsi="Trebuchet MS" w:cs="Tahoma"/>
            </w:rPr>
            <w:t>Elija un elemento.</w:t>
          </w:r>
        </w:p>
      </w:docPartBody>
    </w:docPart>
    <w:docPart>
      <w:docPartPr>
        <w:name w:val="3F81F64CAAAE44AFB707F774E068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AD3D3-AD78-4DE6-93C1-DBF96A623866}"/>
      </w:docPartPr>
      <w:docPartBody>
        <w:p w:rsidR="00A27936" w:rsidRDefault="0099116A">
          <w:pPr>
            <w:pStyle w:val="3F81F64CAAAE44AFB707F774E068458C"/>
          </w:pPr>
          <w:r w:rsidRPr="00241D07">
            <w:rPr>
              <w:rStyle w:val="Textodelmarcadordeposicin"/>
              <w:rFonts w:ascii="Trebuchet MS" w:hAnsi="Trebuchet MS" w:cs="Tahoma"/>
            </w:rPr>
            <w:t>Haga clic o pulse aquí para escribir texto.</w:t>
          </w:r>
        </w:p>
      </w:docPartBody>
    </w:docPart>
    <w:docPart>
      <w:docPartPr>
        <w:name w:val="3BAB3749A2594076B8DF99014C9EF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B317D-8930-4C89-8B4C-201EE8E543CB}"/>
      </w:docPartPr>
      <w:docPartBody>
        <w:p w:rsidR="00A27936" w:rsidRDefault="0099116A">
          <w:pPr>
            <w:pStyle w:val="3BAB3749A2594076B8DF99014C9EF3E1"/>
          </w:pPr>
          <w:r w:rsidRPr="00241D07">
            <w:rPr>
              <w:rStyle w:val="Textodelmarcadordeposicin"/>
              <w:rFonts w:ascii="Trebuchet MS" w:hAnsi="Trebuchet MS" w:cs="Tahoma"/>
            </w:rPr>
            <w:t>Elija un elemento.</w:t>
          </w:r>
        </w:p>
      </w:docPartBody>
    </w:docPart>
    <w:docPart>
      <w:docPartPr>
        <w:name w:val="D35B9244E8094340BA22A1641AE5A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9BD0-D98A-4D77-95F6-02DE23367395}"/>
      </w:docPartPr>
      <w:docPartBody>
        <w:p w:rsidR="00A27936" w:rsidRDefault="0099116A">
          <w:pPr>
            <w:pStyle w:val="D35B9244E8094340BA22A1641AE5A1BE"/>
          </w:pPr>
          <w:r w:rsidRPr="00A175C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813AC7DC1E3415D8182D2338071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BAE29-9E30-4F16-88F2-91FBAD4ACE84}"/>
      </w:docPartPr>
      <w:docPartBody>
        <w:p w:rsidR="00A27936" w:rsidRDefault="0099116A">
          <w:pPr>
            <w:pStyle w:val="9813AC7DC1E3415D8182D2338071BD33"/>
          </w:pPr>
          <w:r w:rsidRPr="00241D07">
            <w:rPr>
              <w:rStyle w:val="Textodelmarcadordeposicin"/>
              <w:rFonts w:ascii="Trebuchet MS" w:hAnsi="Trebuchet MS" w:cs="Tahoma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6A"/>
    <w:rsid w:val="0063378E"/>
    <w:rsid w:val="0099116A"/>
    <w:rsid w:val="00A2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7936"/>
    <w:rPr>
      <w:color w:val="808080"/>
    </w:rPr>
  </w:style>
  <w:style w:type="paragraph" w:customStyle="1" w:styleId="34959C16DC074393B251A1440D500366">
    <w:name w:val="34959C16DC074393B251A1440D500366"/>
  </w:style>
  <w:style w:type="paragraph" w:customStyle="1" w:styleId="39D72FDC77B2496FA09C93D9A8ABAC75">
    <w:name w:val="39D72FDC77B2496FA09C93D9A8ABAC75"/>
  </w:style>
  <w:style w:type="paragraph" w:customStyle="1" w:styleId="3F81F64CAAAE44AFB707F774E068458C">
    <w:name w:val="3F81F64CAAAE44AFB707F774E068458C"/>
  </w:style>
  <w:style w:type="paragraph" w:customStyle="1" w:styleId="3BAB3749A2594076B8DF99014C9EF3E1">
    <w:name w:val="3BAB3749A2594076B8DF99014C9EF3E1"/>
  </w:style>
  <w:style w:type="paragraph" w:customStyle="1" w:styleId="D35B9244E8094340BA22A1641AE5A1BE">
    <w:name w:val="D35B9244E8094340BA22A1641AE5A1BE"/>
  </w:style>
  <w:style w:type="paragraph" w:customStyle="1" w:styleId="9813AC7DC1E3415D8182D2338071BD33">
    <w:name w:val="9813AC7DC1E3415D8182D2338071BD33"/>
  </w:style>
  <w:style w:type="paragraph" w:customStyle="1" w:styleId="3876AFB0E2134B1A800BFFCBA52D3D7A">
    <w:name w:val="3876AFB0E2134B1A800BFFCBA52D3D7A"/>
    <w:rsid w:val="00A27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429E-EDE2-4669-961E-6E4038E0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 - Colaboradores Honoríficos_plantilla.dotx</Template>
  <TotalTime>10</TotalTime>
  <Pages>1</Pages>
  <Words>165</Words>
  <Characters>975</Characters>
  <Application>Microsoft Office Word</Application>
  <DocSecurity>0</DocSecurity>
  <Lines>20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Ana Isabel García Prieto</dc:creator>
  <cp:keywords/>
  <cp:lastModifiedBy>SOCTech</cp:lastModifiedBy>
  <cp:revision>4</cp:revision>
  <cp:lastPrinted>2022-05-05T12:33:00Z</cp:lastPrinted>
  <dcterms:created xsi:type="dcterms:W3CDTF">2023-05-15T11:23:00Z</dcterms:created>
  <dcterms:modified xsi:type="dcterms:W3CDTF">2023-06-28T10:38:00Z</dcterms:modified>
</cp:coreProperties>
</file>