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AE" w:rsidRDefault="00D95A7D" w:rsidP="00D95A7D">
      <w:pPr>
        <w:pStyle w:val="Textoindependiente2"/>
        <w:tabs>
          <w:tab w:val="left" w:pos="6096"/>
        </w:tabs>
      </w:pPr>
      <w:r>
        <w:t>Doctorando</w:t>
      </w:r>
      <w:r w:rsidRPr="004E4BED">
        <w:rPr>
          <w:u w:val="single"/>
        </w:rPr>
        <w:t xml:space="preserve">: </w:t>
      </w:r>
      <w:r w:rsidR="000F1622" w:rsidRPr="004E4BED">
        <w:rPr>
          <w:sz w:val="22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0" w:name="Texto52"/>
      <w:r w:rsidR="000F1622" w:rsidRPr="004E4BED">
        <w:rPr>
          <w:sz w:val="22"/>
          <w:u w:val="single"/>
        </w:rPr>
        <w:instrText xml:space="preserve"> FORMTEXT </w:instrText>
      </w:r>
      <w:r w:rsidR="000F1622" w:rsidRPr="004E4BED">
        <w:rPr>
          <w:sz w:val="22"/>
          <w:u w:val="single"/>
        </w:rPr>
      </w:r>
      <w:r w:rsidR="000F1622" w:rsidRPr="004E4BED">
        <w:rPr>
          <w:sz w:val="22"/>
          <w:u w:val="single"/>
        </w:rPr>
        <w:fldChar w:fldCharType="separate"/>
      </w:r>
      <w:r w:rsidR="000F1622" w:rsidRPr="004E4BED">
        <w:rPr>
          <w:noProof/>
          <w:sz w:val="22"/>
          <w:u w:val="single"/>
        </w:rPr>
        <w:t> </w:t>
      </w:r>
      <w:r w:rsidR="000F1622" w:rsidRPr="004E4BED">
        <w:rPr>
          <w:noProof/>
          <w:sz w:val="22"/>
          <w:u w:val="single"/>
        </w:rPr>
        <w:t> </w:t>
      </w:r>
      <w:r w:rsidR="000F1622" w:rsidRPr="004E4BED">
        <w:rPr>
          <w:noProof/>
          <w:sz w:val="22"/>
          <w:u w:val="single"/>
        </w:rPr>
        <w:t> </w:t>
      </w:r>
      <w:r w:rsidR="000F1622" w:rsidRPr="004E4BED">
        <w:rPr>
          <w:noProof/>
          <w:sz w:val="22"/>
          <w:u w:val="single"/>
        </w:rPr>
        <w:t> </w:t>
      </w:r>
      <w:r w:rsidR="000F1622" w:rsidRPr="004E4BED">
        <w:rPr>
          <w:noProof/>
          <w:sz w:val="22"/>
          <w:u w:val="single"/>
        </w:rPr>
        <w:t> </w:t>
      </w:r>
      <w:r w:rsidR="000F1622" w:rsidRPr="004E4BED">
        <w:rPr>
          <w:sz w:val="22"/>
          <w:u w:val="single"/>
        </w:rPr>
        <w:fldChar w:fldCharType="end"/>
      </w:r>
      <w:bookmarkEnd w:id="0"/>
      <w:r w:rsidRPr="004E4BED">
        <w:rPr>
          <w:u w:val="single"/>
        </w:rPr>
        <w:tab/>
      </w:r>
      <w:r w:rsidR="004E4BED">
        <w:rPr>
          <w:u w:val="single"/>
        </w:rPr>
        <w:t xml:space="preserve">          </w:t>
      </w:r>
      <w:r>
        <w:t>Fecha de lectura:</w:t>
      </w:r>
      <w:r w:rsidR="004E4BED">
        <w:t xml:space="preserve"> </w:t>
      </w:r>
      <w:r w:rsidR="004E4BED">
        <w:rPr>
          <w:u w:val="single"/>
        </w:rPr>
        <w:t xml:space="preserve">             </w:t>
      </w:r>
      <w:r w:rsidR="000F1622" w:rsidRPr="004E4BED">
        <w:rPr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1" w:name="Texto53"/>
      <w:r w:rsidR="000F1622" w:rsidRPr="004E4BED">
        <w:rPr>
          <w:u w:val="single"/>
        </w:rPr>
        <w:instrText xml:space="preserve"> FORMTEXT </w:instrText>
      </w:r>
      <w:r w:rsidR="000F1622" w:rsidRPr="004E4BED">
        <w:rPr>
          <w:u w:val="single"/>
        </w:rPr>
      </w:r>
      <w:r w:rsidR="000F1622" w:rsidRPr="004E4BED">
        <w:rPr>
          <w:u w:val="single"/>
        </w:rPr>
        <w:fldChar w:fldCharType="separate"/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u w:val="single"/>
        </w:rPr>
        <w:fldChar w:fldCharType="end"/>
      </w:r>
      <w:bookmarkEnd w:id="1"/>
    </w:p>
    <w:p w:rsidR="00D95A7D" w:rsidRDefault="00D95A7D" w:rsidP="00D95A7D">
      <w:pPr>
        <w:pStyle w:val="Textoindependiente2"/>
        <w:tabs>
          <w:tab w:val="left" w:pos="6096"/>
        </w:tabs>
      </w:pPr>
      <w:r>
        <w:t>Hora de Lectura:</w:t>
      </w:r>
      <w:r w:rsidR="000F1622" w:rsidRPr="004E4BED">
        <w:rPr>
          <w:u w:val="single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" w:name="Texto54"/>
      <w:r w:rsidR="000F1622" w:rsidRPr="004E4BED">
        <w:rPr>
          <w:u w:val="single"/>
        </w:rPr>
        <w:instrText xml:space="preserve"> FORMTEXT </w:instrText>
      </w:r>
      <w:r w:rsidR="000F1622" w:rsidRPr="004E4BED">
        <w:rPr>
          <w:u w:val="single"/>
        </w:rPr>
      </w:r>
      <w:r w:rsidR="000F1622" w:rsidRPr="004E4BED">
        <w:rPr>
          <w:u w:val="single"/>
        </w:rPr>
        <w:fldChar w:fldCharType="separate"/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noProof/>
          <w:u w:val="single"/>
        </w:rPr>
        <w:t> </w:t>
      </w:r>
      <w:r w:rsidR="000F1622" w:rsidRPr="004E4BED">
        <w:rPr>
          <w:u w:val="single"/>
        </w:rPr>
        <w:fldChar w:fldCharType="end"/>
      </w:r>
      <w:bookmarkEnd w:id="2"/>
      <w:r w:rsidR="004E4BED">
        <w:rPr>
          <w:u w:val="single"/>
        </w:rPr>
        <w:t xml:space="preserve"> </w:t>
      </w:r>
    </w:p>
    <w:p w:rsidR="00D95A7D" w:rsidRDefault="00D95A7D" w:rsidP="00D95A7D">
      <w:pPr>
        <w:pStyle w:val="Textoindependiente2"/>
        <w:numPr>
          <w:ilvl w:val="0"/>
          <w:numId w:val="26"/>
        </w:numPr>
      </w:pPr>
      <w:r>
        <w:t>DECLARACIÓN DEL COMISIONADO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162"/>
        <w:gridCol w:w="142"/>
        <w:gridCol w:w="511"/>
        <w:gridCol w:w="481"/>
        <w:gridCol w:w="334"/>
        <w:gridCol w:w="375"/>
        <w:gridCol w:w="500"/>
        <w:gridCol w:w="407"/>
        <w:gridCol w:w="408"/>
        <w:gridCol w:w="407"/>
        <w:gridCol w:w="374"/>
        <w:gridCol w:w="90"/>
        <w:gridCol w:w="284"/>
        <w:gridCol w:w="474"/>
        <w:gridCol w:w="33"/>
        <w:gridCol w:w="375"/>
        <w:gridCol w:w="407"/>
        <w:gridCol w:w="408"/>
        <w:gridCol w:w="145"/>
        <w:gridCol w:w="224"/>
        <w:gridCol w:w="120"/>
        <w:gridCol w:w="305"/>
        <w:gridCol w:w="433"/>
        <w:gridCol w:w="408"/>
        <w:gridCol w:w="407"/>
        <w:gridCol w:w="408"/>
      </w:tblGrid>
      <w:tr w:rsidR="008E3545" w:rsidTr="00924EA2">
        <w:tc>
          <w:tcPr>
            <w:tcW w:w="7883" w:type="dxa"/>
            <w:gridSpan w:val="2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Apellidos y nombre:</w:t>
            </w:r>
          </w:p>
          <w:p w:rsidR="003132E6" w:rsidRDefault="000C6F11" w:rsidP="00D95A7D">
            <w:pPr>
              <w:pStyle w:val="Textoindependiente2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6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NIF</w:t>
            </w:r>
          </w:p>
          <w:p w:rsidR="00D95A7D" w:rsidRDefault="000C6F11" w:rsidP="00D95A7D">
            <w:pPr>
              <w:pStyle w:val="Textoindependiente2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E3545" w:rsidTr="00924EA2">
        <w:tc>
          <w:tcPr>
            <w:tcW w:w="2518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Universidad/Organismo</w:t>
            </w:r>
          </w:p>
          <w:p w:rsidR="003D6B42" w:rsidRDefault="003D6B42" w:rsidP="00D95A7D">
            <w:pPr>
              <w:pStyle w:val="Textoindependiente2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326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Domicilio (Calle, piso, nº)</w:t>
            </w:r>
          </w:p>
          <w:p w:rsidR="00D95A7D" w:rsidRDefault="003D6B42" w:rsidP="00D95A7D">
            <w:pPr>
              <w:pStyle w:val="Textoindependiente2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E3545" w:rsidTr="00924EA2">
        <w:trPr>
          <w:trHeight w:val="88"/>
        </w:trPr>
        <w:tc>
          <w:tcPr>
            <w:tcW w:w="138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C.P.</w:t>
            </w:r>
          </w:p>
          <w:p w:rsidR="000C6F11" w:rsidRDefault="000C6F11" w:rsidP="00D95A7D">
            <w:pPr>
              <w:pStyle w:val="Textoindependiente2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029" w:type="dxa"/>
            <w:gridSpan w:val="11"/>
            <w:vMerge w:val="restart"/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Localidad</w:t>
            </w:r>
          </w:p>
          <w:p w:rsidR="000C6F11" w:rsidRDefault="000C6F11" w:rsidP="00D95A7D">
            <w:pPr>
              <w:pStyle w:val="Textoindependiente2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gridSpan w:val="7"/>
            <w:vMerge w:val="restart"/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Provincia</w:t>
            </w:r>
          </w:p>
          <w:p w:rsidR="000C6F11" w:rsidRDefault="000C6F11" w:rsidP="00D95A7D">
            <w:pPr>
              <w:pStyle w:val="Textoindependiente2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0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95A7D" w:rsidRPr="000E2014" w:rsidRDefault="00D95A7D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t>Teléfono:</w:t>
            </w:r>
            <w:r w:rsidR="003D6B42" w:rsidRPr="000E201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3D6B42" w:rsidRPr="000E2014">
              <w:rPr>
                <w:sz w:val="16"/>
                <w:szCs w:val="16"/>
              </w:rPr>
              <w:instrText xml:space="preserve"> FORMTEXT </w:instrText>
            </w:r>
            <w:r w:rsidR="003D6B42" w:rsidRPr="000E2014">
              <w:rPr>
                <w:sz w:val="16"/>
                <w:szCs w:val="16"/>
              </w:rPr>
            </w:r>
            <w:r w:rsidR="003D6B42" w:rsidRPr="000E2014">
              <w:rPr>
                <w:sz w:val="16"/>
                <w:szCs w:val="16"/>
              </w:rPr>
              <w:fldChar w:fldCharType="separate"/>
            </w:r>
            <w:r w:rsidR="003D6B42" w:rsidRPr="000E2014">
              <w:rPr>
                <w:noProof/>
                <w:sz w:val="16"/>
                <w:szCs w:val="16"/>
              </w:rPr>
              <w:t> </w:t>
            </w:r>
            <w:r w:rsidR="003D6B42" w:rsidRPr="000E2014">
              <w:rPr>
                <w:noProof/>
                <w:sz w:val="16"/>
                <w:szCs w:val="16"/>
              </w:rPr>
              <w:t> </w:t>
            </w:r>
            <w:r w:rsidR="003D6B42" w:rsidRPr="000E2014">
              <w:rPr>
                <w:noProof/>
                <w:sz w:val="16"/>
                <w:szCs w:val="16"/>
              </w:rPr>
              <w:t> </w:t>
            </w:r>
            <w:r w:rsidR="003D6B42" w:rsidRPr="000E2014">
              <w:rPr>
                <w:noProof/>
                <w:sz w:val="16"/>
                <w:szCs w:val="16"/>
              </w:rPr>
              <w:t> </w:t>
            </w:r>
            <w:r w:rsidR="003D6B42" w:rsidRPr="000E2014">
              <w:rPr>
                <w:noProof/>
                <w:sz w:val="16"/>
                <w:szCs w:val="16"/>
              </w:rPr>
              <w:t> </w:t>
            </w:r>
            <w:r w:rsidR="003D6B42" w:rsidRPr="000E201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E3545" w:rsidRPr="000E2014" w:rsidTr="00B15F0B">
        <w:trPr>
          <w:trHeight w:val="295"/>
        </w:trPr>
        <w:tc>
          <w:tcPr>
            <w:tcW w:w="138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</w:p>
        </w:tc>
        <w:tc>
          <w:tcPr>
            <w:tcW w:w="4029" w:type="dxa"/>
            <w:gridSpan w:val="11"/>
            <w:vMerge/>
            <w:shd w:val="clear" w:color="auto" w:fill="auto"/>
          </w:tcPr>
          <w:p w:rsidR="00D95A7D" w:rsidRDefault="00D95A7D" w:rsidP="00D95A7D">
            <w:pPr>
              <w:pStyle w:val="Textoindependiente2"/>
            </w:pPr>
          </w:p>
        </w:tc>
        <w:tc>
          <w:tcPr>
            <w:tcW w:w="2126" w:type="dxa"/>
            <w:gridSpan w:val="7"/>
            <w:vMerge/>
            <w:shd w:val="clear" w:color="auto" w:fill="auto"/>
          </w:tcPr>
          <w:p w:rsidR="00D95A7D" w:rsidRDefault="00D95A7D" w:rsidP="00D95A7D">
            <w:pPr>
              <w:pStyle w:val="Textoindependiente2"/>
            </w:pPr>
          </w:p>
        </w:tc>
        <w:tc>
          <w:tcPr>
            <w:tcW w:w="230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95A7D" w:rsidRPr="000E2014" w:rsidRDefault="00D95A7D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t>Correo electrónico:</w:t>
            </w:r>
          </w:p>
          <w:p w:rsidR="00D95A7D" w:rsidRPr="000E2014" w:rsidRDefault="003D6B42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8E3545" w:rsidRPr="000E2014" w:rsidTr="00B15F0B">
        <w:trPr>
          <w:trHeight w:val="201"/>
        </w:trPr>
        <w:tc>
          <w:tcPr>
            <w:tcW w:w="1526" w:type="dxa"/>
            <w:gridSpan w:val="5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IBAN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Entidad</w:t>
            </w:r>
          </w:p>
        </w:tc>
        <w:tc>
          <w:tcPr>
            <w:tcW w:w="24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Oficina</w:t>
            </w:r>
          </w:p>
        </w:tc>
        <w:tc>
          <w:tcPr>
            <w:tcW w:w="7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A7D" w:rsidRDefault="00D95A7D" w:rsidP="00D95A7D">
            <w:pPr>
              <w:pStyle w:val="Textoindependiente2"/>
            </w:pPr>
            <w:r>
              <w:t>D.C.</w:t>
            </w:r>
          </w:p>
        </w:tc>
        <w:tc>
          <w:tcPr>
            <w:tcW w:w="4147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95A7D" w:rsidRPr="000E2014" w:rsidRDefault="00D95A7D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t>Nº Cuenta</w:t>
            </w:r>
          </w:p>
        </w:tc>
      </w:tr>
      <w:tr w:rsidR="00592B53" w:rsidRPr="000E2014" w:rsidTr="00B15F0B">
        <w:trPr>
          <w:trHeight w:val="87"/>
        </w:trPr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o11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07" w:type="dxa"/>
            <w:shd w:val="clear" w:color="auto" w:fill="auto"/>
          </w:tcPr>
          <w:p w:rsidR="00F37428" w:rsidRPr="000E2014" w:rsidRDefault="003D6B42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o12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08" w:type="dxa"/>
            <w:shd w:val="clear" w:color="auto" w:fill="auto"/>
          </w:tcPr>
          <w:p w:rsidR="00F37428" w:rsidRPr="000E2014" w:rsidRDefault="003D6B42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o13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o14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11" w:type="dxa"/>
            <w:tcBorders>
              <w:lef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o15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81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16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34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o17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75" w:type="dxa"/>
            <w:tcBorders>
              <w:righ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18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00" w:type="dxa"/>
            <w:tcBorders>
              <w:lef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o19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07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o20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08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o21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07" w:type="dxa"/>
            <w:tcBorders>
              <w:righ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o22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o23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o24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o25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08" w:type="dxa"/>
            <w:gridSpan w:val="2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o26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07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o27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08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o28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9" w:type="dxa"/>
            <w:gridSpan w:val="2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o29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25" w:type="dxa"/>
            <w:gridSpan w:val="2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o30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33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o31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08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o32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07" w:type="dxa"/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o33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08" w:type="dxa"/>
            <w:tcBorders>
              <w:right w:val="single" w:sz="12" w:space="0" w:color="auto"/>
            </w:tcBorders>
            <w:shd w:val="clear" w:color="auto" w:fill="auto"/>
          </w:tcPr>
          <w:p w:rsidR="00F37428" w:rsidRPr="000E2014" w:rsidRDefault="008E3545" w:rsidP="00D95A7D">
            <w:pPr>
              <w:pStyle w:val="Textoindependiente2"/>
              <w:rPr>
                <w:sz w:val="16"/>
                <w:szCs w:val="16"/>
              </w:rPr>
            </w:pPr>
            <w:r w:rsidRPr="000E2014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xto34"/>
            <w:r w:rsidRPr="000E2014">
              <w:rPr>
                <w:sz w:val="16"/>
                <w:szCs w:val="16"/>
              </w:rPr>
              <w:instrText xml:space="preserve"> FORMTEXT </w:instrText>
            </w:r>
            <w:r w:rsidRPr="000E2014">
              <w:rPr>
                <w:sz w:val="16"/>
                <w:szCs w:val="16"/>
              </w:rPr>
            </w:r>
            <w:r w:rsidRPr="000E2014">
              <w:rPr>
                <w:sz w:val="16"/>
                <w:szCs w:val="16"/>
              </w:rPr>
              <w:fldChar w:fldCharType="separate"/>
            </w:r>
            <w:r w:rsidRPr="000E2014">
              <w:rPr>
                <w:noProof/>
                <w:sz w:val="16"/>
                <w:szCs w:val="16"/>
              </w:rPr>
              <w:t> </w:t>
            </w:r>
            <w:r w:rsidRPr="000E2014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924EA2" w:rsidRPr="000E2014" w:rsidTr="00924EA2">
        <w:trPr>
          <w:trHeight w:val="87"/>
        </w:trPr>
        <w:tc>
          <w:tcPr>
            <w:tcW w:w="251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4EA2" w:rsidRPr="000E2014" w:rsidRDefault="00924EA2" w:rsidP="00D95A7D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Nombre Entidad (1)</w:t>
            </w:r>
          </w:p>
          <w:p w:rsidR="00924EA2" w:rsidRPr="000E2014" w:rsidRDefault="00924EA2" w:rsidP="00D95A7D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 w:rsidRPr="000E2014">
              <w:rPr>
                <w:sz w:val="18"/>
                <w:szCs w:val="18"/>
              </w:rPr>
              <w:instrText xml:space="preserve"> FORMTEXT </w:instrText>
            </w:r>
            <w:r w:rsidRPr="000E2014">
              <w:rPr>
                <w:sz w:val="18"/>
                <w:szCs w:val="18"/>
              </w:rPr>
            </w:r>
            <w:r w:rsidRPr="000E2014">
              <w:rPr>
                <w:sz w:val="18"/>
                <w:szCs w:val="18"/>
              </w:rPr>
              <w:fldChar w:fldCharType="separate"/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sz w:val="18"/>
                <w:szCs w:val="18"/>
              </w:rPr>
              <w:fldChar w:fldCharType="end"/>
            </w:r>
            <w:bookmarkEnd w:id="37"/>
          </w:p>
          <w:p w:rsidR="00924EA2" w:rsidRPr="000E2014" w:rsidRDefault="00924EA2" w:rsidP="00D95A7D">
            <w:pPr>
              <w:pStyle w:val="Textoindependiente2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924EA2" w:rsidRPr="000E2014" w:rsidRDefault="00924EA2" w:rsidP="00D95A7D">
            <w:pPr>
              <w:pStyle w:val="Textoindependiente2"/>
              <w:rPr>
                <w:sz w:val="14"/>
                <w:szCs w:val="14"/>
              </w:rPr>
            </w:pPr>
            <w:r w:rsidRPr="000E2014">
              <w:rPr>
                <w:sz w:val="18"/>
                <w:szCs w:val="18"/>
              </w:rPr>
              <w:t xml:space="preserve">Dirección postal de la entidad bancaria </w:t>
            </w:r>
            <w:r w:rsidRPr="000E2014">
              <w:rPr>
                <w:sz w:val="14"/>
                <w:szCs w:val="14"/>
              </w:rPr>
              <w:t>(sólo extranjeros)</w:t>
            </w:r>
          </w:p>
          <w:p w:rsidR="00924EA2" w:rsidRPr="000E2014" w:rsidRDefault="00924EA2" w:rsidP="00D95A7D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 w:rsidRPr="000E2014">
              <w:rPr>
                <w:sz w:val="18"/>
                <w:szCs w:val="18"/>
              </w:rPr>
              <w:instrText xml:space="preserve"> FORMTEXT </w:instrText>
            </w:r>
            <w:r w:rsidRPr="000E2014">
              <w:rPr>
                <w:sz w:val="18"/>
                <w:szCs w:val="18"/>
              </w:rPr>
            </w:r>
            <w:r w:rsidRPr="000E2014">
              <w:rPr>
                <w:sz w:val="18"/>
                <w:szCs w:val="18"/>
              </w:rPr>
              <w:fldChar w:fldCharType="separate"/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4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A2" w:rsidRPr="000E2014" w:rsidRDefault="00924EA2" w:rsidP="003132E6">
            <w:pPr>
              <w:pStyle w:val="Textoindependiente2"/>
              <w:rPr>
                <w:sz w:val="14"/>
                <w:szCs w:val="14"/>
              </w:rPr>
            </w:pPr>
            <w:r w:rsidRPr="000E2014">
              <w:rPr>
                <w:sz w:val="18"/>
                <w:szCs w:val="18"/>
              </w:rPr>
              <w:t xml:space="preserve">SWIFT </w:t>
            </w:r>
            <w:r w:rsidRPr="000E2014">
              <w:rPr>
                <w:sz w:val="14"/>
                <w:szCs w:val="14"/>
              </w:rPr>
              <w:t>(sólo extranjero</w:t>
            </w:r>
            <w:r>
              <w:rPr>
                <w:sz w:val="14"/>
                <w:szCs w:val="14"/>
              </w:rPr>
              <w:t>s</w:t>
            </w:r>
            <w:r w:rsidRPr="000E2014">
              <w:rPr>
                <w:sz w:val="14"/>
                <w:szCs w:val="14"/>
              </w:rPr>
              <w:t>)</w:t>
            </w:r>
          </w:p>
          <w:p w:rsidR="00924EA2" w:rsidRPr="000E2014" w:rsidRDefault="00924EA2" w:rsidP="003132E6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 w:rsidRPr="000E2014">
              <w:rPr>
                <w:sz w:val="18"/>
                <w:szCs w:val="18"/>
              </w:rPr>
              <w:instrText xml:space="preserve"> FORMTEXT </w:instrText>
            </w:r>
            <w:r w:rsidRPr="000E2014">
              <w:rPr>
                <w:sz w:val="18"/>
                <w:szCs w:val="18"/>
              </w:rPr>
            </w:r>
            <w:r w:rsidRPr="000E2014">
              <w:rPr>
                <w:sz w:val="18"/>
                <w:szCs w:val="18"/>
              </w:rPr>
              <w:fldChar w:fldCharType="separate"/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noProof/>
                <w:sz w:val="18"/>
                <w:szCs w:val="18"/>
              </w:rPr>
              <w:t> </w:t>
            </w:r>
            <w:r w:rsidRPr="000E2014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5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EA2" w:rsidRPr="000E2014" w:rsidRDefault="00924EA2" w:rsidP="00924EA2">
            <w:pPr>
              <w:pStyle w:val="Textoindependiente2"/>
              <w:rPr>
                <w:sz w:val="14"/>
                <w:szCs w:val="14"/>
              </w:rPr>
            </w:pPr>
            <w:r w:rsidRPr="00924EA2">
              <w:rPr>
                <w:sz w:val="18"/>
                <w:szCs w:val="18"/>
              </w:rPr>
              <w:t>País donde tributa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0E2014">
              <w:rPr>
                <w:sz w:val="14"/>
                <w:szCs w:val="14"/>
              </w:rPr>
              <w:t>(sólo extranjero</w:t>
            </w:r>
            <w:r>
              <w:rPr>
                <w:sz w:val="14"/>
                <w:szCs w:val="14"/>
              </w:rPr>
              <w:t>s</w:t>
            </w:r>
            <w:r w:rsidRPr="000E2014">
              <w:rPr>
                <w:sz w:val="14"/>
                <w:szCs w:val="14"/>
              </w:rPr>
              <w:t>)</w:t>
            </w:r>
          </w:p>
          <w:p w:rsidR="00924EA2" w:rsidRDefault="00924E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24EA2" w:rsidRPr="000E2014" w:rsidRDefault="00924EA2" w:rsidP="003132E6">
            <w:pPr>
              <w:pStyle w:val="Textoindependiente2"/>
              <w:rPr>
                <w:sz w:val="18"/>
                <w:szCs w:val="18"/>
              </w:rPr>
            </w:pPr>
          </w:p>
        </w:tc>
      </w:tr>
    </w:tbl>
    <w:p w:rsidR="00D95A7D" w:rsidRDefault="00D374CC" w:rsidP="003132E6">
      <w:pPr>
        <w:pStyle w:val="Textoindependiente2"/>
        <w:numPr>
          <w:ilvl w:val="0"/>
          <w:numId w:val="26"/>
        </w:numPr>
      </w:pPr>
      <w:r>
        <w:t>DESPLAZAMIENTO REALIZADO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978"/>
        <w:gridCol w:w="978"/>
        <w:gridCol w:w="489"/>
        <w:gridCol w:w="489"/>
        <w:gridCol w:w="1216"/>
        <w:gridCol w:w="740"/>
      </w:tblGrid>
      <w:tr w:rsidR="00D374CC" w:rsidRPr="000E2014" w:rsidTr="000E2014">
        <w:trPr>
          <w:trHeight w:val="57"/>
        </w:trPr>
        <w:tc>
          <w:tcPr>
            <w:tcW w:w="9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4CC" w:rsidRPr="000E2014" w:rsidRDefault="00D374CC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Medio de locomoción utilizado</w:t>
            </w:r>
          </w:p>
        </w:tc>
      </w:tr>
      <w:tr w:rsidR="00611BA4" w:rsidTr="000E2014">
        <w:trPr>
          <w:trHeight w:val="157"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BA4" w:rsidRPr="000E201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"/>
            <w:r w:rsidRPr="000E2014">
              <w:rPr>
                <w:b w:val="0"/>
                <w:sz w:val="18"/>
                <w:szCs w:val="18"/>
              </w:rPr>
              <w:instrText xml:space="preserve"> FORMCHECKBOX </w:instrText>
            </w:r>
            <w:r w:rsidR="00E01ABB">
              <w:rPr>
                <w:b w:val="0"/>
                <w:sz w:val="18"/>
                <w:szCs w:val="18"/>
              </w:rPr>
            </w:r>
            <w:r w:rsidR="00E01ABB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40"/>
            <w:r w:rsidRPr="000E2014">
              <w:rPr>
                <w:b w:val="0"/>
                <w:sz w:val="18"/>
                <w:szCs w:val="18"/>
              </w:rPr>
              <w:t>Tren, autobús, avión  (subraye lo que proceda)</w:t>
            </w:r>
          </w:p>
          <w:p w:rsidR="00611BA4" w:rsidRPr="000E201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014">
              <w:rPr>
                <w:b w:val="0"/>
                <w:sz w:val="18"/>
                <w:szCs w:val="18"/>
              </w:rPr>
              <w:instrText xml:space="preserve"> </w:instrText>
            </w:r>
            <w:bookmarkStart w:id="41" w:name="Casilla1"/>
            <w:r w:rsidRPr="000E2014">
              <w:rPr>
                <w:b w:val="0"/>
                <w:sz w:val="18"/>
                <w:szCs w:val="18"/>
              </w:rPr>
              <w:instrText xml:space="preserve">FORMCHECKBOX </w:instrText>
            </w:r>
            <w:r w:rsidR="00E01ABB">
              <w:rPr>
                <w:b w:val="0"/>
                <w:sz w:val="18"/>
                <w:szCs w:val="18"/>
              </w:rPr>
            </w:r>
            <w:r w:rsidR="00E01ABB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41"/>
            <w:r w:rsidRPr="000E2014">
              <w:rPr>
                <w:b w:val="0"/>
                <w:sz w:val="18"/>
                <w:szCs w:val="18"/>
              </w:rPr>
              <w:t>Billetes solicitados en Agencia concertada</w:t>
            </w:r>
          </w:p>
          <w:p w:rsidR="00611BA4" w:rsidRPr="000E201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"/>
            <w:r w:rsidRPr="000E2014">
              <w:rPr>
                <w:b w:val="0"/>
                <w:sz w:val="18"/>
                <w:szCs w:val="18"/>
              </w:rPr>
              <w:instrText xml:space="preserve"> FORMCHECKBOX </w:instrText>
            </w:r>
            <w:r w:rsidR="00E01ABB">
              <w:rPr>
                <w:b w:val="0"/>
                <w:sz w:val="18"/>
                <w:szCs w:val="18"/>
              </w:rPr>
            </w:r>
            <w:r w:rsidR="00E01ABB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42"/>
            <w:r w:rsidRPr="000E2014">
              <w:rPr>
                <w:b w:val="0"/>
                <w:sz w:val="18"/>
                <w:szCs w:val="18"/>
              </w:rPr>
              <w:t>Adjunta justificantes de otros gastos de desplazamiento</w:t>
            </w:r>
          </w:p>
          <w:p w:rsidR="00611BA4" w:rsidRPr="000E201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"/>
            <w:r w:rsidRPr="000E2014">
              <w:rPr>
                <w:b w:val="0"/>
                <w:sz w:val="18"/>
                <w:szCs w:val="18"/>
              </w:rPr>
              <w:instrText xml:space="preserve"> FORMCHECKBOX </w:instrText>
            </w:r>
            <w:r w:rsidR="00E01ABB">
              <w:rPr>
                <w:b w:val="0"/>
                <w:sz w:val="18"/>
                <w:szCs w:val="18"/>
              </w:rPr>
            </w:r>
            <w:r w:rsidR="00E01ABB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43"/>
            <w:r w:rsidRPr="000E2014">
              <w:rPr>
                <w:b w:val="0"/>
                <w:sz w:val="18"/>
                <w:szCs w:val="18"/>
              </w:rPr>
              <w:t xml:space="preserve">Vehículo particular matrícula: 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4" w:name="Texto1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44"/>
          </w:p>
        </w:tc>
        <w:tc>
          <w:tcPr>
            <w:tcW w:w="489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13E55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ITINERARIO</w:t>
            </w:r>
          </w:p>
        </w:tc>
      </w:tr>
      <w:tr w:rsidR="00611BA4" w:rsidTr="000E2014">
        <w:trPr>
          <w:trHeight w:val="157"/>
        </w:trPr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  <w:u w:val="single"/>
              </w:rPr>
            </w:pP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5" w:name="Texto38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45"/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León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  <w:u w:val="single"/>
              </w:rPr>
            </w:pP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46"/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 xml:space="preserve">Total </w:t>
            </w:r>
            <w:proofErr w:type="spellStart"/>
            <w:r w:rsidRPr="000E2014">
              <w:rPr>
                <w:sz w:val="18"/>
                <w:szCs w:val="18"/>
              </w:rPr>
              <w:t>Kms</w:t>
            </w:r>
            <w:proofErr w:type="spellEnd"/>
            <w:r w:rsidRPr="000E2014">
              <w:rPr>
                <w:sz w:val="18"/>
                <w:szCs w:val="18"/>
              </w:rPr>
              <w:t>.:</w:t>
            </w:r>
          </w:p>
        </w:tc>
        <w:tc>
          <w:tcPr>
            <w:tcW w:w="7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  <w:u w:val="single"/>
              </w:rPr>
            </w:pP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47"/>
          </w:p>
        </w:tc>
      </w:tr>
      <w:tr w:rsidR="00611BA4" w:rsidRPr="000E2014" w:rsidTr="000E2014">
        <w:trPr>
          <w:trHeight w:val="20"/>
        </w:trPr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4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SALIDA DEL VIAJE DE IDA</w:t>
            </w:r>
          </w:p>
        </w:tc>
      </w:tr>
      <w:tr w:rsidR="00611BA4" w:rsidTr="000E2014"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Fecha:</w:t>
            </w:r>
            <w:r w:rsidR="00592B53" w:rsidRPr="000E2014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="00592B53" w:rsidRPr="000E2014">
              <w:rPr>
                <w:sz w:val="18"/>
                <w:szCs w:val="18"/>
              </w:rPr>
              <w:instrText xml:space="preserve"> FORMTEXT </w:instrText>
            </w:r>
            <w:r w:rsidR="00592B53" w:rsidRPr="000E2014">
              <w:rPr>
                <w:sz w:val="18"/>
                <w:szCs w:val="18"/>
              </w:rPr>
            </w:r>
            <w:r w:rsidR="00592B53" w:rsidRPr="000E2014">
              <w:rPr>
                <w:sz w:val="18"/>
                <w:szCs w:val="18"/>
              </w:rPr>
              <w:fldChar w:fldCharType="separate"/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Hora:</w:t>
            </w:r>
            <w:r w:rsidR="00592B53" w:rsidRPr="000E2014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 w:rsidR="00592B53" w:rsidRPr="000E2014">
              <w:rPr>
                <w:sz w:val="18"/>
                <w:szCs w:val="18"/>
              </w:rPr>
              <w:instrText xml:space="preserve"> FORMTEXT </w:instrText>
            </w:r>
            <w:r w:rsidR="00592B53" w:rsidRPr="000E2014">
              <w:rPr>
                <w:sz w:val="18"/>
                <w:szCs w:val="18"/>
              </w:rPr>
            </w:r>
            <w:r w:rsidR="00592B53" w:rsidRPr="000E2014">
              <w:rPr>
                <w:sz w:val="18"/>
                <w:szCs w:val="18"/>
              </w:rPr>
              <w:fldChar w:fldCharType="separate"/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611BA4" w:rsidRPr="000E2014" w:rsidTr="000E2014"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489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LLEGADA  DEL VIAJE DE VUELTA</w:t>
            </w:r>
          </w:p>
        </w:tc>
      </w:tr>
      <w:tr w:rsidR="00611BA4" w:rsidRPr="000E2014" w:rsidTr="000E2014">
        <w:tc>
          <w:tcPr>
            <w:tcW w:w="4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Fecha:</w:t>
            </w:r>
            <w:r w:rsidR="00592B53" w:rsidRPr="000E2014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 w:rsidR="00592B53" w:rsidRPr="000E2014">
              <w:rPr>
                <w:sz w:val="18"/>
                <w:szCs w:val="18"/>
              </w:rPr>
              <w:instrText xml:space="preserve"> FORMTEXT </w:instrText>
            </w:r>
            <w:r w:rsidR="00592B53" w:rsidRPr="000E2014">
              <w:rPr>
                <w:sz w:val="18"/>
                <w:szCs w:val="18"/>
              </w:rPr>
            </w:r>
            <w:r w:rsidR="00592B53" w:rsidRPr="000E2014">
              <w:rPr>
                <w:sz w:val="18"/>
                <w:szCs w:val="18"/>
              </w:rPr>
              <w:fldChar w:fldCharType="separate"/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4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0E2014" w:rsidRDefault="00611BA4" w:rsidP="00D374CC">
            <w:pPr>
              <w:pStyle w:val="Textoindependiente2"/>
              <w:rPr>
                <w:sz w:val="18"/>
                <w:szCs w:val="18"/>
              </w:rPr>
            </w:pPr>
            <w:r w:rsidRPr="000E2014">
              <w:rPr>
                <w:sz w:val="18"/>
                <w:szCs w:val="18"/>
              </w:rPr>
              <w:t>Hora:</w:t>
            </w:r>
            <w:r w:rsidR="00592B53" w:rsidRPr="000E2014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 w:rsidR="00592B53" w:rsidRPr="000E2014">
              <w:rPr>
                <w:sz w:val="18"/>
                <w:szCs w:val="18"/>
              </w:rPr>
              <w:instrText xml:space="preserve"> FORMTEXT </w:instrText>
            </w:r>
            <w:r w:rsidR="00592B53" w:rsidRPr="000E2014">
              <w:rPr>
                <w:sz w:val="18"/>
                <w:szCs w:val="18"/>
              </w:rPr>
            </w:r>
            <w:r w:rsidR="00592B53" w:rsidRPr="000E2014">
              <w:rPr>
                <w:sz w:val="18"/>
                <w:szCs w:val="18"/>
              </w:rPr>
              <w:fldChar w:fldCharType="separate"/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noProof/>
                <w:sz w:val="18"/>
                <w:szCs w:val="18"/>
              </w:rPr>
              <w:t> </w:t>
            </w:r>
            <w:r w:rsidR="00592B53" w:rsidRPr="000E2014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592B53" w:rsidRPr="000E2014" w:rsidTr="00B15F0B">
        <w:trPr>
          <w:trHeight w:val="820"/>
        </w:trPr>
        <w:tc>
          <w:tcPr>
            <w:tcW w:w="977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B53" w:rsidRPr="000E2014" w:rsidRDefault="00592B53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León, a </w:t>
            </w: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 w:rsidRPr="000E2014">
              <w:rPr>
                <w:b w:val="0"/>
                <w:sz w:val="18"/>
                <w:szCs w:val="18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</w:rPr>
            </w:r>
            <w:r w:rsidRPr="000E2014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52"/>
            <w:r w:rsidRPr="000E20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E2014">
              <w:rPr>
                <w:b w:val="0"/>
                <w:sz w:val="18"/>
                <w:szCs w:val="18"/>
              </w:rPr>
              <w:t>de</w:t>
            </w:r>
            <w:proofErr w:type="spellEnd"/>
            <w:r w:rsidRPr="000E2014">
              <w:rPr>
                <w:b w:val="0"/>
                <w:sz w:val="18"/>
                <w:szCs w:val="18"/>
              </w:rPr>
              <w:t xml:space="preserve"> </w:t>
            </w: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 w:rsidRPr="000E2014">
              <w:rPr>
                <w:b w:val="0"/>
                <w:sz w:val="18"/>
                <w:szCs w:val="18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</w:rPr>
            </w:r>
            <w:r w:rsidRPr="000E2014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53"/>
            <w:r w:rsidR="00754896" w:rsidRPr="000E2014">
              <w:rPr>
                <w:b w:val="0"/>
                <w:sz w:val="18"/>
                <w:szCs w:val="18"/>
              </w:rPr>
              <w:t xml:space="preserve">     </w:t>
            </w:r>
            <w:r w:rsidRPr="000E20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E2014">
              <w:rPr>
                <w:b w:val="0"/>
                <w:sz w:val="18"/>
                <w:szCs w:val="18"/>
              </w:rPr>
              <w:t>de</w:t>
            </w:r>
            <w:proofErr w:type="spellEnd"/>
            <w:r w:rsidRPr="000E2014">
              <w:rPr>
                <w:b w:val="0"/>
                <w:sz w:val="18"/>
                <w:szCs w:val="18"/>
              </w:rPr>
              <w:t xml:space="preserve"> </w:t>
            </w: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 w:rsidRPr="000E2014">
              <w:rPr>
                <w:b w:val="0"/>
                <w:sz w:val="18"/>
                <w:szCs w:val="18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</w:rPr>
            </w:r>
            <w:r w:rsidRPr="000E2014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</w:rPr>
              <w:t> </w:t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54"/>
          </w:p>
          <w:p w:rsidR="00592B53" w:rsidRPr="000E2014" w:rsidRDefault="00592B53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  <w:r w:rsidRPr="000E2014">
              <w:rPr>
                <w:b w:val="0"/>
                <w:sz w:val="16"/>
                <w:szCs w:val="16"/>
              </w:rPr>
              <w:t>(Firma del Comisionado)</w:t>
            </w:r>
          </w:p>
          <w:p w:rsidR="000F1622" w:rsidRPr="000E2014" w:rsidRDefault="000F1622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</w:p>
          <w:p w:rsidR="00592B53" w:rsidRPr="000E2014" w:rsidRDefault="00592B53" w:rsidP="000E2014">
            <w:pPr>
              <w:pStyle w:val="Textoindependiente2"/>
              <w:jc w:val="center"/>
              <w:rPr>
                <w:sz w:val="18"/>
                <w:szCs w:val="18"/>
              </w:rPr>
            </w:pPr>
          </w:p>
          <w:p w:rsidR="00592B53" w:rsidRPr="000E2014" w:rsidRDefault="00592B53" w:rsidP="000E2014">
            <w:pPr>
              <w:pStyle w:val="Textoindependiente2"/>
              <w:jc w:val="center"/>
              <w:rPr>
                <w:sz w:val="18"/>
                <w:szCs w:val="18"/>
              </w:rPr>
            </w:pPr>
          </w:p>
          <w:p w:rsidR="00592B53" w:rsidRPr="000E2014" w:rsidRDefault="00592B53" w:rsidP="000E2014">
            <w:pPr>
              <w:pStyle w:val="Textoindependiente2"/>
              <w:jc w:val="center"/>
              <w:rPr>
                <w:sz w:val="18"/>
                <w:szCs w:val="18"/>
              </w:rPr>
            </w:pPr>
          </w:p>
        </w:tc>
      </w:tr>
    </w:tbl>
    <w:p w:rsidR="00D210EE" w:rsidRDefault="00754896" w:rsidP="00D210EE">
      <w:pPr>
        <w:pStyle w:val="Textoindependiente2"/>
        <w:numPr>
          <w:ilvl w:val="0"/>
          <w:numId w:val="26"/>
        </w:numPr>
      </w:pPr>
      <w:r>
        <w:t>CERTIFICACIÓN DEL SECRETARIO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D210EE" w:rsidRPr="000E2014" w:rsidTr="000E2014">
        <w:tc>
          <w:tcPr>
            <w:tcW w:w="9779" w:type="dxa"/>
            <w:gridSpan w:val="2"/>
            <w:shd w:val="clear" w:color="auto" w:fill="auto"/>
          </w:tcPr>
          <w:p w:rsidR="00840F9A" w:rsidRPr="000E2014" w:rsidRDefault="00840F9A" w:rsidP="000E2014">
            <w:pPr>
              <w:pStyle w:val="Textoindependiente2"/>
              <w:tabs>
                <w:tab w:val="left" w:leader="dot" w:pos="5103"/>
              </w:tabs>
              <w:jc w:val="both"/>
              <w:rPr>
                <w:b w:val="0"/>
              </w:rPr>
            </w:pPr>
          </w:p>
          <w:p w:rsidR="00D210EE" w:rsidRPr="000E2014" w:rsidRDefault="00D210EE" w:rsidP="000E2014">
            <w:pPr>
              <w:pStyle w:val="Textoindependiente2"/>
              <w:tabs>
                <w:tab w:val="left" w:leader="dot" w:pos="5103"/>
              </w:tabs>
              <w:jc w:val="both"/>
              <w:rPr>
                <w:b w:val="0"/>
              </w:rPr>
            </w:pPr>
            <w:r w:rsidRPr="000E2014">
              <w:rPr>
                <w:b w:val="0"/>
              </w:rPr>
              <w:t xml:space="preserve">D./Dª </w:t>
            </w:r>
            <w:r w:rsidR="003370E8" w:rsidRPr="000E2014">
              <w:rPr>
                <w:b w:val="0"/>
              </w:rPr>
              <w:tab/>
              <w:t>, secretario/a del Tribunal CERTIFICA que el comisionado ha realizado la misión encomendad</w:t>
            </w:r>
            <w:r w:rsidR="004E4BED">
              <w:rPr>
                <w:b w:val="0"/>
              </w:rPr>
              <w:t>a</w:t>
            </w:r>
            <w:r w:rsidR="003370E8" w:rsidRPr="000E2014">
              <w:rPr>
                <w:b w:val="0"/>
              </w:rPr>
              <w:t xml:space="preserve"> en los términos descritos, y son ciertos los datos consignados.</w:t>
            </w:r>
          </w:p>
          <w:p w:rsidR="005269D4" w:rsidRPr="000E2014" w:rsidRDefault="005269D4" w:rsidP="000E2014">
            <w:pPr>
              <w:pStyle w:val="Textoindependiente2"/>
              <w:tabs>
                <w:tab w:val="left" w:leader="dot" w:pos="5103"/>
              </w:tabs>
              <w:jc w:val="both"/>
              <w:rPr>
                <w:b w:val="0"/>
                <w:u w:val="single"/>
              </w:rPr>
            </w:pPr>
          </w:p>
        </w:tc>
      </w:tr>
      <w:tr w:rsidR="005269D4" w:rsidRPr="000E2014" w:rsidTr="000E2014">
        <w:trPr>
          <w:trHeight w:val="88"/>
        </w:trPr>
        <w:tc>
          <w:tcPr>
            <w:tcW w:w="3936" w:type="dxa"/>
            <w:shd w:val="clear" w:color="auto" w:fill="auto"/>
          </w:tcPr>
          <w:p w:rsidR="005269D4" w:rsidRPr="000E201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</w:p>
          <w:p w:rsidR="005269D4" w:rsidRPr="000E201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CONFORME</w:t>
            </w:r>
          </w:p>
          <w:p w:rsidR="005269D4" w:rsidRPr="000E201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EL PRESIDENTE</w:t>
            </w:r>
          </w:p>
          <w:p w:rsidR="000F1622" w:rsidRPr="000E2014" w:rsidRDefault="000F1622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</w:p>
          <w:p w:rsidR="006D5CA1" w:rsidRPr="000E2014" w:rsidRDefault="006D5CA1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</w:p>
          <w:p w:rsidR="005269D4" w:rsidRPr="000E201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5269D4" w:rsidRPr="000E201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  <w:u w:val="single"/>
              </w:rPr>
            </w:pPr>
            <w:r w:rsidRPr="000E2014">
              <w:rPr>
                <w:b w:val="0"/>
                <w:sz w:val="18"/>
                <w:szCs w:val="18"/>
              </w:rPr>
              <w:t xml:space="preserve">León, 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5" w:name="Texto48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55"/>
            <w:r w:rsidRPr="000E2014">
              <w:rPr>
                <w:b w:val="0"/>
                <w:sz w:val="18"/>
                <w:szCs w:val="18"/>
              </w:rPr>
              <w:t xml:space="preserve"> de 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6" w:name="Texto49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56"/>
            <w:r w:rsidRPr="000E2014">
              <w:rPr>
                <w:b w:val="0"/>
                <w:sz w:val="18"/>
                <w:szCs w:val="18"/>
              </w:rPr>
              <w:t xml:space="preserve">    </w:t>
            </w:r>
            <w:proofErr w:type="spellStart"/>
            <w:r w:rsidRPr="000E2014">
              <w:rPr>
                <w:b w:val="0"/>
                <w:sz w:val="18"/>
                <w:szCs w:val="18"/>
              </w:rPr>
              <w:t>de</w:t>
            </w:r>
            <w:proofErr w:type="spellEnd"/>
            <w:r w:rsidRPr="000E2014">
              <w:rPr>
                <w:b w:val="0"/>
                <w:sz w:val="18"/>
                <w:szCs w:val="18"/>
              </w:rPr>
              <w:t xml:space="preserve"> 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7" w:name="Texto50"/>
            <w:r w:rsidRPr="000E2014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0E2014">
              <w:rPr>
                <w:b w:val="0"/>
                <w:sz w:val="18"/>
                <w:szCs w:val="18"/>
                <w:u w:val="single"/>
              </w:rPr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separate"/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0E2014">
              <w:rPr>
                <w:b w:val="0"/>
                <w:sz w:val="18"/>
                <w:szCs w:val="18"/>
                <w:u w:val="single"/>
              </w:rPr>
              <w:fldChar w:fldCharType="end"/>
            </w:r>
            <w:bookmarkEnd w:id="57"/>
          </w:p>
          <w:p w:rsidR="000F1622" w:rsidRPr="000E2014" w:rsidRDefault="000F1622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5269D4" w:rsidRPr="005269D4" w:rsidTr="00B15F0B">
        <w:trPr>
          <w:trHeight w:val="80"/>
        </w:trPr>
        <w:tc>
          <w:tcPr>
            <w:tcW w:w="3936" w:type="dxa"/>
            <w:shd w:val="clear" w:color="auto" w:fill="auto"/>
          </w:tcPr>
          <w:p w:rsidR="005269D4" w:rsidRPr="000E2014" w:rsidRDefault="005269D4" w:rsidP="00D210EE">
            <w:pPr>
              <w:pStyle w:val="Textoindependiente2"/>
              <w:rPr>
                <w:b w:val="0"/>
              </w:rPr>
            </w:pPr>
            <w:proofErr w:type="spellStart"/>
            <w:r w:rsidRPr="000E2014">
              <w:rPr>
                <w:b w:val="0"/>
              </w:rPr>
              <w:t>Fdo</w:t>
            </w:r>
            <w:proofErr w:type="spellEnd"/>
            <w:r w:rsidRPr="000E2014">
              <w:rPr>
                <w:b w:val="0"/>
              </w:rPr>
              <w:t>:</w:t>
            </w:r>
            <w:r w:rsidRPr="000E2014">
              <w:rPr>
                <w:b w:val="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 w:rsidRPr="000E2014">
              <w:rPr>
                <w:b w:val="0"/>
              </w:rPr>
              <w:instrText xml:space="preserve"> FORMTEXT </w:instrText>
            </w:r>
            <w:r w:rsidRPr="000E2014">
              <w:rPr>
                <w:b w:val="0"/>
              </w:rPr>
            </w:r>
            <w:r w:rsidRPr="000E2014">
              <w:rPr>
                <w:b w:val="0"/>
              </w:rPr>
              <w:fldChar w:fldCharType="separate"/>
            </w:r>
            <w:r w:rsidRPr="000E2014">
              <w:rPr>
                <w:b w:val="0"/>
                <w:noProof/>
              </w:rPr>
              <w:t> </w:t>
            </w:r>
            <w:r w:rsidRPr="000E2014">
              <w:rPr>
                <w:b w:val="0"/>
                <w:noProof/>
              </w:rPr>
              <w:t> </w:t>
            </w:r>
            <w:r w:rsidRPr="000E2014">
              <w:rPr>
                <w:b w:val="0"/>
                <w:noProof/>
              </w:rPr>
              <w:t> </w:t>
            </w:r>
            <w:r w:rsidRPr="000E2014">
              <w:rPr>
                <w:b w:val="0"/>
                <w:noProof/>
              </w:rPr>
              <w:t> </w:t>
            </w:r>
            <w:r w:rsidRPr="000E2014">
              <w:rPr>
                <w:b w:val="0"/>
                <w:noProof/>
              </w:rPr>
              <w:t> </w:t>
            </w:r>
            <w:r w:rsidRPr="000E2014">
              <w:rPr>
                <w:b w:val="0"/>
              </w:rPr>
              <w:fldChar w:fldCharType="end"/>
            </w:r>
            <w:bookmarkEnd w:id="58"/>
          </w:p>
        </w:tc>
        <w:tc>
          <w:tcPr>
            <w:tcW w:w="5843" w:type="dxa"/>
            <w:shd w:val="clear" w:color="auto" w:fill="auto"/>
          </w:tcPr>
          <w:p w:rsidR="005269D4" w:rsidRPr="000E2014" w:rsidRDefault="006D5CA1" w:rsidP="000E2014">
            <w:pPr>
              <w:pStyle w:val="Textoindependiente2"/>
              <w:jc w:val="center"/>
              <w:rPr>
                <w:b w:val="0"/>
              </w:rPr>
            </w:pPr>
            <w:proofErr w:type="spellStart"/>
            <w:r w:rsidRPr="000E2014">
              <w:rPr>
                <w:b w:val="0"/>
              </w:rPr>
              <w:t>Fdo</w:t>
            </w:r>
            <w:proofErr w:type="spellEnd"/>
            <w:r w:rsidRPr="000E2014">
              <w:rPr>
                <w:b w:val="0"/>
              </w:rPr>
              <w:t>: El/La Secretario/a del Tribunal</w:t>
            </w:r>
          </w:p>
        </w:tc>
      </w:tr>
    </w:tbl>
    <w:p w:rsidR="00D210EE" w:rsidRDefault="004E4BED" w:rsidP="00840F9A">
      <w:pPr>
        <w:pStyle w:val="Textoindependiente2"/>
        <w:numPr>
          <w:ilvl w:val="0"/>
          <w:numId w:val="26"/>
        </w:numPr>
        <w:rPr>
          <w:b w:val="0"/>
        </w:rPr>
      </w:pPr>
      <w:r>
        <w:t>CUENTA DE INDEMNIZAC</w:t>
      </w:r>
      <w:r w:rsidR="00840F9A">
        <w:t xml:space="preserve">IONES </w:t>
      </w:r>
      <w:r w:rsidR="00840F9A" w:rsidRPr="00840F9A">
        <w:rPr>
          <w:b w:val="0"/>
        </w:rPr>
        <w:t>(</w:t>
      </w:r>
      <w:r w:rsidR="00840F9A" w:rsidRPr="00840F9A">
        <w:rPr>
          <w:b w:val="0"/>
          <w:i/>
        </w:rPr>
        <w:t>A cumplimentar por la Universidad</w:t>
      </w:r>
      <w:r w:rsidR="00840F9A" w:rsidRPr="00840F9A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3"/>
        <w:gridCol w:w="2445"/>
        <w:gridCol w:w="145"/>
        <w:gridCol w:w="284"/>
        <w:gridCol w:w="425"/>
        <w:gridCol w:w="1591"/>
      </w:tblGrid>
      <w:tr w:rsidR="00840F9A" w:rsidRPr="000E2014" w:rsidTr="000E2014">
        <w:tc>
          <w:tcPr>
            <w:tcW w:w="488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40F9A" w:rsidRPr="000E2014" w:rsidRDefault="00840F9A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i/>
                <w:sz w:val="18"/>
                <w:szCs w:val="18"/>
              </w:rPr>
              <w:t>Dietas y alojamiento</w:t>
            </w:r>
            <w:r w:rsidRPr="000E2014">
              <w:rPr>
                <w:b w:val="0"/>
                <w:sz w:val="18"/>
                <w:szCs w:val="18"/>
              </w:rPr>
              <w:t xml:space="preserve"> (a)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0F9A" w:rsidRPr="000E2014" w:rsidRDefault="00840F9A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i/>
                <w:sz w:val="18"/>
                <w:szCs w:val="18"/>
              </w:rPr>
              <w:t xml:space="preserve">Locomoción </w:t>
            </w:r>
            <w:r w:rsidRPr="000E2014">
              <w:rPr>
                <w:b w:val="0"/>
                <w:sz w:val="18"/>
                <w:szCs w:val="18"/>
              </w:rPr>
              <w:t>(b)</w:t>
            </w:r>
          </w:p>
        </w:tc>
      </w:tr>
      <w:tr w:rsidR="0041552B" w:rsidRPr="000E2014" w:rsidTr="000E2014">
        <w:tc>
          <w:tcPr>
            <w:tcW w:w="1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52B" w:rsidRPr="000E2014" w:rsidRDefault="0041552B" w:rsidP="007522FF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Dietas</w:t>
            </w:r>
          </w:p>
        </w:tc>
        <w:tc>
          <w:tcPr>
            <w:tcW w:w="1222" w:type="dxa"/>
            <w:shd w:val="clear" w:color="auto" w:fill="auto"/>
          </w:tcPr>
          <w:p w:rsidR="0041552B" w:rsidRPr="000E2014" w:rsidRDefault="0041552B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Nº días</w:t>
            </w:r>
          </w:p>
        </w:tc>
        <w:tc>
          <w:tcPr>
            <w:tcW w:w="1222" w:type="dxa"/>
            <w:shd w:val="clear" w:color="auto" w:fill="auto"/>
          </w:tcPr>
          <w:p w:rsidR="0041552B" w:rsidRPr="000E2014" w:rsidRDefault="0041552B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Importe/dieta</w:t>
            </w:r>
          </w:p>
          <w:p w:rsidR="0041552B" w:rsidRPr="000E2014" w:rsidRDefault="0041552B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37,40 €</w:t>
            </w:r>
          </w:p>
        </w:tc>
        <w:tc>
          <w:tcPr>
            <w:tcW w:w="1223" w:type="dxa"/>
            <w:shd w:val="clear" w:color="auto" w:fill="auto"/>
          </w:tcPr>
          <w:p w:rsidR="0041552B" w:rsidRPr="000E2014" w:rsidRDefault="0041552B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</w:t>
            </w:r>
          </w:p>
        </w:tc>
        <w:tc>
          <w:tcPr>
            <w:tcW w:w="259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1552B" w:rsidRPr="000E2014" w:rsidRDefault="0041552B" w:rsidP="003B523D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Vehículo particular:</w:t>
            </w:r>
          </w:p>
          <w:p w:rsidR="0041552B" w:rsidRPr="000E2014" w:rsidRDefault="0041552B" w:rsidP="003B523D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_______  </w:t>
            </w:r>
            <w:proofErr w:type="spellStart"/>
            <w:r w:rsidRPr="000E2014">
              <w:rPr>
                <w:b w:val="0"/>
                <w:sz w:val="18"/>
                <w:szCs w:val="18"/>
              </w:rPr>
              <w:t>Kms</w:t>
            </w:r>
            <w:proofErr w:type="spellEnd"/>
            <w:r w:rsidRPr="000E2014">
              <w:rPr>
                <w:b w:val="0"/>
                <w:sz w:val="18"/>
                <w:szCs w:val="18"/>
              </w:rPr>
              <w:t>.   x    0,</w:t>
            </w:r>
            <w:proofErr w:type="gramStart"/>
            <w:r w:rsidR="00B15F0B">
              <w:rPr>
                <w:b w:val="0"/>
                <w:sz w:val="18"/>
                <w:szCs w:val="18"/>
              </w:rPr>
              <w:t>26</w:t>
            </w:r>
            <w:r w:rsidRPr="000E2014">
              <w:rPr>
                <w:b w:val="0"/>
                <w:sz w:val="18"/>
                <w:szCs w:val="18"/>
              </w:rPr>
              <w:t xml:space="preserve">  €</w:t>
            </w:r>
            <w:proofErr w:type="gramEnd"/>
            <w:r w:rsidRPr="000E2014">
              <w:rPr>
                <w:b w:val="0"/>
                <w:sz w:val="18"/>
                <w:szCs w:val="18"/>
              </w:rPr>
              <w:t xml:space="preserve">    =</w:t>
            </w:r>
          </w:p>
        </w:tc>
        <w:tc>
          <w:tcPr>
            <w:tcW w:w="2300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552B" w:rsidRPr="000E2014" w:rsidRDefault="0041552B" w:rsidP="003B523D">
            <w:pPr>
              <w:pStyle w:val="Textoindependiente2"/>
              <w:rPr>
                <w:b w:val="0"/>
                <w:sz w:val="18"/>
                <w:szCs w:val="18"/>
              </w:rPr>
            </w:pPr>
          </w:p>
          <w:p w:rsidR="0041552B" w:rsidRPr="000E2014" w:rsidRDefault="0041552B" w:rsidP="003B523D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_____________________</w:t>
            </w:r>
          </w:p>
        </w:tc>
      </w:tr>
      <w:tr w:rsidR="007522FF" w:rsidRPr="000E2014" w:rsidTr="000E2014">
        <w:tc>
          <w:tcPr>
            <w:tcW w:w="366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522FF" w:rsidRPr="000E2014" w:rsidRDefault="007522FF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 DIETAS:</w:t>
            </w:r>
          </w:p>
        </w:tc>
        <w:tc>
          <w:tcPr>
            <w:tcW w:w="1223" w:type="dxa"/>
            <w:shd w:val="clear" w:color="auto" w:fill="auto"/>
          </w:tcPr>
          <w:p w:rsidR="007522FF" w:rsidRPr="000E2014" w:rsidRDefault="007522FF" w:rsidP="00840F9A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22FF" w:rsidRPr="000E2014" w:rsidRDefault="007522FF" w:rsidP="0041552B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Billetes de: </w:t>
            </w:r>
            <w:r w:rsidR="0041552B" w:rsidRPr="000E2014">
              <w:rPr>
                <w:b w:val="0"/>
                <w:sz w:val="18"/>
                <w:szCs w:val="18"/>
              </w:rPr>
              <w:t xml:space="preserve"> _____________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522FF" w:rsidRPr="000E2014" w:rsidRDefault="007522FF" w:rsidP="0041552B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Total: </w:t>
            </w:r>
            <w:r w:rsidR="0041552B" w:rsidRPr="000E2014">
              <w:rPr>
                <w:b w:val="0"/>
                <w:sz w:val="18"/>
                <w:szCs w:val="18"/>
              </w:rPr>
              <w:t xml:space="preserve">     _______________</w:t>
            </w:r>
          </w:p>
        </w:tc>
      </w:tr>
      <w:tr w:rsidR="003D01C1" w:rsidRPr="000E2014" w:rsidTr="000E2014">
        <w:tc>
          <w:tcPr>
            <w:tcW w:w="488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7F" w:rsidRPr="000E2014" w:rsidRDefault="003D01C1" w:rsidP="007D707F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5"/>
            <w:r w:rsidRPr="000E2014">
              <w:rPr>
                <w:b w:val="0"/>
                <w:sz w:val="18"/>
                <w:szCs w:val="18"/>
              </w:rPr>
              <w:instrText xml:space="preserve"> FORMCHECKBOX </w:instrText>
            </w:r>
            <w:r w:rsidR="00E01ABB">
              <w:rPr>
                <w:b w:val="0"/>
                <w:sz w:val="18"/>
                <w:szCs w:val="18"/>
              </w:rPr>
            </w:r>
            <w:r w:rsidR="00E01ABB">
              <w:rPr>
                <w:b w:val="0"/>
                <w:sz w:val="18"/>
                <w:szCs w:val="18"/>
              </w:rPr>
              <w:fldChar w:fldCharType="separate"/>
            </w:r>
            <w:r w:rsidRPr="000E2014">
              <w:rPr>
                <w:b w:val="0"/>
                <w:sz w:val="18"/>
                <w:szCs w:val="18"/>
              </w:rPr>
              <w:fldChar w:fldCharType="end"/>
            </w:r>
            <w:bookmarkEnd w:id="59"/>
            <w:r w:rsidRPr="000E2014">
              <w:rPr>
                <w:sz w:val="18"/>
                <w:szCs w:val="18"/>
              </w:rPr>
              <w:t>Alojamiento reservado en agencia concertada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1C1" w:rsidRPr="000E2014" w:rsidRDefault="003D01C1" w:rsidP="0041552B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Billetes de: </w:t>
            </w:r>
            <w:bookmarkStart w:id="60" w:name="Texto56"/>
            <w:r w:rsidR="0041552B" w:rsidRPr="000E2014">
              <w:rPr>
                <w:b w:val="0"/>
                <w:sz w:val="18"/>
                <w:szCs w:val="18"/>
              </w:rPr>
              <w:t xml:space="preserve"> _____________</w:t>
            </w:r>
          </w:p>
        </w:tc>
        <w:bookmarkEnd w:id="60"/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D01C1" w:rsidRPr="000E2014" w:rsidRDefault="003D01C1" w:rsidP="0041552B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Total: </w:t>
            </w:r>
            <w:r w:rsidR="0041552B" w:rsidRPr="000E2014">
              <w:rPr>
                <w:b w:val="0"/>
                <w:sz w:val="18"/>
                <w:szCs w:val="18"/>
              </w:rPr>
              <w:t xml:space="preserve">     _______________</w:t>
            </w:r>
          </w:p>
        </w:tc>
      </w:tr>
      <w:tr w:rsidR="007D707F" w:rsidTr="000E2014">
        <w:tc>
          <w:tcPr>
            <w:tcW w:w="122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707F" w:rsidRPr="000E2014" w:rsidRDefault="007D707F" w:rsidP="007D707F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 xml:space="preserve">Alojamiento 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D707F" w:rsidRPr="000E2014" w:rsidRDefault="004D1415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Nº días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D707F" w:rsidRPr="000E2014" w:rsidRDefault="004D1415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Importe</w:t>
            </w:r>
          </w:p>
        </w:tc>
        <w:tc>
          <w:tcPr>
            <w:tcW w:w="1223" w:type="dxa"/>
            <w:tcBorders>
              <w:left w:val="single" w:sz="2" w:space="0" w:color="auto"/>
            </w:tcBorders>
            <w:shd w:val="clear" w:color="auto" w:fill="auto"/>
          </w:tcPr>
          <w:p w:rsidR="007D707F" w:rsidRPr="000E2014" w:rsidRDefault="004D1415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</w:t>
            </w:r>
          </w:p>
        </w:tc>
        <w:tc>
          <w:tcPr>
            <w:tcW w:w="287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D707F" w:rsidRPr="000E2014" w:rsidRDefault="007D707F" w:rsidP="003D01C1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Metro, peaje, taxi, aparcamiento:</w:t>
            </w:r>
          </w:p>
          <w:p w:rsidR="007D707F" w:rsidRPr="000E2014" w:rsidRDefault="007D707F" w:rsidP="000E2014">
            <w:pPr>
              <w:pStyle w:val="Textoindependiente2"/>
              <w:jc w:val="center"/>
              <w:rPr>
                <w:b w:val="0"/>
                <w:sz w:val="12"/>
                <w:szCs w:val="12"/>
              </w:rPr>
            </w:pPr>
            <w:r w:rsidRPr="000E2014">
              <w:rPr>
                <w:b w:val="0"/>
                <w:sz w:val="12"/>
                <w:szCs w:val="12"/>
              </w:rPr>
              <w:t>(Subrayar lo que proceda)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707F" w:rsidRPr="000E2014" w:rsidRDefault="007D707F" w:rsidP="0041552B">
            <w:pPr>
              <w:pStyle w:val="Textoindependiente2"/>
              <w:rPr>
                <w:b w:val="0"/>
                <w:sz w:val="18"/>
                <w:szCs w:val="18"/>
                <w:u w:val="single"/>
              </w:rPr>
            </w:pPr>
            <w:r w:rsidRPr="000E2014">
              <w:rPr>
                <w:b w:val="0"/>
                <w:sz w:val="18"/>
                <w:szCs w:val="18"/>
              </w:rPr>
              <w:t xml:space="preserve">      _______________</w:t>
            </w:r>
          </w:p>
        </w:tc>
      </w:tr>
      <w:tr w:rsidR="003B523D" w:rsidRPr="000E2014" w:rsidTr="000E2014">
        <w:tc>
          <w:tcPr>
            <w:tcW w:w="366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B523D" w:rsidRPr="000E2014" w:rsidRDefault="003B523D" w:rsidP="00840F9A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 DIETAS Y ALOJAMIENTO (a)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3B523D" w:rsidRPr="000E2014" w:rsidRDefault="003B523D" w:rsidP="00840F9A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523D" w:rsidRPr="000E2014" w:rsidRDefault="003B523D" w:rsidP="003D01C1">
            <w:pPr>
              <w:pStyle w:val="Textoindependiente2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 L</w:t>
            </w:r>
            <w:r w:rsidR="007D707F" w:rsidRPr="000E2014">
              <w:rPr>
                <w:b w:val="0"/>
                <w:sz w:val="18"/>
                <w:szCs w:val="18"/>
              </w:rPr>
              <w:t>O</w:t>
            </w:r>
            <w:r w:rsidRPr="000E2014">
              <w:rPr>
                <w:b w:val="0"/>
                <w:sz w:val="18"/>
                <w:szCs w:val="18"/>
              </w:rPr>
              <w:t>COMOCIÓN (b)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23D" w:rsidRPr="000E2014" w:rsidRDefault="003B523D" w:rsidP="00840F9A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</w:tr>
      <w:tr w:rsidR="004D1415" w:rsidTr="00B15F0B">
        <w:trPr>
          <w:trHeight w:val="669"/>
        </w:trPr>
        <w:tc>
          <w:tcPr>
            <w:tcW w:w="48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1415" w:rsidRPr="000E2014" w:rsidRDefault="004D1415" w:rsidP="00840F9A">
            <w:pPr>
              <w:pStyle w:val="Textoindependiente2"/>
              <w:rPr>
                <w:b w:val="0"/>
                <w:sz w:val="18"/>
                <w:szCs w:val="18"/>
              </w:rPr>
            </w:pPr>
          </w:p>
          <w:p w:rsidR="004D1415" w:rsidRPr="000E2014" w:rsidRDefault="004D1415" w:rsidP="00840F9A">
            <w:pPr>
              <w:pStyle w:val="Textoindependiente2"/>
              <w:rPr>
                <w:b w:val="0"/>
                <w:sz w:val="18"/>
                <w:szCs w:val="18"/>
              </w:rPr>
            </w:pPr>
          </w:p>
          <w:p w:rsidR="004D1415" w:rsidRPr="000E2014" w:rsidRDefault="004D1415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 ÍNTEGRO (</w:t>
            </w:r>
            <w:proofErr w:type="spellStart"/>
            <w:r w:rsidRPr="000E2014">
              <w:rPr>
                <w:b w:val="0"/>
                <w:sz w:val="18"/>
                <w:szCs w:val="18"/>
              </w:rPr>
              <w:t>a+b</w:t>
            </w:r>
            <w:proofErr w:type="spellEnd"/>
            <w:r w:rsidRPr="000E2014">
              <w:rPr>
                <w:b w:val="0"/>
                <w:sz w:val="18"/>
                <w:szCs w:val="18"/>
              </w:rPr>
              <w:t>)            _______________________</w:t>
            </w:r>
          </w:p>
          <w:p w:rsidR="004D1415" w:rsidRPr="000E2014" w:rsidRDefault="004D1415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 RETENCIÓN (___ %)  _______________________</w:t>
            </w:r>
          </w:p>
          <w:p w:rsidR="004D1415" w:rsidRPr="000E2014" w:rsidRDefault="004D1415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</w:rPr>
            </w:pPr>
            <w:r w:rsidRPr="000E2014">
              <w:rPr>
                <w:b w:val="0"/>
                <w:sz w:val="18"/>
                <w:szCs w:val="18"/>
              </w:rPr>
              <w:t>TOTAL LÍQUIDO:                     _______________________</w:t>
            </w:r>
          </w:p>
          <w:p w:rsidR="004D1415" w:rsidRPr="000E2014" w:rsidRDefault="004D1415" w:rsidP="00840F9A">
            <w:pPr>
              <w:pStyle w:val="Textoindependiente2"/>
              <w:rPr>
                <w:b w:val="0"/>
                <w:sz w:val="18"/>
                <w:szCs w:val="18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  <w:r w:rsidRPr="000E2014">
              <w:rPr>
                <w:b w:val="0"/>
                <w:sz w:val="16"/>
                <w:szCs w:val="16"/>
              </w:rPr>
              <w:t>Vº Bº DIRECTOR DE LA ESCUELA DE DOCTORADO</w:t>
            </w: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</w:rPr>
            </w:pPr>
            <w:r w:rsidRPr="000E2014">
              <w:rPr>
                <w:b w:val="0"/>
                <w:sz w:val="16"/>
                <w:szCs w:val="16"/>
              </w:rPr>
              <w:t>Fdo.: Miguel Ángel Ferrero García</w:t>
            </w:r>
          </w:p>
          <w:p w:rsidR="004D1415" w:rsidRPr="000E2014" w:rsidRDefault="004D1415" w:rsidP="000E2014">
            <w:pPr>
              <w:pStyle w:val="Textoindependiente2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B15F0B" w:rsidRPr="00B15F0B" w:rsidRDefault="00B15F0B" w:rsidP="00B15F0B"/>
    <w:sectPr w:rsidR="00B15F0B" w:rsidRPr="00B15F0B" w:rsidSect="003C23AE">
      <w:headerReference w:type="default" r:id="rId8"/>
      <w:footerReference w:type="default" r:id="rId9"/>
      <w:pgSz w:w="11906" w:h="16838"/>
      <w:pgMar w:top="1418" w:right="849" w:bottom="426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BB" w:rsidRDefault="00E01ABB">
      <w:r>
        <w:separator/>
      </w:r>
    </w:p>
  </w:endnote>
  <w:endnote w:type="continuationSeparator" w:id="0">
    <w:p w:rsidR="00E01ABB" w:rsidRDefault="00E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CC" w:rsidRDefault="00D374CC" w:rsidP="00FC12FF">
    <w:pPr>
      <w:pStyle w:val="Piedepgina"/>
      <w:numPr>
        <w:ilvl w:val="0"/>
        <w:numId w:val="27"/>
      </w:numPr>
      <w:rPr>
        <w:b/>
        <w:i/>
        <w:sz w:val="20"/>
      </w:rPr>
    </w:pPr>
    <w:r>
      <w:rPr>
        <w:b/>
        <w:i/>
        <w:sz w:val="20"/>
      </w:rPr>
      <w:t>En los casos en los que</w:t>
    </w:r>
    <w:r w:rsidRPr="00183903">
      <w:rPr>
        <w:b/>
        <w:i/>
        <w:sz w:val="20"/>
      </w:rPr>
      <w:t xml:space="preserve"> la cuenta </w:t>
    </w:r>
    <w:r>
      <w:rPr>
        <w:b/>
        <w:i/>
        <w:sz w:val="20"/>
      </w:rPr>
      <w:t>es extranjera</w:t>
    </w:r>
    <w:r w:rsidRPr="00183903">
      <w:rPr>
        <w:b/>
        <w:i/>
        <w:sz w:val="20"/>
      </w:rPr>
      <w:t xml:space="preserve"> obligatoriamente </w:t>
    </w:r>
    <w:r>
      <w:rPr>
        <w:b/>
        <w:i/>
        <w:sz w:val="20"/>
      </w:rPr>
      <w:t>deberá</w:t>
    </w:r>
    <w:r w:rsidRPr="00183903">
      <w:rPr>
        <w:b/>
        <w:i/>
        <w:sz w:val="20"/>
      </w:rPr>
      <w:t xml:space="preserve"> indicar el </w:t>
    </w:r>
    <w:r w:rsidRPr="00183903">
      <w:rPr>
        <w:b/>
        <w:i/>
        <w:caps/>
        <w:sz w:val="20"/>
      </w:rPr>
      <w:t>Swift</w:t>
    </w:r>
    <w:r w:rsidRPr="00183903">
      <w:rPr>
        <w:b/>
        <w:i/>
        <w:sz w:val="20"/>
      </w:rPr>
      <w:t xml:space="preserve"> y la dirección postal de la sucursal</w:t>
    </w:r>
    <w:r>
      <w:rPr>
        <w:b/>
        <w:i/>
        <w:sz w:val="20"/>
      </w:rPr>
      <w:t xml:space="preserve"> de la entidad</w:t>
    </w:r>
    <w:r w:rsidRPr="00183903">
      <w:rPr>
        <w:b/>
        <w:i/>
        <w:sz w:val="20"/>
      </w:rPr>
      <w:t xml:space="preserve"> </w:t>
    </w:r>
    <w:r>
      <w:rPr>
        <w:b/>
        <w:i/>
        <w:sz w:val="20"/>
      </w:rPr>
      <w:t xml:space="preserve">bancaria </w:t>
    </w:r>
    <w:r w:rsidRPr="00183903">
      <w:rPr>
        <w:b/>
        <w:i/>
        <w:sz w:val="20"/>
      </w:rPr>
      <w:t>en la que tiene abierta la cuenta.</w:t>
    </w:r>
  </w:p>
  <w:p w:rsidR="00FC12FF" w:rsidRPr="00FC12FF" w:rsidRDefault="00E01ABB" w:rsidP="00FC12FF">
    <w:pPr>
      <w:ind w:left="360"/>
      <w:rPr>
        <w:b/>
        <w:i/>
        <w:sz w:val="20"/>
      </w:rPr>
    </w:pPr>
    <w:hyperlink r:id="rId1" w:history="1">
      <w:r w:rsidR="00FC12FF" w:rsidRPr="00FC12FF">
        <w:rPr>
          <w:rStyle w:val="Hipervnculo"/>
          <w:b/>
          <w:i/>
          <w:color w:val="auto"/>
          <w:sz w:val="20"/>
        </w:rPr>
        <w:t>ENLACE A LA INFORMACIÓN SOBRE PROTECCIÓN DE DATOS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BB" w:rsidRDefault="00E01ABB">
      <w:r>
        <w:separator/>
      </w:r>
    </w:p>
  </w:footnote>
  <w:footnote w:type="continuationSeparator" w:id="0">
    <w:p w:rsidR="00E01ABB" w:rsidRDefault="00E0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AE" w:rsidRPr="008C7A72" w:rsidRDefault="003C23AE" w:rsidP="003C23AE">
    <w:pPr>
      <w:ind w:right="425"/>
      <w:jc w:val="right"/>
      <w:rPr>
        <w:rFonts w:ascii="Trebuchet MS" w:hAnsi="Trebuchet MS" w:cs="Trebuchet MS"/>
        <w:color w:val="333333"/>
        <w:w w:val="9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4F6565" wp14:editId="3FF1B480">
              <wp:simplePos x="0" y="0"/>
              <wp:positionH relativeFrom="column">
                <wp:posOffset>3442970</wp:posOffset>
              </wp:positionH>
              <wp:positionV relativeFrom="paragraph">
                <wp:posOffset>1132840</wp:posOffset>
              </wp:positionV>
              <wp:extent cx="2910840" cy="236220"/>
              <wp:effectExtent l="0" t="0" r="381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4CC" w:rsidRPr="00D31869" w:rsidRDefault="00D374CC" w:rsidP="00473589">
                          <w:pPr>
                            <w:ind w:right="-1"/>
                            <w:jc w:val="center"/>
                            <w:rPr>
                              <w:rFonts w:ascii="Trebuchet MS" w:hAnsi="Trebuchet MS"/>
                              <w:b/>
                              <w:color w:val="76923C"/>
                              <w:w w:val="90"/>
                              <w:szCs w:val="24"/>
                            </w:rPr>
                          </w:pPr>
                          <w:r w:rsidRPr="00D31869">
                            <w:rPr>
                              <w:rFonts w:ascii="Trebuchet MS" w:hAnsi="Trebuchet MS"/>
                              <w:b/>
                              <w:color w:val="76923C"/>
                              <w:w w:val="90"/>
                              <w:szCs w:val="24"/>
                            </w:rPr>
                            <w:t>SOLICITUD DE DIETAS Y OTROS GASTOS</w:t>
                          </w:r>
                        </w:p>
                        <w:p w:rsidR="00D374CC" w:rsidRPr="00D31869" w:rsidRDefault="00D374CC" w:rsidP="00892181">
                          <w:pPr>
                            <w:ind w:right="-1"/>
                            <w:rPr>
                              <w:rFonts w:ascii="Trebuchet MS" w:hAnsi="Trebuchet MS"/>
                              <w:b/>
                              <w:color w:val="76923C"/>
                              <w:w w:val="9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656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1.1pt;margin-top:89.2pt;width:229.2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CdhA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" stroked="f">
              <v:textbox>
                <w:txbxContent>
                  <w:p w:rsidR="00D374CC" w:rsidRPr="00D31869" w:rsidRDefault="00D374CC" w:rsidP="00473589">
                    <w:pPr>
                      <w:ind w:right="-1"/>
                      <w:jc w:val="center"/>
                      <w:rPr>
                        <w:rFonts w:ascii="Trebuchet MS" w:hAnsi="Trebuchet MS"/>
                        <w:b/>
                        <w:color w:val="76923C"/>
                        <w:w w:val="90"/>
                        <w:szCs w:val="24"/>
                      </w:rPr>
                    </w:pPr>
                    <w:r w:rsidRPr="00D31869">
                      <w:rPr>
                        <w:rFonts w:ascii="Trebuchet MS" w:hAnsi="Trebuchet MS"/>
                        <w:b/>
                        <w:color w:val="76923C"/>
                        <w:w w:val="90"/>
                        <w:szCs w:val="24"/>
                      </w:rPr>
                      <w:t>SOLICITUD DE DIETAS Y OTROS GASTOS</w:t>
                    </w:r>
                  </w:p>
                  <w:p w:rsidR="00D374CC" w:rsidRPr="00D31869" w:rsidRDefault="00D374CC" w:rsidP="00892181">
                    <w:pPr>
                      <w:ind w:right="-1"/>
                      <w:rPr>
                        <w:rFonts w:ascii="Trebuchet MS" w:hAnsi="Trebuchet MS"/>
                        <w:b/>
                        <w:color w:val="76923C"/>
                        <w:w w:val="9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6A6600D" wp14:editId="27BFAC7D">
          <wp:simplePos x="0" y="0"/>
          <wp:positionH relativeFrom="column">
            <wp:posOffset>207645</wp:posOffset>
          </wp:positionH>
          <wp:positionV relativeFrom="paragraph">
            <wp:posOffset>107950</wp:posOffset>
          </wp:positionV>
          <wp:extent cx="2219960" cy="1097915"/>
          <wp:effectExtent l="0" t="0" r="8890" b="6985"/>
          <wp:wrapNone/>
          <wp:docPr id="3" name="Imagen 3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49021C" wp14:editId="2EE2F00C">
          <wp:extent cx="2072640" cy="1440180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44018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color w:val="333333"/>
        <w:w w:val="90"/>
        <w:sz w:val="14"/>
        <w:szCs w:val="1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B14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31347"/>
    <w:multiLevelType w:val="multilevel"/>
    <w:tmpl w:val="ACBAE0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11E84"/>
    <w:multiLevelType w:val="multilevel"/>
    <w:tmpl w:val="AD7AB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AD8"/>
    <w:multiLevelType w:val="multilevel"/>
    <w:tmpl w:val="5AA25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3D5C"/>
    <w:multiLevelType w:val="multilevel"/>
    <w:tmpl w:val="E8A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5" w15:restartNumberingAfterBreak="0">
    <w:nsid w:val="17AE1473"/>
    <w:multiLevelType w:val="multilevel"/>
    <w:tmpl w:val="18E4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56C6D"/>
    <w:multiLevelType w:val="multilevel"/>
    <w:tmpl w:val="37D677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26237BB"/>
    <w:multiLevelType w:val="multilevel"/>
    <w:tmpl w:val="A8AA3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6C4681C"/>
    <w:multiLevelType w:val="multilevel"/>
    <w:tmpl w:val="747AD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8F0"/>
    <w:multiLevelType w:val="multilevel"/>
    <w:tmpl w:val="6C58E7B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695C"/>
    <w:multiLevelType w:val="singleLevel"/>
    <w:tmpl w:val="E112F1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3A2A52"/>
    <w:multiLevelType w:val="multilevel"/>
    <w:tmpl w:val="0E90F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5585D"/>
    <w:multiLevelType w:val="multilevel"/>
    <w:tmpl w:val="DB46C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F358E"/>
    <w:multiLevelType w:val="multilevel"/>
    <w:tmpl w:val="006A59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4ED46A3"/>
    <w:multiLevelType w:val="multilevel"/>
    <w:tmpl w:val="44A284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71725"/>
    <w:multiLevelType w:val="multilevel"/>
    <w:tmpl w:val="168A0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6281F"/>
    <w:multiLevelType w:val="multilevel"/>
    <w:tmpl w:val="CC161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0768"/>
    <w:multiLevelType w:val="multilevel"/>
    <w:tmpl w:val="902ED8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E70C9"/>
    <w:multiLevelType w:val="multilevel"/>
    <w:tmpl w:val="1C32E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1BE6"/>
    <w:multiLevelType w:val="hybridMultilevel"/>
    <w:tmpl w:val="783C3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41B5"/>
    <w:multiLevelType w:val="singleLevel"/>
    <w:tmpl w:val="087A97F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1" w15:restartNumberingAfterBreak="0">
    <w:nsid w:val="7A3A42F0"/>
    <w:multiLevelType w:val="multilevel"/>
    <w:tmpl w:val="49A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42CB"/>
    <w:multiLevelType w:val="hybridMultilevel"/>
    <w:tmpl w:val="FE525D78"/>
    <w:lvl w:ilvl="0" w:tplc="C04CB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06B8E"/>
    <w:multiLevelType w:val="multilevel"/>
    <w:tmpl w:val="8EEEA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E4226"/>
    <w:multiLevelType w:val="multilevel"/>
    <w:tmpl w:val="C3EA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01EAB"/>
    <w:multiLevelType w:val="multilevel"/>
    <w:tmpl w:val="6EB4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0"/>
  </w:num>
  <w:num w:numId="5">
    <w:abstractNumId w:val="13"/>
  </w:num>
  <w:num w:numId="6">
    <w:abstractNumId w:val="6"/>
  </w:num>
  <w:num w:numId="7">
    <w:abstractNumId w:val="21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25"/>
  </w:num>
  <w:num w:numId="15">
    <w:abstractNumId w:val="2"/>
  </w:num>
  <w:num w:numId="16">
    <w:abstractNumId w:val="23"/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  <w:num w:numId="21">
    <w:abstractNumId w:val="24"/>
  </w:num>
  <w:num w:numId="22">
    <w:abstractNumId w:val="14"/>
  </w:num>
  <w:num w:numId="23">
    <w:abstractNumId w:val="17"/>
  </w:num>
  <w:num w:numId="24">
    <w:abstractNumId w:val="7"/>
  </w:num>
  <w:num w:numId="25">
    <w:abstractNumId w:val="1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ED"/>
    <w:rsid w:val="000323CF"/>
    <w:rsid w:val="00052378"/>
    <w:rsid w:val="000552CE"/>
    <w:rsid w:val="000B3231"/>
    <w:rsid w:val="000C0A52"/>
    <w:rsid w:val="000C525C"/>
    <w:rsid w:val="000C6F11"/>
    <w:rsid w:val="000E2014"/>
    <w:rsid w:val="000F1622"/>
    <w:rsid w:val="00102C86"/>
    <w:rsid w:val="0010587E"/>
    <w:rsid w:val="0011485F"/>
    <w:rsid w:val="00115F89"/>
    <w:rsid w:val="00132E51"/>
    <w:rsid w:val="00147B36"/>
    <w:rsid w:val="001539C0"/>
    <w:rsid w:val="00183903"/>
    <w:rsid w:val="001A6EEB"/>
    <w:rsid w:val="002252BC"/>
    <w:rsid w:val="002328A6"/>
    <w:rsid w:val="00235267"/>
    <w:rsid w:val="00242886"/>
    <w:rsid w:val="0024387B"/>
    <w:rsid w:val="00255507"/>
    <w:rsid w:val="00263C9E"/>
    <w:rsid w:val="0029290B"/>
    <w:rsid w:val="003038EC"/>
    <w:rsid w:val="003132E6"/>
    <w:rsid w:val="003238E6"/>
    <w:rsid w:val="003370E8"/>
    <w:rsid w:val="0034095B"/>
    <w:rsid w:val="0034212F"/>
    <w:rsid w:val="00342488"/>
    <w:rsid w:val="0036524B"/>
    <w:rsid w:val="0037322B"/>
    <w:rsid w:val="003B523D"/>
    <w:rsid w:val="003C0FC2"/>
    <w:rsid w:val="003C23AE"/>
    <w:rsid w:val="003C269D"/>
    <w:rsid w:val="003D01C1"/>
    <w:rsid w:val="003D6B42"/>
    <w:rsid w:val="0041552B"/>
    <w:rsid w:val="00457363"/>
    <w:rsid w:val="00457FB9"/>
    <w:rsid w:val="00473589"/>
    <w:rsid w:val="00477441"/>
    <w:rsid w:val="004D1415"/>
    <w:rsid w:val="004E3E93"/>
    <w:rsid w:val="004E4BED"/>
    <w:rsid w:val="005222C0"/>
    <w:rsid w:val="0052294C"/>
    <w:rsid w:val="005269D4"/>
    <w:rsid w:val="00573180"/>
    <w:rsid w:val="00577275"/>
    <w:rsid w:val="00592B53"/>
    <w:rsid w:val="00611532"/>
    <w:rsid w:val="00611BA4"/>
    <w:rsid w:val="00663C96"/>
    <w:rsid w:val="00696AC1"/>
    <w:rsid w:val="006B6B72"/>
    <w:rsid w:val="006D38B0"/>
    <w:rsid w:val="006D5CA1"/>
    <w:rsid w:val="006E2BE8"/>
    <w:rsid w:val="006E41CA"/>
    <w:rsid w:val="006F35E0"/>
    <w:rsid w:val="006F77FF"/>
    <w:rsid w:val="006F7F96"/>
    <w:rsid w:val="00715AB6"/>
    <w:rsid w:val="00721E0B"/>
    <w:rsid w:val="007522FF"/>
    <w:rsid w:val="00753F41"/>
    <w:rsid w:val="00754896"/>
    <w:rsid w:val="00772FD4"/>
    <w:rsid w:val="007D707F"/>
    <w:rsid w:val="007E0EF6"/>
    <w:rsid w:val="007F3CD3"/>
    <w:rsid w:val="00831463"/>
    <w:rsid w:val="00840F9A"/>
    <w:rsid w:val="00841AF9"/>
    <w:rsid w:val="008734F6"/>
    <w:rsid w:val="00892181"/>
    <w:rsid w:val="008933EA"/>
    <w:rsid w:val="008C55AB"/>
    <w:rsid w:val="008D4A65"/>
    <w:rsid w:val="008E3545"/>
    <w:rsid w:val="009126F0"/>
    <w:rsid w:val="00924EA2"/>
    <w:rsid w:val="0095733F"/>
    <w:rsid w:val="00967C08"/>
    <w:rsid w:val="00976606"/>
    <w:rsid w:val="00985D06"/>
    <w:rsid w:val="00995200"/>
    <w:rsid w:val="00A7194C"/>
    <w:rsid w:val="00A761DE"/>
    <w:rsid w:val="00AB43D9"/>
    <w:rsid w:val="00B06814"/>
    <w:rsid w:val="00B15F0B"/>
    <w:rsid w:val="00B2015A"/>
    <w:rsid w:val="00B656D8"/>
    <w:rsid w:val="00BC6CB0"/>
    <w:rsid w:val="00BD7444"/>
    <w:rsid w:val="00CB7DEF"/>
    <w:rsid w:val="00CE788C"/>
    <w:rsid w:val="00D13E55"/>
    <w:rsid w:val="00D210EE"/>
    <w:rsid w:val="00D31869"/>
    <w:rsid w:val="00D35647"/>
    <w:rsid w:val="00D36EF5"/>
    <w:rsid w:val="00D374CC"/>
    <w:rsid w:val="00D4541A"/>
    <w:rsid w:val="00D82EB3"/>
    <w:rsid w:val="00D95604"/>
    <w:rsid w:val="00D95A7D"/>
    <w:rsid w:val="00D96FB0"/>
    <w:rsid w:val="00E01ABB"/>
    <w:rsid w:val="00E16BC3"/>
    <w:rsid w:val="00E33040"/>
    <w:rsid w:val="00E44702"/>
    <w:rsid w:val="00E80424"/>
    <w:rsid w:val="00E85239"/>
    <w:rsid w:val="00E94DE7"/>
    <w:rsid w:val="00E950CE"/>
    <w:rsid w:val="00ED09A8"/>
    <w:rsid w:val="00EE6820"/>
    <w:rsid w:val="00F02F31"/>
    <w:rsid w:val="00F37428"/>
    <w:rsid w:val="00F8356F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8B182"/>
  <w15:docId w15:val="{B3F71FC7-9DA0-414F-B04C-08117AE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right="-568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ind w:right="-427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 w:after="120"/>
      <w:jc w:val="both"/>
    </w:pPr>
    <w:rPr>
      <w:rFonts w:ascii="Arial" w:hAnsi="Arial"/>
      <w:b/>
    </w:rPr>
  </w:style>
  <w:style w:type="paragraph" w:styleId="Listaconvietas2">
    <w:name w:val="List Bullet 2"/>
    <w:basedOn w:val="Normal"/>
    <w:autoRedefine/>
    <w:pPr>
      <w:spacing w:line="360" w:lineRule="auto"/>
      <w:jc w:val="both"/>
    </w:pPr>
    <w:rPr>
      <w:sz w:val="20"/>
    </w:rPr>
  </w:style>
  <w:style w:type="paragraph" w:styleId="Sangradetextonormal">
    <w:name w:val="Body Text Indent"/>
    <w:basedOn w:val="Normal"/>
    <w:pPr>
      <w:ind w:right="-427"/>
    </w:pPr>
    <w:rPr>
      <w:sz w:val="22"/>
      <w:lang w:val="es-ES_tradnl"/>
    </w:rPr>
  </w:style>
  <w:style w:type="paragraph" w:styleId="Lista2">
    <w:name w:val="List 2"/>
    <w:basedOn w:val="Normal"/>
    <w:pPr>
      <w:ind w:left="566" w:hanging="283"/>
    </w:pPr>
    <w:rPr>
      <w:sz w:val="20"/>
    </w:rPr>
  </w:style>
  <w:style w:type="paragraph" w:styleId="Lista3">
    <w:name w:val="List 3"/>
    <w:basedOn w:val="Normal"/>
    <w:pPr>
      <w:ind w:left="849" w:hanging="283"/>
    </w:pPr>
    <w:rPr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sz w:val="20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b/>
      <w:sz w:val="20"/>
    </w:rPr>
  </w:style>
  <w:style w:type="paragraph" w:styleId="Textodeglobo">
    <w:name w:val="Balloon Text"/>
    <w:basedOn w:val="Normal"/>
    <w:semiHidden/>
    <w:rsid w:val="00B656D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21E0B"/>
    <w:rPr>
      <w:sz w:val="24"/>
    </w:rPr>
  </w:style>
  <w:style w:type="table" w:styleId="Tablaconcuadrcula">
    <w:name w:val="Table Grid"/>
    <w:basedOn w:val="Tablanormal"/>
    <w:rsid w:val="00D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12FF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FC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leon.es/estudiantes/estudiantes-doctorado/normativa-proteccion-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av\Desktop\model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3E83-57A4-475B-B4F1-389C4786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1</Template>
  <TotalTime>0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40</vt:lpstr>
    </vt:vector>
  </TitlesOfParts>
  <Company>Universidad Leon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40</dc:title>
  <dc:creator>Usuario de Windows</dc:creator>
  <cp:lastModifiedBy>LUCAS FLÓREZ MESURO</cp:lastModifiedBy>
  <cp:revision>2</cp:revision>
  <cp:lastPrinted>2017-10-16T12:26:00Z</cp:lastPrinted>
  <dcterms:created xsi:type="dcterms:W3CDTF">2023-09-06T11:12:00Z</dcterms:created>
  <dcterms:modified xsi:type="dcterms:W3CDTF">2023-09-06T11:12:00Z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1737041334</vt:i4>
  </property>
  <property fmtid="{D5CDD505-2E9C-101B-9397-08002B2CF9AE}" pid="3" name="_EmailSubject">
    <vt:lpwstr>Impresos doctorado</vt:lpwstr>
  </property>
  <property fmtid="{D5CDD505-2E9C-101B-9397-08002B2CF9AE}" pid="4" name="_AuthorEmail">
    <vt:lpwstr>secj3cp@unileon.es</vt:lpwstr>
  </property>
  <property fmtid="{D5CDD505-2E9C-101B-9397-08002B2CF9AE}" pid="5" name="_AuthorEmailDisplayName">
    <vt:lpwstr>Sección Tercer Ciclo y Postgrado</vt:lpwstr>
  </property>
  <property fmtid="{D5CDD505-2E9C-101B-9397-08002B2CF9AE}" pid="6" name="_ReviewingToolsShownOnce">
    <vt:lpwstr/>
  </property>
</Properties>
</file>