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AE" w:rsidRPr="00BE4BA4" w:rsidRDefault="00F060AE" w:rsidP="00D95A7D">
      <w:pPr>
        <w:pStyle w:val="Textoindependiente2"/>
        <w:tabs>
          <w:tab w:val="left" w:pos="6096"/>
        </w:tabs>
        <w:rPr>
          <w:lang w:val="en-GB"/>
        </w:rPr>
      </w:pPr>
      <w:r w:rsidRPr="00BE4BA4">
        <w:rPr>
          <w:lang w:val="en-GB"/>
        </w:rPr>
        <w:t>PhD student</w:t>
      </w:r>
      <w:r w:rsidR="00D95A7D" w:rsidRPr="00BE4BA4">
        <w:rPr>
          <w:u w:val="single"/>
          <w:lang w:val="en-GB"/>
        </w:rPr>
        <w:t xml:space="preserve">: </w:t>
      </w:r>
      <w:r w:rsidR="000F1622" w:rsidRPr="00BE4BA4">
        <w:rPr>
          <w:sz w:val="22"/>
          <w:u w:val="single"/>
          <w:lang w:val="en-GB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0" w:name="Texto52"/>
      <w:r w:rsidR="000F1622" w:rsidRPr="00BE4BA4">
        <w:rPr>
          <w:sz w:val="22"/>
          <w:u w:val="single"/>
          <w:lang w:val="en-GB"/>
        </w:rPr>
        <w:instrText xml:space="preserve"> FORMTEXT </w:instrText>
      </w:r>
      <w:r w:rsidR="000F1622" w:rsidRPr="00BE4BA4">
        <w:rPr>
          <w:sz w:val="22"/>
          <w:u w:val="single"/>
          <w:lang w:val="en-GB"/>
        </w:rPr>
      </w:r>
      <w:r w:rsidR="000F1622" w:rsidRPr="00BE4BA4">
        <w:rPr>
          <w:sz w:val="22"/>
          <w:u w:val="single"/>
          <w:lang w:val="en-GB"/>
        </w:rPr>
        <w:fldChar w:fldCharType="separate"/>
      </w:r>
      <w:r w:rsidR="000F1622" w:rsidRPr="00BE4BA4">
        <w:rPr>
          <w:noProof/>
          <w:sz w:val="22"/>
          <w:u w:val="single"/>
          <w:lang w:val="en-GB"/>
        </w:rPr>
        <w:t> </w:t>
      </w:r>
      <w:r w:rsidR="000F1622" w:rsidRPr="00BE4BA4">
        <w:rPr>
          <w:noProof/>
          <w:sz w:val="22"/>
          <w:u w:val="single"/>
          <w:lang w:val="en-GB"/>
        </w:rPr>
        <w:t> </w:t>
      </w:r>
      <w:r w:rsidR="000F1622" w:rsidRPr="00BE4BA4">
        <w:rPr>
          <w:noProof/>
          <w:sz w:val="22"/>
          <w:u w:val="single"/>
          <w:lang w:val="en-GB"/>
        </w:rPr>
        <w:t> </w:t>
      </w:r>
      <w:r w:rsidR="000F1622" w:rsidRPr="00BE4BA4">
        <w:rPr>
          <w:noProof/>
          <w:sz w:val="22"/>
          <w:u w:val="single"/>
          <w:lang w:val="en-GB"/>
        </w:rPr>
        <w:t> </w:t>
      </w:r>
      <w:r w:rsidR="000F1622" w:rsidRPr="00BE4BA4">
        <w:rPr>
          <w:noProof/>
          <w:sz w:val="22"/>
          <w:u w:val="single"/>
          <w:lang w:val="en-GB"/>
        </w:rPr>
        <w:t> </w:t>
      </w:r>
      <w:r w:rsidR="000F1622" w:rsidRPr="00BE4BA4">
        <w:rPr>
          <w:sz w:val="22"/>
          <w:u w:val="single"/>
          <w:lang w:val="en-GB"/>
        </w:rPr>
        <w:fldChar w:fldCharType="end"/>
      </w:r>
      <w:bookmarkEnd w:id="0"/>
      <w:r w:rsidR="00D95A7D" w:rsidRPr="00BE4BA4">
        <w:rPr>
          <w:u w:val="single"/>
          <w:lang w:val="en-GB"/>
        </w:rPr>
        <w:tab/>
      </w:r>
      <w:r w:rsidR="004E4BED" w:rsidRPr="00BE4BA4">
        <w:rPr>
          <w:u w:val="single"/>
          <w:lang w:val="en-GB"/>
        </w:rPr>
        <w:t xml:space="preserve">          </w:t>
      </w:r>
      <w:r w:rsidRPr="00BE4BA4">
        <w:rPr>
          <w:lang w:val="en-GB"/>
        </w:rPr>
        <w:t>Date of reading</w:t>
      </w:r>
      <w:r w:rsidR="00D95A7D" w:rsidRPr="00BE4BA4">
        <w:rPr>
          <w:lang w:val="en-GB"/>
        </w:rPr>
        <w:t>:</w:t>
      </w:r>
      <w:r w:rsidR="004E4BED" w:rsidRPr="00BE4BA4">
        <w:rPr>
          <w:lang w:val="en-GB"/>
        </w:rPr>
        <w:t xml:space="preserve"> </w:t>
      </w:r>
      <w:r w:rsidR="004E4BED" w:rsidRPr="00BE4BA4">
        <w:rPr>
          <w:u w:val="single"/>
          <w:lang w:val="en-GB"/>
        </w:rPr>
        <w:t xml:space="preserve">             </w:t>
      </w:r>
      <w:r w:rsidR="000F1622" w:rsidRPr="00BE4BA4">
        <w:rPr>
          <w:u w:val="single"/>
          <w:lang w:val="en-GB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1" w:name="Texto53"/>
      <w:r w:rsidR="000F1622" w:rsidRPr="00BE4BA4">
        <w:rPr>
          <w:u w:val="single"/>
          <w:lang w:val="en-GB"/>
        </w:rPr>
        <w:instrText xml:space="preserve"> FORMTEXT </w:instrText>
      </w:r>
      <w:r w:rsidR="000F1622" w:rsidRPr="00BE4BA4">
        <w:rPr>
          <w:u w:val="single"/>
          <w:lang w:val="en-GB"/>
        </w:rPr>
      </w:r>
      <w:r w:rsidR="000F1622" w:rsidRPr="00BE4BA4">
        <w:rPr>
          <w:u w:val="single"/>
          <w:lang w:val="en-GB"/>
        </w:rPr>
        <w:fldChar w:fldCharType="separate"/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u w:val="single"/>
          <w:lang w:val="en-GB"/>
        </w:rPr>
        <w:fldChar w:fldCharType="end"/>
      </w:r>
      <w:bookmarkEnd w:id="1"/>
    </w:p>
    <w:p w:rsidR="00D95A7D" w:rsidRPr="00BE4BA4" w:rsidRDefault="00F060AE" w:rsidP="00D95A7D">
      <w:pPr>
        <w:pStyle w:val="Textoindependiente2"/>
        <w:tabs>
          <w:tab w:val="left" w:pos="6096"/>
        </w:tabs>
        <w:rPr>
          <w:lang w:val="en-GB"/>
        </w:rPr>
      </w:pPr>
      <w:r w:rsidRPr="00BE4BA4">
        <w:rPr>
          <w:lang w:val="en-GB"/>
        </w:rPr>
        <w:t>Time of reading</w:t>
      </w:r>
      <w:r w:rsidR="00D95A7D" w:rsidRPr="00BE4BA4">
        <w:rPr>
          <w:lang w:val="en-GB"/>
        </w:rPr>
        <w:t>:</w:t>
      </w:r>
      <w:r w:rsidR="000F1622" w:rsidRPr="00BE4BA4">
        <w:rPr>
          <w:u w:val="single"/>
          <w:lang w:val="en-GB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" w:name="Texto54"/>
      <w:r w:rsidR="000F1622" w:rsidRPr="00BE4BA4">
        <w:rPr>
          <w:u w:val="single"/>
          <w:lang w:val="en-GB"/>
        </w:rPr>
        <w:instrText xml:space="preserve"> FORMTEXT </w:instrText>
      </w:r>
      <w:r w:rsidR="000F1622" w:rsidRPr="00BE4BA4">
        <w:rPr>
          <w:u w:val="single"/>
          <w:lang w:val="en-GB"/>
        </w:rPr>
      </w:r>
      <w:r w:rsidR="000F1622" w:rsidRPr="00BE4BA4">
        <w:rPr>
          <w:u w:val="single"/>
          <w:lang w:val="en-GB"/>
        </w:rPr>
        <w:fldChar w:fldCharType="separate"/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noProof/>
          <w:u w:val="single"/>
          <w:lang w:val="en-GB"/>
        </w:rPr>
        <w:t> </w:t>
      </w:r>
      <w:r w:rsidR="000F1622" w:rsidRPr="00BE4BA4">
        <w:rPr>
          <w:u w:val="single"/>
          <w:lang w:val="en-GB"/>
        </w:rPr>
        <w:fldChar w:fldCharType="end"/>
      </w:r>
      <w:bookmarkEnd w:id="2"/>
      <w:r w:rsidR="004E4BED" w:rsidRPr="00BE4BA4">
        <w:rPr>
          <w:u w:val="single"/>
          <w:lang w:val="en-GB"/>
        </w:rPr>
        <w:t xml:space="preserve"> </w:t>
      </w:r>
    </w:p>
    <w:p w:rsidR="00D95A7D" w:rsidRPr="00BE4BA4" w:rsidRDefault="00F060AE" w:rsidP="00F060AE">
      <w:pPr>
        <w:pStyle w:val="Textoindependiente2"/>
        <w:numPr>
          <w:ilvl w:val="0"/>
          <w:numId w:val="26"/>
        </w:numPr>
        <w:rPr>
          <w:lang w:val="en-GB"/>
        </w:rPr>
      </w:pPr>
      <w:r w:rsidRPr="00BE4BA4">
        <w:rPr>
          <w:lang w:val="en-GB"/>
        </w:rPr>
        <w:t>STATEMENT BY THE COMMITTEE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7"/>
        <w:gridCol w:w="408"/>
        <w:gridCol w:w="162"/>
        <w:gridCol w:w="245"/>
        <w:gridCol w:w="408"/>
        <w:gridCol w:w="407"/>
        <w:gridCol w:w="408"/>
        <w:gridCol w:w="91"/>
        <w:gridCol w:w="316"/>
        <w:gridCol w:w="408"/>
        <w:gridCol w:w="407"/>
        <w:gridCol w:w="408"/>
        <w:gridCol w:w="407"/>
        <w:gridCol w:w="374"/>
        <w:gridCol w:w="90"/>
        <w:gridCol w:w="284"/>
        <w:gridCol w:w="474"/>
        <w:gridCol w:w="408"/>
        <w:gridCol w:w="407"/>
        <w:gridCol w:w="408"/>
        <w:gridCol w:w="145"/>
        <w:gridCol w:w="262"/>
        <w:gridCol w:w="82"/>
        <w:gridCol w:w="326"/>
        <w:gridCol w:w="407"/>
        <w:gridCol w:w="408"/>
        <w:gridCol w:w="407"/>
        <w:gridCol w:w="412"/>
      </w:tblGrid>
      <w:tr w:rsidR="008E3545" w:rsidRPr="00BE4BA4" w:rsidTr="000E2014">
        <w:tc>
          <w:tcPr>
            <w:tcW w:w="7823" w:type="dxa"/>
            <w:gridSpan w:val="2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95A7D" w:rsidRPr="00BE4BA4" w:rsidRDefault="00F060AE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Surname and first name</w:t>
            </w:r>
            <w:r w:rsidR="00D95A7D" w:rsidRPr="00BE4BA4">
              <w:rPr>
                <w:lang w:val="en-GB"/>
              </w:rPr>
              <w:t>:</w:t>
            </w:r>
          </w:p>
          <w:p w:rsidR="003132E6" w:rsidRPr="00BE4BA4" w:rsidRDefault="000C6F11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BE4BA4">
              <w:rPr>
                <w:lang w:val="en-GB"/>
              </w:rPr>
              <w:instrText xml:space="preserve"> FORMTEXT </w:instrText>
            </w:r>
            <w:r w:rsidRPr="00BE4BA4">
              <w:rPr>
                <w:lang w:val="en-GB"/>
              </w:rPr>
            </w:r>
            <w:r w:rsidRPr="00BE4BA4">
              <w:rPr>
                <w:lang w:val="en-GB"/>
              </w:rPr>
              <w:fldChar w:fldCharType="separate"/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195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5A7D" w:rsidRPr="00BE4BA4" w:rsidRDefault="00F060AE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ID card no.</w:t>
            </w:r>
          </w:p>
          <w:p w:rsidR="00D95A7D" w:rsidRPr="00BE4BA4" w:rsidRDefault="000C6F11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E4BA4">
              <w:rPr>
                <w:lang w:val="en-GB"/>
              </w:rPr>
              <w:instrText xml:space="preserve"> FORMTEXT </w:instrText>
            </w:r>
            <w:r w:rsidRPr="00BE4BA4">
              <w:rPr>
                <w:lang w:val="en-GB"/>
              </w:rPr>
            </w:r>
            <w:r w:rsidRPr="00BE4BA4">
              <w:rPr>
                <w:lang w:val="en-GB"/>
              </w:rPr>
              <w:fldChar w:fldCharType="separate"/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lang w:val="en-GB"/>
              </w:rPr>
              <w:fldChar w:fldCharType="end"/>
            </w:r>
            <w:bookmarkEnd w:id="4"/>
          </w:p>
        </w:tc>
      </w:tr>
      <w:tr w:rsidR="008E3545" w:rsidRPr="00BE4BA4" w:rsidTr="000E2014">
        <w:tc>
          <w:tcPr>
            <w:tcW w:w="2943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D95A7D" w:rsidRPr="00BE4BA4" w:rsidRDefault="00D95A7D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Universi</w:t>
            </w:r>
            <w:r w:rsidR="00F060AE" w:rsidRPr="00BE4BA4">
              <w:rPr>
                <w:lang w:val="en-GB"/>
              </w:rPr>
              <w:t>ty</w:t>
            </w:r>
            <w:r w:rsidRPr="00BE4BA4">
              <w:rPr>
                <w:lang w:val="en-GB"/>
              </w:rPr>
              <w:t>/Organis</w:t>
            </w:r>
            <w:r w:rsidR="00020D73">
              <w:rPr>
                <w:lang w:val="en-GB"/>
              </w:rPr>
              <w:t>ation</w:t>
            </w:r>
          </w:p>
          <w:p w:rsidR="003D6B42" w:rsidRPr="00BE4BA4" w:rsidRDefault="003D6B42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BE4BA4">
              <w:rPr>
                <w:lang w:val="en-GB"/>
              </w:rPr>
              <w:instrText xml:space="preserve"> FORMTEXT </w:instrText>
            </w:r>
            <w:r w:rsidRPr="00BE4BA4">
              <w:rPr>
                <w:lang w:val="en-GB"/>
              </w:rPr>
            </w:r>
            <w:r w:rsidRPr="00BE4BA4">
              <w:rPr>
                <w:lang w:val="en-GB"/>
              </w:rPr>
              <w:fldChar w:fldCharType="separate"/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6836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D95A7D" w:rsidRPr="00BE4BA4" w:rsidRDefault="00F060AE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Address</w:t>
            </w:r>
            <w:r w:rsidR="00D95A7D" w:rsidRPr="00BE4BA4">
              <w:rPr>
                <w:lang w:val="en-GB"/>
              </w:rPr>
              <w:t xml:space="preserve"> (</w:t>
            </w:r>
            <w:r w:rsidRPr="00BE4BA4">
              <w:rPr>
                <w:lang w:val="en-GB"/>
              </w:rPr>
              <w:t>Street</w:t>
            </w:r>
            <w:r w:rsidR="00D95A7D" w:rsidRPr="00BE4BA4">
              <w:rPr>
                <w:lang w:val="en-GB"/>
              </w:rPr>
              <w:t xml:space="preserve">, </w:t>
            </w:r>
            <w:r w:rsidRPr="00BE4BA4">
              <w:rPr>
                <w:lang w:val="en-GB"/>
              </w:rPr>
              <w:t>house no.</w:t>
            </w:r>
            <w:r w:rsidR="00D95A7D" w:rsidRPr="00BE4BA4">
              <w:rPr>
                <w:lang w:val="en-GB"/>
              </w:rPr>
              <w:t>)</w:t>
            </w:r>
          </w:p>
          <w:p w:rsidR="00D95A7D" w:rsidRPr="00BE4BA4" w:rsidRDefault="003D6B42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BE4BA4">
              <w:rPr>
                <w:lang w:val="en-GB"/>
              </w:rPr>
              <w:instrText xml:space="preserve"> FORMTEXT </w:instrText>
            </w:r>
            <w:r w:rsidRPr="00BE4BA4">
              <w:rPr>
                <w:lang w:val="en-GB"/>
              </w:rPr>
            </w:r>
            <w:r w:rsidRPr="00BE4BA4">
              <w:rPr>
                <w:lang w:val="en-GB"/>
              </w:rPr>
              <w:fldChar w:fldCharType="separate"/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lang w:val="en-GB"/>
              </w:rPr>
              <w:fldChar w:fldCharType="end"/>
            </w:r>
            <w:bookmarkEnd w:id="6"/>
          </w:p>
        </w:tc>
      </w:tr>
      <w:tr w:rsidR="008E3545" w:rsidRPr="00BE4BA4" w:rsidTr="000E2014">
        <w:trPr>
          <w:trHeight w:val="88"/>
        </w:trPr>
        <w:tc>
          <w:tcPr>
            <w:tcW w:w="1384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95A7D" w:rsidRPr="00BE4BA4" w:rsidRDefault="00D95A7D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P</w:t>
            </w:r>
            <w:r w:rsidR="00020D73">
              <w:rPr>
                <w:lang w:val="en-GB"/>
              </w:rPr>
              <w:t>ost</w:t>
            </w:r>
            <w:r w:rsidR="00F060AE" w:rsidRPr="00BE4BA4">
              <w:rPr>
                <w:lang w:val="en-GB"/>
              </w:rPr>
              <w:t>code</w:t>
            </w:r>
            <w:r w:rsidRPr="00BE4BA4">
              <w:rPr>
                <w:lang w:val="en-GB"/>
              </w:rPr>
              <w:t>.</w:t>
            </w:r>
          </w:p>
          <w:p w:rsidR="000C6F11" w:rsidRPr="00BE4BA4" w:rsidRDefault="000C6F11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BE4BA4">
              <w:rPr>
                <w:lang w:val="en-GB"/>
              </w:rPr>
              <w:instrText xml:space="preserve"> FORMTEXT </w:instrText>
            </w:r>
            <w:r w:rsidRPr="00BE4BA4">
              <w:rPr>
                <w:lang w:val="en-GB"/>
              </w:rPr>
            </w:r>
            <w:r w:rsidRPr="00BE4BA4">
              <w:rPr>
                <w:lang w:val="en-GB"/>
              </w:rPr>
              <w:fldChar w:fldCharType="separate"/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3969" w:type="dxa"/>
            <w:gridSpan w:val="12"/>
            <w:vMerge w:val="restart"/>
            <w:shd w:val="clear" w:color="auto" w:fill="auto"/>
          </w:tcPr>
          <w:p w:rsidR="00D95A7D" w:rsidRPr="00BE4BA4" w:rsidRDefault="00F060AE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Town</w:t>
            </w:r>
          </w:p>
          <w:p w:rsidR="000C6F11" w:rsidRPr="00BE4BA4" w:rsidRDefault="000C6F11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BE4BA4">
              <w:rPr>
                <w:lang w:val="en-GB"/>
              </w:rPr>
              <w:instrText xml:space="preserve"> FORMTEXT </w:instrText>
            </w:r>
            <w:r w:rsidRPr="00BE4BA4">
              <w:rPr>
                <w:lang w:val="en-GB"/>
              </w:rPr>
            </w:r>
            <w:r w:rsidRPr="00BE4BA4">
              <w:rPr>
                <w:lang w:val="en-GB"/>
              </w:rPr>
              <w:fldChar w:fldCharType="separate"/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lang w:val="en-GB"/>
              </w:rPr>
              <w:fldChar w:fldCharType="end"/>
            </w:r>
            <w:bookmarkEnd w:id="8"/>
          </w:p>
        </w:tc>
        <w:tc>
          <w:tcPr>
            <w:tcW w:w="2126" w:type="dxa"/>
            <w:gridSpan w:val="6"/>
            <w:vMerge w:val="restart"/>
            <w:shd w:val="clear" w:color="auto" w:fill="auto"/>
          </w:tcPr>
          <w:p w:rsidR="00D95A7D" w:rsidRPr="00BE4BA4" w:rsidRDefault="00D95A7D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Provinc</w:t>
            </w:r>
            <w:r w:rsidR="00F060AE" w:rsidRPr="00BE4BA4">
              <w:rPr>
                <w:lang w:val="en-GB"/>
              </w:rPr>
              <w:t>e</w:t>
            </w:r>
          </w:p>
          <w:p w:rsidR="000C6F11" w:rsidRPr="00BE4BA4" w:rsidRDefault="000C6F11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BE4BA4">
              <w:rPr>
                <w:lang w:val="en-GB"/>
              </w:rPr>
              <w:instrText xml:space="preserve"> FORMTEXT </w:instrText>
            </w:r>
            <w:r w:rsidRPr="00BE4BA4">
              <w:rPr>
                <w:lang w:val="en-GB"/>
              </w:rPr>
            </w:r>
            <w:r w:rsidRPr="00BE4BA4">
              <w:rPr>
                <w:lang w:val="en-GB"/>
              </w:rPr>
              <w:fldChar w:fldCharType="separate"/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noProof/>
                <w:lang w:val="en-GB"/>
              </w:rPr>
              <w:t> </w:t>
            </w:r>
            <w:r w:rsidRPr="00BE4BA4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230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95A7D" w:rsidRPr="00BE4BA4" w:rsidRDefault="00D95A7D" w:rsidP="00F060AE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t>Tel</w:t>
            </w:r>
            <w:r w:rsidR="00F060AE" w:rsidRPr="00BE4BA4">
              <w:rPr>
                <w:sz w:val="16"/>
                <w:szCs w:val="16"/>
                <w:lang w:val="en-GB"/>
              </w:rPr>
              <w:t>eph</w:t>
            </w:r>
            <w:r w:rsidRPr="00BE4BA4">
              <w:rPr>
                <w:sz w:val="16"/>
                <w:szCs w:val="16"/>
                <w:lang w:val="en-GB"/>
              </w:rPr>
              <w:t>on</w:t>
            </w:r>
            <w:r w:rsidR="00F060AE" w:rsidRPr="00BE4BA4">
              <w:rPr>
                <w:sz w:val="16"/>
                <w:szCs w:val="16"/>
                <w:lang w:val="en-GB"/>
              </w:rPr>
              <w:t>e no.</w:t>
            </w:r>
            <w:r w:rsidRPr="00BE4BA4">
              <w:rPr>
                <w:sz w:val="16"/>
                <w:szCs w:val="16"/>
                <w:lang w:val="en-GB"/>
              </w:rPr>
              <w:t>:</w:t>
            </w:r>
            <w:r w:rsidR="003D6B42"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D6B42"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3D6B42" w:rsidRPr="00BE4BA4">
              <w:rPr>
                <w:sz w:val="16"/>
                <w:szCs w:val="16"/>
                <w:lang w:val="en-GB"/>
              </w:rPr>
            </w:r>
            <w:r w:rsidR="003D6B42" w:rsidRPr="00BE4BA4">
              <w:rPr>
                <w:sz w:val="16"/>
                <w:szCs w:val="16"/>
                <w:lang w:val="en-GB"/>
              </w:rPr>
              <w:fldChar w:fldCharType="separate"/>
            </w:r>
            <w:r w:rsidR="003D6B42"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="003D6B42"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="003D6B42"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="003D6B42"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="003D6B42"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="003D6B42"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8E3545" w:rsidRPr="00BE4BA4" w:rsidTr="000E2014">
        <w:trPr>
          <w:trHeight w:val="87"/>
        </w:trPr>
        <w:tc>
          <w:tcPr>
            <w:tcW w:w="1384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</w:tcPr>
          <w:p w:rsidR="00D95A7D" w:rsidRPr="00BE4BA4" w:rsidRDefault="00D95A7D" w:rsidP="00D95A7D">
            <w:pPr>
              <w:pStyle w:val="Textoindependiente2"/>
              <w:rPr>
                <w:lang w:val="en-GB"/>
              </w:rPr>
            </w:pPr>
          </w:p>
        </w:tc>
        <w:tc>
          <w:tcPr>
            <w:tcW w:w="3969" w:type="dxa"/>
            <w:gridSpan w:val="12"/>
            <w:vMerge/>
            <w:shd w:val="clear" w:color="auto" w:fill="auto"/>
          </w:tcPr>
          <w:p w:rsidR="00D95A7D" w:rsidRPr="00BE4BA4" w:rsidRDefault="00D95A7D" w:rsidP="00D95A7D">
            <w:pPr>
              <w:pStyle w:val="Textoindependiente2"/>
              <w:rPr>
                <w:lang w:val="en-GB"/>
              </w:rPr>
            </w:pPr>
          </w:p>
        </w:tc>
        <w:tc>
          <w:tcPr>
            <w:tcW w:w="2126" w:type="dxa"/>
            <w:gridSpan w:val="6"/>
            <w:vMerge/>
            <w:shd w:val="clear" w:color="auto" w:fill="auto"/>
          </w:tcPr>
          <w:p w:rsidR="00D95A7D" w:rsidRPr="00BE4BA4" w:rsidRDefault="00D95A7D" w:rsidP="00D95A7D">
            <w:pPr>
              <w:pStyle w:val="Textoindependiente2"/>
              <w:rPr>
                <w:lang w:val="en-GB"/>
              </w:rPr>
            </w:pPr>
          </w:p>
        </w:tc>
        <w:tc>
          <w:tcPr>
            <w:tcW w:w="230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95A7D" w:rsidRPr="00BE4BA4" w:rsidRDefault="00F060AE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t xml:space="preserve">E-mail </w:t>
            </w:r>
            <w:r w:rsidR="00621CF5" w:rsidRPr="00BE4BA4">
              <w:rPr>
                <w:sz w:val="16"/>
                <w:szCs w:val="16"/>
                <w:lang w:val="en-GB"/>
              </w:rPr>
              <w:t>address</w:t>
            </w:r>
            <w:r w:rsidR="00D95A7D" w:rsidRPr="00BE4BA4">
              <w:rPr>
                <w:sz w:val="16"/>
                <w:szCs w:val="16"/>
                <w:lang w:val="en-GB"/>
              </w:rPr>
              <w:t>:</w:t>
            </w:r>
          </w:p>
          <w:p w:rsidR="00D95A7D" w:rsidRPr="00BE4BA4" w:rsidRDefault="003D6B42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</w:tr>
      <w:tr w:rsidR="008E3545" w:rsidRPr="00BE4BA4" w:rsidTr="000E2014">
        <w:trPr>
          <w:trHeight w:val="87"/>
        </w:trPr>
        <w:tc>
          <w:tcPr>
            <w:tcW w:w="1629" w:type="dxa"/>
            <w:gridSpan w:val="5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95A7D" w:rsidRPr="00BE4BA4" w:rsidRDefault="00D95A7D" w:rsidP="00D95A7D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IBAN</w:t>
            </w:r>
          </w:p>
        </w:tc>
        <w:tc>
          <w:tcPr>
            <w:tcW w:w="163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5A7D" w:rsidRPr="00BE4BA4" w:rsidRDefault="00F060AE" w:rsidP="00F060AE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Bank</w:t>
            </w:r>
          </w:p>
        </w:tc>
        <w:tc>
          <w:tcPr>
            <w:tcW w:w="163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5A7D" w:rsidRPr="00BE4BA4" w:rsidRDefault="00D95A7D" w:rsidP="00F060AE">
            <w:pPr>
              <w:pStyle w:val="Textoindependiente2"/>
              <w:rPr>
                <w:lang w:val="en-GB"/>
              </w:rPr>
            </w:pPr>
            <w:r w:rsidRPr="00BE4BA4">
              <w:rPr>
                <w:lang w:val="en-GB"/>
              </w:rPr>
              <w:t>Of</w:t>
            </w:r>
            <w:r w:rsidR="00F060AE" w:rsidRPr="00BE4BA4">
              <w:rPr>
                <w:lang w:val="en-GB"/>
              </w:rPr>
              <w:t>fice</w:t>
            </w:r>
          </w:p>
        </w:tc>
        <w:tc>
          <w:tcPr>
            <w:tcW w:w="7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95A7D" w:rsidRPr="00BE4BA4" w:rsidRDefault="005231D6" w:rsidP="005231D6">
            <w:pPr>
              <w:pStyle w:val="Textoindependiente2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D95A7D" w:rsidRPr="00BE4BA4">
              <w:rPr>
                <w:lang w:val="en-GB"/>
              </w:rPr>
              <w:t>.</w:t>
            </w:r>
            <w:r>
              <w:rPr>
                <w:lang w:val="en-GB"/>
              </w:rPr>
              <w:t>D</w:t>
            </w:r>
            <w:r w:rsidR="00D95A7D" w:rsidRPr="00BE4BA4">
              <w:rPr>
                <w:lang w:val="en-GB"/>
              </w:rPr>
              <w:t>.</w:t>
            </w:r>
          </w:p>
        </w:tc>
        <w:tc>
          <w:tcPr>
            <w:tcW w:w="4142" w:type="dxa"/>
            <w:gridSpan w:val="1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D95A7D" w:rsidRPr="00BE4BA4" w:rsidRDefault="00020D73" w:rsidP="00020D73">
            <w:pPr>
              <w:pStyle w:val="Textoindependiente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Account no.</w:t>
            </w:r>
          </w:p>
        </w:tc>
      </w:tr>
      <w:tr w:rsidR="00592B53" w:rsidRPr="00BE4BA4" w:rsidTr="000E2014">
        <w:trPr>
          <w:trHeight w:val="87"/>
        </w:trPr>
        <w:tc>
          <w:tcPr>
            <w:tcW w:w="407" w:type="dxa"/>
            <w:tcBorders>
              <w:left w:val="single" w:sz="12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o11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  <w:tc>
          <w:tcPr>
            <w:tcW w:w="407" w:type="dxa"/>
            <w:shd w:val="clear" w:color="auto" w:fill="auto"/>
          </w:tcPr>
          <w:p w:rsidR="00F37428" w:rsidRPr="00BE4BA4" w:rsidRDefault="003D6B42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xto12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  <w:tc>
          <w:tcPr>
            <w:tcW w:w="408" w:type="dxa"/>
            <w:shd w:val="clear" w:color="auto" w:fill="auto"/>
          </w:tcPr>
          <w:p w:rsidR="00F37428" w:rsidRPr="00BE4BA4" w:rsidRDefault="003D6B42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o13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  <w:tc>
          <w:tcPr>
            <w:tcW w:w="4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o14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  <w:tc>
          <w:tcPr>
            <w:tcW w:w="408" w:type="dxa"/>
            <w:tcBorders>
              <w:left w:val="double" w:sz="4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o15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  <w:tc>
          <w:tcPr>
            <w:tcW w:w="407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o16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  <w:tc>
          <w:tcPr>
            <w:tcW w:w="408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o17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8"/>
          </w:p>
        </w:tc>
        <w:tc>
          <w:tcPr>
            <w:tcW w:w="4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o18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  <w:tc>
          <w:tcPr>
            <w:tcW w:w="408" w:type="dxa"/>
            <w:tcBorders>
              <w:left w:val="double" w:sz="4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o19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0"/>
          </w:p>
        </w:tc>
        <w:tc>
          <w:tcPr>
            <w:tcW w:w="407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o20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1"/>
          </w:p>
        </w:tc>
        <w:tc>
          <w:tcPr>
            <w:tcW w:w="408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o21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  <w:tc>
          <w:tcPr>
            <w:tcW w:w="407" w:type="dxa"/>
            <w:tcBorders>
              <w:right w:val="double" w:sz="4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o22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  <w:tc>
          <w:tcPr>
            <w:tcW w:w="374" w:type="dxa"/>
            <w:tcBorders>
              <w:left w:val="double" w:sz="4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o23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4"/>
          </w:p>
        </w:tc>
        <w:tc>
          <w:tcPr>
            <w:tcW w:w="37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o24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5"/>
          </w:p>
        </w:tc>
        <w:tc>
          <w:tcPr>
            <w:tcW w:w="474" w:type="dxa"/>
            <w:tcBorders>
              <w:left w:val="double" w:sz="4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o25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6"/>
          </w:p>
        </w:tc>
        <w:tc>
          <w:tcPr>
            <w:tcW w:w="408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o26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7"/>
          </w:p>
        </w:tc>
        <w:tc>
          <w:tcPr>
            <w:tcW w:w="407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o27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8"/>
          </w:p>
        </w:tc>
        <w:tc>
          <w:tcPr>
            <w:tcW w:w="408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o28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29"/>
          </w:p>
        </w:tc>
        <w:tc>
          <w:tcPr>
            <w:tcW w:w="407" w:type="dxa"/>
            <w:gridSpan w:val="2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xto29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30"/>
          </w:p>
        </w:tc>
        <w:tc>
          <w:tcPr>
            <w:tcW w:w="408" w:type="dxa"/>
            <w:gridSpan w:val="2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xto30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31"/>
          </w:p>
        </w:tc>
        <w:tc>
          <w:tcPr>
            <w:tcW w:w="407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xto31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32"/>
          </w:p>
        </w:tc>
        <w:tc>
          <w:tcPr>
            <w:tcW w:w="408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xto32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33"/>
          </w:p>
        </w:tc>
        <w:tc>
          <w:tcPr>
            <w:tcW w:w="407" w:type="dxa"/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xto33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34"/>
          </w:p>
        </w:tc>
        <w:tc>
          <w:tcPr>
            <w:tcW w:w="408" w:type="dxa"/>
            <w:tcBorders>
              <w:right w:val="single" w:sz="12" w:space="0" w:color="auto"/>
            </w:tcBorders>
            <w:shd w:val="clear" w:color="auto" w:fill="auto"/>
          </w:tcPr>
          <w:p w:rsidR="00F37428" w:rsidRPr="00BE4BA4" w:rsidRDefault="008E3545" w:rsidP="00D95A7D">
            <w:pPr>
              <w:pStyle w:val="Textoindependiente2"/>
              <w:rPr>
                <w:sz w:val="16"/>
                <w:szCs w:val="16"/>
                <w:lang w:val="en-GB"/>
              </w:rPr>
            </w:pPr>
            <w:r w:rsidRPr="00BE4BA4">
              <w:rPr>
                <w:sz w:val="16"/>
                <w:szCs w:val="16"/>
                <w:lang w:val="en-GB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xto34"/>
            <w:r w:rsidRPr="00BE4BA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E4BA4">
              <w:rPr>
                <w:sz w:val="16"/>
                <w:szCs w:val="16"/>
                <w:lang w:val="en-GB"/>
              </w:rPr>
            </w:r>
            <w:r w:rsidRPr="00BE4BA4">
              <w:rPr>
                <w:sz w:val="16"/>
                <w:szCs w:val="16"/>
                <w:lang w:val="en-GB"/>
              </w:rPr>
              <w:fldChar w:fldCharType="separate"/>
            </w:r>
            <w:r w:rsidRPr="00BE4BA4">
              <w:rPr>
                <w:noProof/>
                <w:sz w:val="16"/>
                <w:szCs w:val="16"/>
                <w:lang w:val="en-GB"/>
              </w:rPr>
              <w:t> </w:t>
            </w:r>
            <w:r w:rsidRPr="00BE4BA4">
              <w:rPr>
                <w:sz w:val="16"/>
                <w:szCs w:val="16"/>
                <w:lang w:val="en-GB"/>
              </w:rPr>
              <w:fldChar w:fldCharType="end"/>
            </w:r>
            <w:bookmarkEnd w:id="35"/>
          </w:p>
        </w:tc>
      </w:tr>
      <w:tr w:rsidR="00D3085F" w:rsidRPr="00D3085F" w:rsidTr="00D3085F">
        <w:trPr>
          <w:trHeight w:val="87"/>
        </w:trPr>
        <w:tc>
          <w:tcPr>
            <w:tcW w:w="203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085F" w:rsidRPr="00BE4BA4" w:rsidRDefault="00D3085F" w:rsidP="00D95A7D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N</w:t>
            </w:r>
            <w:r>
              <w:rPr>
                <w:sz w:val="18"/>
                <w:szCs w:val="18"/>
                <w:lang w:val="en-GB"/>
              </w:rPr>
              <w:t>ame of Bank</w:t>
            </w:r>
            <w:r w:rsidRPr="00BE4BA4">
              <w:rPr>
                <w:sz w:val="18"/>
                <w:szCs w:val="18"/>
                <w:lang w:val="en-GB"/>
              </w:rPr>
              <w:t xml:space="preserve"> (1)</w:t>
            </w:r>
          </w:p>
          <w:p w:rsidR="00D3085F" w:rsidRPr="00BE4BA4" w:rsidRDefault="00D3085F" w:rsidP="00D95A7D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 w:rsidRPr="00BE4BA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4BA4">
              <w:rPr>
                <w:sz w:val="18"/>
                <w:szCs w:val="18"/>
                <w:lang w:val="en-GB"/>
              </w:rPr>
            </w:r>
            <w:r w:rsidRPr="00BE4BA4">
              <w:rPr>
                <w:sz w:val="18"/>
                <w:szCs w:val="18"/>
                <w:lang w:val="en-GB"/>
              </w:rPr>
              <w:fldChar w:fldCharType="separate"/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sz w:val="18"/>
                <w:szCs w:val="18"/>
                <w:lang w:val="en-GB"/>
              </w:rPr>
              <w:fldChar w:fldCharType="end"/>
            </w:r>
            <w:bookmarkEnd w:id="36"/>
          </w:p>
          <w:p w:rsidR="00D3085F" w:rsidRPr="00BE4BA4" w:rsidRDefault="00D3085F" w:rsidP="00D95A7D">
            <w:pPr>
              <w:pStyle w:val="Textoindependiente2"/>
              <w:rPr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D3085F" w:rsidRPr="00621CF5" w:rsidRDefault="00D3085F" w:rsidP="00D95A7D">
            <w:pPr>
              <w:pStyle w:val="Textoindependiente2"/>
              <w:rPr>
                <w:sz w:val="14"/>
                <w:szCs w:val="14"/>
                <w:lang w:val="en-US"/>
              </w:rPr>
            </w:pPr>
            <w:r w:rsidRPr="00621CF5">
              <w:rPr>
                <w:sz w:val="18"/>
                <w:szCs w:val="18"/>
                <w:lang w:val="en-US"/>
              </w:rPr>
              <w:t xml:space="preserve">Postal address of Bank </w:t>
            </w:r>
            <w:r w:rsidRPr="00621CF5">
              <w:rPr>
                <w:sz w:val="14"/>
                <w:szCs w:val="14"/>
                <w:lang w:val="en-US"/>
              </w:rPr>
              <w:t>(only foreign Banks)</w:t>
            </w:r>
          </w:p>
          <w:p w:rsidR="00D3085F" w:rsidRPr="00BE4BA4" w:rsidRDefault="00D3085F" w:rsidP="00D95A7D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 w:rsidRPr="00BE4BA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4BA4">
              <w:rPr>
                <w:sz w:val="18"/>
                <w:szCs w:val="18"/>
                <w:lang w:val="en-GB"/>
              </w:rPr>
            </w:r>
            <w:r w:rsidRPr="00BE4BA4">
              <w:rPr>
                <w:sz w:val="18"/>
                <w:szCs w:val="18"/>
                <w:lang w:val="en-GB"/>
              </w:rPr>
              <w:fldChar w:fldCharType="separate"/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tc>
          <w:tcPr>
            <w:tcW w:w="2100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085F" w:rsidRPr="00BE4BA4" w:rsidRDefault="00D3085F" w:rsidP="003132E6">
            <w:pPr>
              <w:pStyle w:val="Textoindependiente2"/>
              <w:rPr>
                <w:sz w:val="14"/>
                <w:szCs w:val="14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 xml:space="preserve">SWIFT </w:t>
            </w:r>
            <w:r w:rsidRPr="00BE4BA4">
              <w:rPr>
                <w:sz w:val="14"/>
                <w:szCs w:val="14"/>
                <w:lang w:val="en-GB"/>
              </w:rPr>
              <w:t>(</w:t>
            </w:r>
            <w:r w:rsidRPr="00621CF5">
              <w:rPr>
                <w:sz w:val="14"/>
                <w:szCs w:val="14"/>
                <w:lang w:val="en-US"/>
              </w:rPr>
              <w:t>only foreign Banks</w:t>
            </w:r>
            <w:r w:rsidRPr="00BE4BA4">
              <w:rPr>
                <w:sz w:val="14"/>
                <w:szCs w:val="14"/>
                <w:lang w:val="en-GB"/>
              </w:rPr>
              <w:t>)</w:t>
            </w:r>
          </w:p>
          <w:p w:rsidR="00D3085F" w:rsidRPr="00BE4BA4" w:rsidRDefault="00D3085F" w:rsidP="003132E6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 w:rsidRPr="00BE4BA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E4BA4">
              <w:rPr>
                <w:sz w:val="18"/>
                <w:szCs w:val="18"/>
                <w:lang w:val="en-GB"/>
              </w:rPr>
            </w:r>
            <w:r w:rsidRPr="00BE4BA4">
              <w:rPr>
                <w:sz w:val="18"/>
                <w:szCs w:val="18"/>
                <w:lang w:val="en-GB"/>
              </w:rPr>
              <w:fldChar w:fldCharType="separate"/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Pr="00BE4BA4">
              <w:rPr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204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85F" w:rsidRDefault="00D3085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Country where taxes </w:t>
            </w:r>
            <w:r w:rsidRPr="00BE4BA4">
              <w:rPr>
                <w:sz w:val="14"/>
                <w:szCs w:val="14"/>
                <w:lang w:val="en-GB"/>
              </w:rPr>
              <w:t>(</w:t>
            </w:r>
            <w:r w:rsidRPr="00621CF5">
              <w:rPr>
                <w:sz w:val="14"/>
                <w:szCs w:val="14"/>
                <w:lang w:val="en-US"/>
              </w:rPr>
              <w:t>only foreign Banks</w:t>
            </w:r>
            <w:r>
              <w:rPr>
                <w:sz w:val="14"/>
                <w:szCs w:val="14"/>
                <w:lang w:val="en-US"/>
              </w:rPr>
              <w:t>)</w:t>
            </w:r>
          </w:p>
          <w:p w:rsidR="00D3085F" w:rsidRPr="00BE4BA4" w:rsidRDefault="00D3085F" w:rsidP="003132E6">
            <w:pPr>
              <w:pStyle w:val="Textoindependiente2"/>
              <w:rPr>
                <w:sz w:val="18"/>
                <w:szCs w:val="18"/>
                <w:lang w:val="en-GB"/>
              </w:rPr>
            </w:pPr>
          </w:p>
        </w:tc>
      </w:tr>
    </w:tbl>
    <w:p w:rsidR="00D95A7D" w:rsidRPr="005231D6" w:rsidRDefault="005231D6" w:rsidP="003132E6">
      <w:pPr>
        <w:pStyle w:val="Textoindependiente2"/>
        <w:numPr>
          <w:ilvl w:val="0"/>
          <w:numId w:val="26"/>
        </w:numPr>
        <w:rPr>
          <w:lang w:val="en-GB"/>
        </w:rPr>
      </w:pPr>
      <w:r w:rsidRPr="005231D6">
        <w:rPr>
          <w:lang w:val="en-GB"/>
        </w:rPr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978"/>
        <w:gridCol w:w="978"/>
        <w:gridCol w:w="489"/>
        <w:gridCol w:w="489"/>
        <w:gridCol w:w="1216"/>
        <w:gridCol w:w="740"/>
      </w:tblGrid>
      <w:tr w:rsidR="00D374CC" w:rsidRPr="00BE4BA4" w:rsidTr="000E2014">
        <w:trPr>
          <w:trHeight w:val="57"/>
        </w:trPr>
        <w:tc>
          <w:tcPr>
            <w:tcW w:w="97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4CC" w:rsidRPr="00BE4BA4" w:rsidRDefault="008616C5" w:rsidP="00D374CC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 xml:space="preserve">Means of </w:t>
            </w:r>
            <w:r w:rsidR="00020D73" w:rsidRPr="00BE4BA4">
              <w:rPr>
                <w:sz w:val="18"/>
                <w:szCs w:val="18"/>
                <w:lang w:val="en-GB"/>
              </w:rPr>
              <w:t>transport</w:t>
            </w:r>
            <w:r w:rsidR="00020D73">
              <w:rPr>
                <w:sz w:val="18"/>
                <w:szCs w:val="18"/>
                <w:lang w:val="en-GB"/>
              </w:rPr>
              <w:t>ation</w:t>
            </w:r>
            <w:r w:rsidRPr="00BE4BA4">
              <w:rPr>
                <w:sz w:val="18"/>
                <w:szCs w:val="18"/>
                <w:lang w:val="en-GB"/>
              </w:rPr>
              <w:t xml:space="preserve"> used</w:t>
            </w:r>
          </w:p>
        </w:tc>
      </w:tr>
      <w:tr w:rsidR="00611BA4" w:rsidRPr="00BE4BA4" w:rsidTr="000E2014">
        <w:trPr>
          <w:trHeight w:val="157"/>
        </w:trPr>
        <w:tc>
          <w:tcPr>
            <w:tcW w:w="4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BA4" w:rsidRPr="00BE4BA4" w:rsidRDefault="00611BA4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2"/>
            <w:r w:rsidRPr="00BE4BA4">
              <w:rPr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DA39BC">
              <w:rPr>
                <w:b w:val="0"/>
                <w:sz w:val="18"/>
                <w:szCs w:val="18"/>
                <w:lang w:val="en-GB"/>
              </w:rPr>
            </w:r>
            <w:r w:rsidR="00DA39BC">
              <w:rPr>
                <w:b w:val="0"/>
                <w:sz w:val="18"/>
                <w:szCs w:val="18"/>
                <w:lang w:val="en-GB"/>
              </w:rPr>
              <w:fldChar w:fldCharType="separate"/>
            </w:r>
            <w:r w:rsidRPr="00BE4BA4">
              <w:rPr>
                <w:b w:val="0"/>
                <w:sz w:val="18"/>
                <w:szCs w:val="18"/>
                <w:lang w:val="en-GB"/>
              </w:rPr>
              <w:fldChar w:fldCharType="end"/>
            </w:r>
            <w:bookmarkEnd w:id="39"/>
            <w:r w:rsidR="008616C5" w:rsidRPr="00BE4BA4">
              <w:rPr>
                <w:lang w:val="en-GB"/>
              </w:rPr>
              <w:t xml:space="preserve"> </w:t>
            </w:r>
            <w:r w:rsidR="008616C5" w:rsidRPr="00BE4BA4">
              <w:rPr>
                <w:b w:val="0"/>
                <w:sz w:val="18"/>
                <w:szCs w:val="18"/>
                <w:lang w:val="en-GB"/>
              </w:rPr>
              <w:t>Train, bus, plane (underline as appropriate)</w:t>
            </w:r>
          </w:p>
          <w:p w:rsidR="00611BA4" w:rsidRPr="00BE4BA4" w:rsidRDefault="00611BA4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BA4">
              <w:rPr>
                <w:b w:val="0"/>
                <w:sz w:val="18"/>
                <w:szCs w:val="18"/>
                <w:lang w:val="en-GB"/>
              </w:rPr>
              <w:instrText xml:space="preserve"> </w:instrText>
            </w:r>
            <w:bookmarkStart w:id="40" w:name="Casilla1"/>
            <w:r w:rsidRPr="00BE4BA4">
              <w:rPr>
                <w:b w:val="0"/>
                <w:sz w:val="18"/>
                <w:szCs w:val="18"/>
                <w:lang w:val="en-GB"/>
              </w:rPr>
              <w:instrText xml:space="preserve">FORMCHECKBOX </w:instrText>
            </w:r>
            <w:r w:rsidR="00DA39BC">
              <w:rPr>
                <w:b w:val="0"/>
                <w:sz w:val="18"/>
                <w:szCs w:val="18"/>
                <w:lang w:val="en-GB"/>
              </w:rPr>
            </w:r>
            <w:r w:rsidR="00DA39BC">
              <w:rPr>
                <w:b w:val="0"/>
                <w:sz w:val="18"/>
                <w:szCs w:val="18"/>
                <w:lang w:val="en-GB"/>
              </w:rPr>
              <w:fldChar w:fldCharType="separate"/>
            </w:r>
            <w:r w:rsidRPr="00BE4BA4">
              <w:rPr>
                <w:b w:val="0"/>
                <w:sz w:val="18"/>
                <w:szCs w:val="18"/>
                <w:lang w:val="en-GB"/>
              </w:rPr>
              <w:fldChar w:fldCharType="end"/>
            </w:r>
            <w:bookmarkEnd w:id="40"/>
            <w:r w:rsidR="008616C5" w:rsidRPr="00BE4BA4">
              <w:rPr>
                <w:lang w:val="en-GB"/>
              </w:rPr>
              <w:t xml:space="preserve"> </w:t>
            </w:r>
            <w:r w:rsidR="008616C5" w:rsidRPr="00BE4BA4">
              <w:rPr>
                <w:b w:val="0"/>
                <w:sz w:val="18"/>
                <w:szCs w:val="18"/>
                <w:lang w:val="en-GB"/>
              </w:rPr>
              <w:t xml:space="preserve">Tickets </w:t>
            </w:r>
            <w:r w:rsidR="00C33225" w:rsidRPr="00BE4BA4">
              <w:rPr>
                <w:b w:val="0"/>
                <w:sz w:val="18"/>
                <w:szCs w:val="18"/>
                <w:lang w:val="en-GB"/>
              </w:rPr>
              <w:t>bought</w:t>
            </w:r>
            <w:r w:rsidR="008616C5" w:rsidRPr="00BE4BA4">
              <w:rPr>
                <w:b w:val="0"/>
                <w:sz w:val="18"/>
                <w:szCs w:val="18"/>
                <w:lang w:val="en-GB"/>
              </w:rPr>
              <w:t xml:space="preserve"> at an authorised agency</w:t>
            </w:r>
          </w:p>
          <w:p w:rsidR="00611BA4" w:rsidRPr="00BE4BA4" w:rsidRDefault="00611BA4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3"/>
            <w:r w:rsidRPr="00BE4BA4">
              <w:rPr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DA39BC">
              <w:rPr>
                <w:b w:val="0"/>
                <w:sz w:val="18"/>
                <w:szCs w:val="18"/>
                <w:lang w:val="en-GB"/>
              </w:rPr>
            </w:r>
            <w:r w:rsidR="00DA39BC">
              <w:rPr>
                <w:b w:val="0"/>
                <w:sz w:val="18"/>
                <w:szCs w:val="18"/>
                <w:lang w:val="en-GB"/>
              </w:rPr>
              <w:fldChar w:fldCharType="separate"/>
            </w:r>
            <w:r w:rsidRPr="00BE4BA4">
              <w:rPr>
                <w:b w:val="0"/>
                <w:sz w:val="18"/>
                <w:szCs w:val="18"/>
                <w:lang w:val="en-GB"/>
              </w:rPr>
              <w:fldChar w:fldCharType="end"/>
            </w:r>
            <w:bookmarkEnd w:id="41"/>
            <w:r w:rsidR="008616C5" w:rsidRPr="00BE4BA4">
              <w:rPr>
                <w:lang w:val="en-GB"/>
              </w:rPr>
              <w:t xml:space="preserve"> </w:t>
            </w:r>
            <w:r w:rsidR="00020D73">
              <w:rPr>
                <w:lang w:val="en-GB"/>
              </w:rPr>
              <w:t>S</w:t>
            </w:r>
            <w:r w:rsidR="008616C5" w:rsidRPr="00BE4BA4">
              <w:rPr>
                <w:b w:val="0"/>
                <w:sz w:val="18"/>
                <w:szCs w:val="18"/>
                <w:lang w:val="en-GB"/>
              </w:rPr>
              <w:t>upporting documents for other travel expenses</w:t>
            </w:r>
            <w:r w:rsidR="00020D73">
              <w:rPr>
                <w:b w:val="0"/>
                <w:sz w:val="18"/>
                <w:szCs w:val="18"/>
                <w:lang w:val="en-GB"/>
              </w:rPr>
              <w:t xml:space="preserve"> a</w:t>
            </w:r>
            <w:r w:rsidR="00020D73" w:rsidRPr="00BE4BA4">
              <w:rPr>
                <w:b w:val="0"/>
                <w:sz w:val="18"/>
                <w:szCs w:val="18"/>
                <w:lang w:val="en-GB"/>
              </w:rPr>
              <w:t>ttached</w:t>
            </w:r>
            <w:r w:rsidR="008616C5" w:rsidRPr="00BE4BA4">
              <w:rPr>
                <w:b w:val="0"/>
                <w:sz w:val="18"/>
                <w:szCs w:val="18"/>
                <w:lang w:val="en-GB"/>
              </w:rPr>
              <w:t>.</w:t>
            </w:r>
          </w:p>
          <w:p w:rsidR="00611BA4" w:rsidRPr="00BE4BA4" w:rsidRDefault="00611BA4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"/>
            <w:r w:rsidRPr="00BE4BA4">
              <w:rPr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DA39BC">
              <w:rPr>
                <w:b w:val="0"/>
                <w:sz w:val="18"/>
                <w:szCs w:val="18"/>
                <w:lang w:val="en-GB"/>
              </w:rPr>
            </w:r>
            <w:r w:rsidR="00DA39BC">
              <w:rPr>
                <w:b w:val="0"/>
                <w:sz w:val="18"/>
                <w:szCs w:val="18"/>
                <w:lang w:val="en-GB"/>
              </w:rPr>
              <w:fldChar w:fldCharType="separate"/>
            </w:r>
            <w:r w:rsidRPr="00BE4BA4">
              <w:rPr>
                <w:b w:val="0"/>
                <w:sz w:val="18"/>
                <w:szCs w:val="18"/>
                <w:lang w:val="en-GB"/>
              </w:rPr>
              <w:fldChar w:fldCharType="end"/>
            </w:r>
            <w:bookmarkEnd w:id="42"/>
            <w:r w:rsidR="008616C5" w:rsidRPr="00BE4BA4">
              <w:rPr>
                <w:lang w:val="en-GB"/>
              </w:rPr>
              <w:t xml:space="preserve"> </w:t>
            </w:r>
            <w:r w:rsidR="008616C5" w:rsidRPr="00BE4BA4">
              <w:rPr>
                <w:b w:val="0"/>
                <w:sz w:val="18"/>
                <w:szCs w:val="18"/>
                <w:lang w:val="en-GB"/>
              </w:rPr>
              <w:t>Private vehicle registration number</w:t>
            </w:r>
            <w:r w:rsidRPr="00BE4BA4">
              <w:rPr>
                <w:b w:val="0"/>
                <w:sz w:val="18"/>
                <w:szCs w:val="18"/>
                <w:lang w:val="en-GB"/>
              </w:rPr>
              <w:t xml:space="preserve">: </w: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3" w:name="Texto1"/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separate"/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end"/>
            </w:r>
            <w:bookmarkEnd w:id="43"/>
          </w:p>
        </w:tc>
        <w:tc>
          <w:tcPr>
            <w:tcW w:w="489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11BA4" w:rsidRPr="00BE4BA4" w:rsidRDefault="008616C5" w:rsidP="00D13E55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ITINERARY</w:t>
            </w:r>
          </w:p>
        </w:tc>
      </w:tr>
      <w:tr w:rsidR="00611BA4" w:rsidRPr="00BE4BA4" w:rsidTr="000E2014">
        <w:trPr>
          <w:trHeight w:val="157"/>
        </w:trPr>
        <w:tc>
          <w:tcPr>
            <w:tcW w:w="48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97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b w:val="0"/>
                <w:sz w:val="18"/>
                <w:szCs w:val="18"/>
                <w:u w:val="single"/>
                <w:lang w:val="en-GB"/>
              </w:rPr>
            </w:pP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4" w:name="Texto38"/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separate"/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end"/>
            </w:r>
            <w:bookmarkEnd w:id="44"/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León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b w:val="0"/>
                <w:sz w:val="18"/>
                <w:szCs w:val="18"/>
                <w:u w:val="single"/>
                <w:lang w:val="en-GB"/>
              </w:rPr>
            </w:pP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5" w:name="Texto39"/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separate"/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end"/>
            </w:r>
            <w:bookmarkEnd w:id="45"/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Total Kms.:</w:t>
            </w:r>
          </w:p>
        </w:tc>
        <w:tc>
          <w:tcPr>
            <w:tcW w:w="74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b w:val="0"/>
                <w:sz w:val="18"/>
                <w:szCs w:val="18"/>
                <w:u w:val="single"/>
                <w:lang w:val="en-GB"/>
              </w:rPr>
            </w:pP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6" w:name="Texto40"/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separate"/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end"/>
            </w:r>
            <w:bookmarkEnd w:id="46"/>
          </w:p>
        </w:tc>
      </w:tr>
      <w:tr w:rsidR="00611BA4" w:rsidRPr="00BE4BA4" w:rsidTr="000E2014">
        <w:trPr>
          <w:trHeight w:val="20"/>
        </w:trPr>
        <w:tc>
          <w:tcPr>
            <w:tcW w:w="48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489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BE4BA4" w:rsidRDefault="008616C5" w:rsidP="00D374CC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OUTBOUND DEPARTURE</w:t>
            </w:r>
          </w:p>
        </w:tc>
      </w:tr>
      <w:tr w:rsidR="00611BA4" w:rsidRPr="00BE4BA4" w:rsidTr="000E2014">
        <w:tc>
          <w:tcPr>
            <w:tcW w:w="48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11BA4" w:rsidRPr="00BE4BA4" w:rsidRDefault="008616C5" w:rsidP="008616C5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Date</w:t>
            </w:r>
            <w:r w:rsidR="00611BA4" w:rsidRPr="00BE4BA4">
              <w:rPr>
                <w:sz w:val="18"/>
                <w:szCs w:val="18"/>
                <w:lang w:val="en-GB"/>
              </w:rPr>
              <w:t>:</w:t>
            </w:r>
            <w:r w:rsidR="00592B53" w:rsidRPr="00BE4BA4">
              <w:rPr>
                <w:sz w:val="18"/>
                <w:szCs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7" w:name="Texto41"/>
            <w:r w:rsidR="00592B53" w:rsidRPr="00BE4BA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592B53" w:rsidRPr="00BE4BA4">
              <w:rPr>
                <w:sz w:val="18"/>
                <w:szCs w:val="18"/>
                <w:lang w:val="en-GB"/>
              </w:rPr>
            </w:r>
            <w:r w:rsidR="00592B53" w:rsidRPr="00BE4BA4">
              <w:rPr>
                <w:sz w:val="18"/>
                <w:szCs w:val="18"/>
                <w:lang w:val="en-GB"/>
              </w:rPr>
              <w:fldChar w:fldCharType="separate"/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sz w:val="18"/>
                <w:szCs w:val="18"/>
                <w:lang w:val="en-GB"/>
              </w:rPr>
              <w:fldChar w:fldCharType="end"/>
            </w:r>
            <w:bookmarkEnd w:id="47"/>
          </w:p>
        </w:tc>
        <w:tc>
          <w:tcPr>
            <w:tcW w:w="24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11BA4" w:rsidRPr="00BE4BA4" w:rsidRDefault="008616C5" w:rsidP="008616C5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Time</w:t>
            </w:r>
            <w:r w:rsidR="00611BA4" w:rsidRPr="00BE4BA4">
              <w:rPr>
                <w:sz w:val="18"/>
                <w:szCs w:val="18"/>
                <w:lang w:val="en-GB"/>
              </w:rPr>
              <w:t>:</w:t>
            </w:r>
            <w:r w:rsidR="00592B53" w:rsidRPr="00BE4BA4">
              <w:rPr>
                <w:sz w:val="18"/>
                <w:szCs w:val="18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 w:rsidR="00592B53" w:rsidRPr="00BE4BA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592B53" w:rsidRPr="00BE4BA4">
              <w:rPr>
                <w:sz w:val="18"/>
                <w:szCs w:val="18"/>
                <w:lang w:val="en-GB"/>
              </w:rPr>
            </w:r>
            <w:r w:rsidR="00592B53" w:rsidRPr="00BE4BA4">
              <w:rPr>
                <w:sz w:val="18"/>
                <w:szCs w:val="18"/>
                <w:lang w:val="en-GB"/>
              </w:rPr>
              <w:fldChar w:fldCharType="separate"/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</w:tr>
      <w:tr w:rsidR="00611BA4" w:rsidRPr="00BE4BA4" w:rsidTr="000E2014">
        <w:tc>
          <w:tcPr>
            <w:tcW w:w="48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489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BA4" w:rsidRPr="00BE4BA4" w:rsidRDefault="008616C5" w:rsidP="00D374CC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RETURN TRIP ARRIVAL</w:t>
            </w:r>
          </w:p>
        </w:tc>
      </w:tr>
      <w:tr w:rsidR="00611BA4" w:rsidRPr="00BE4BA4" w:rsidTr="000E2014">
        <w:tc>
          <w:tcPr>
            <w:tcW w:w="4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BE4BA4" w:rsidRDefault="00611BA4" w:rsidP="00D374CC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1BA4" w:rsidRPr="00BE4BA4" w:rsidRDefault="008616C5" w:rsidP="00D374CC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Date</w:t>
            </w:r>
            <w:r w:rsidR="00611BA4" w:rsidRPr="00BE4BA4">
              <w:rPr>
                <w:sz w:val="18"/>
                <w:szCs w:val="18"/>
                <w:lang w:val="en-GB"/>
              </w:rPr>
              <w:t>:</w:t>
            </w:r>
            <w:r w:rsidR="00592B53" w:rsidRPr="00BE4BA4">
              <w:rPr>
                <w:sz w:val="18"/>
                <w:szCs w:val="18"/>
                <w:lang w:val="en-GB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9" w:name="Texto43"/>
            <w:r w:rsidR="00592B53" w:rsidRPr="00BE4BA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592B53" w:rsidRPr="00BE4BA4">
              <w:rPr>
                <w:sz w:val="18"/>
                <w:szCs w:val="18"/>
                <w:lang w:val="en-GB"/>
              </w:rPr>
            </w:r>
            <w:r w:rsidR="00592B53" w:rsidRPr="00BE4BA4">
              <w:rPr>
                <w:sz w:val="18"/>
                <w:szCs w:val="18"/>
                <w:lang w:val="en-GB"/>
              </w:rPr>
              <w:fldChar w:fldCharType="separate"/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  <w:tc>
          <w:tcPr>
            <w:tcW w:w="244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BA4" w:rsidRPr="00BE4BA4" w:rsidRDefault="008616C5" w:rsidP="00D374CC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Time</w:t>
            </w:r>
            <w:r w:rsidR="00611BA4" w:rsidRPr="00BE4BA4">
              <w:rPr>
                <w:sz w:val="18"/>
                <w:szCs w:val="18"/>
                <w:lang w:val="en-GB"/>
              </w:rPr>
              <w:t>:</w:t>
            </w:r>
            <w:r w:rsidR="00592B53" w:rsidRPr="00BE4BA4">
              <w:rPr>
                <w:sz w:val="18"/>
                <w:szCs w:val="18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0" w:name="Texto44"/>
            <w:r w:rsidR="00592B53" w:rsidRPr="00BE4BA4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592B53" w:rsidRPr="00BE4BA4">
              <w:rPr>
                <w:sz w:val="18"/>
                <w:szCs w:val="18"/>
                <w:lang w:val="en-GB"/>
              </w:rPr>
            </w:r>
            <w:r w:rsidR="00592B53" w:rsidRPr="00BE4BA4">
              <w:rPr>
                <w:sz w:val="18"/>
                <w:szCs w:val="18"/>
                <w:lang w:val="en-GB"/>
              </w:rPr>
              <w:fldChar w:fldCharType="separate"/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noProof/>
                <w:sz w:val="18"/>
                <w:szCs w:val="18"/>
                <w:lang w:val="en-GB"/>
              </w:rPr>
              <w:t> </w:t>
            </w:r>
            <w:r w:rsidR="00592B53" w:rsidRPr="00BE4BA4">
              <w:rPr>
                <w:sz w:val="18"/>
                <w:szCs w:val="18"/>
                <w:lang w:val="en-GB"/>
              </w:rPr>
              <w:fldChar w:fldCharType="end"/>
            </w:r>
            <w:bookmarkEnd w:id="50"/>
          </w:p>
        </w:tc>
      </w:tr>
      <w:tr w:rsidR="00592B53" w:rsidRPr="00D3085F" w:rsidTr="003C23AE">
        <w:trPr>
          <w:trHeight w:val="1070"/>
        </w:trPr>
        <w:tc>
          <w:tcPr>
            <w:tcW w:w="977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2B53" w:rsidRPr="00BE4BA4" w:rsidRDefault="00592B53" w:rsidP="000E2014">
            <w:pPr>
              <w:pStyle w:val="Textoindependiente2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 xml:space="preserve">León, </w:t>
            </w:r>
            <w:r w:rsidR="008616C5" w:rsidRPr="00BE4BA4">
              <w:rPr>
                <w:b w:val="0"/>
                <w:sz w:val="18"/>
                <w:szCs w:val="18"/>
                <w:lang w:val="en-GB"/>
              </w:rPr>
              <w:t>date: ________________________________ [YYYY-MM-DD]</w:t>
            </w:r>
          </w:p>
          <w:p w:rsidR="00592B53" w:rsidRPr="00BE4BA4" w:rsidRDefault="00592B53" w:rsidP="000E2014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BE4BA4">
              <w:rPr>
                <w:b w:val="0"/>
                <w:sz w:val="16"/>
                <w:szCs w:val="16"/>
                <w:lang w:val="en-GB"/>
              </w:rPr>
              <w:t>(</w:t>
            </w:r>
            <w:r w:rsidR="008616C5" w:rsidRPr="00BE4BA4">
              <w:rPr>
                <w:b w:val="0"/>
                <w:sz w:val="16"/>
                <w:szCs w:val="16"/>
                <w:lang w:val="en-GB"/>
              </w:rPr>
              <w:t>Committee Member</w:t>
            </w:r>
            <w:r w:rsidR="00020D73">
              <w:rPr>
                <w:b w:val="0"/>
                <w:sz w:val="16"/>
                <w:szCs w:val="16"/>
                <w:lang w:val="en-GB"/>
              </w:rPr>
              <w:t>’s s</w:t>
            </w:r>
            <w:r w:rsidR="00020D73" w:rsidRPr="00BE4BA4">
              <w:rPr>
                <w:b w:val="0"/>
                <w:sz w:val="16"/>
                <w:szCs w:val="16"/>
                <w:lang w:val="en-GB"/>
              </w:rPr>
              <w:t>ignature</w:t>
            </w:r>
            <w:r w:rsidRPr="00BE4BA4">
              <w:rPr>
                <w:b w:val="0"/>
                <w:sz w:val="16"/>
                <w:szCs w:val="16"/>
                <w:lang w:val="en-GB"/>
              </w:rPr>
              <w:t>)</w:t>
            </w:r>
          </w:p>
          <w:p w:rsidR="000F1622" w:rsidRPr="00BE4BA4" w:rsidRDefault="000F1622" w:rsidP="000E2014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</w:p>
          <w:p w:rsidR="00592B53" w:rsidRPr="00BE4BA4" w:rsidRDefault="00592B53" w:rsidP="000E2014">
            <w:pPr>
              <w:pStyle w:val="Textoindependiente2"/>
              <w:jc w:val="center"/>
              <w:rPr>
                <w:sz w:val="18"/>
                <w:szCs w:val="18"/>
                <w:lang w:val="en-GB"/>
              </w:rPr>
            </w:pPr>
          </w:p>
          <w:p w:rsidR="00592B53" w:rsidRPr="00BE4BA4" w:rsidRDefault="00592B53" w:rsidP="000E2014">
            <w:pPr>
              <w:pStyle w:val="Textoindependiente2"/>
              <w:jc w:val="center"/>
              <w:rPr>
                <w:sz w:val="18"/>
                <w:szCs w:val="18"/>
                <w:lang w:val="en-GB"/>
              </w:rPr>
            </w:pPr>
          </w:p>
          <w:p w:rsidR="00592B53" w:rsidRPr="00BE4BA4" w:rsidRDefault="00592B53" w:rsidP="000E2014">
            <w:pPr>
              <w:pStyle w:val="Textoindependiente2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D210EE" w:rsidRPr="00BE4BA4" w:rsidRDefault="008616C5" w:rsidP="008616C5">
      <w:pPr>
        <w:pStyle w:val="Textoindependiente2"/>
        <w:numPr>
          <w:ilvl w:val="0"/>
          <w:numId w:val="26"/>
        </w:numPr>
        <w:rPr>
          <w:lang w:val="en-GB"/>
        </w:rPr>
      </w:pPr>
      <w:r w:rsidRPr="00BE4BA4">
        <w:rPr>
          <w:lang w:val="en-GB"/>
        </w:rPr>
        <w:t>SECRETARY'S STATEMENT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5843"/>
      </w:tblGrid>
      <w:tr w:rsidR="00D210EE" w:rsidRPr="00D3085F" w:rsidTr="000E2014">
        <w:tc>
          <w:tcPr>
            <w:tcW w:w="9779" w:type="dxa"/>
            <w:gridSpan w:val="2"/>
            <w:shd w:val="clear" w:color="auto" w:fill="auto"/>
          </w:tcPr>
          <w:p w:rsidR="00840F9A" w:rsidRPr="00BE4BA4" w:rsidRDefault="00840F9A" w:rsidP="000E2014">
            <w:pPr>
              <w:pStyle w:val="Textoindependiente2"/>
              <w:tabs>
                <w:tab w:val="left" w:leader="dot" w:pos="5103"/>
              </w:tabs>
              <w:jc w:val="both"/>
              <w:rPr>
                <w:b w:val="0"/>
                <w:lang w:val="en-GB"/>
              </w:rPr>
            </w:pPr>
          </w:p>
          <w:p w:rsidR="00D210EE" w:rsidRPr="00BE4BA4" w:rsidRDefault="008616C5" w:rsidP="000E2014">
            <w:pPr>
              <w:pStyle w:val="Textoindependiente2"/>
              <w:tabs>
                <w:tab w:val="left" w:leader="dot" w:pos="5103"/>
              </w:tabs>
              <w:jc w:val="both"/>
              <w:rPr>
                <w:b w:val="0"/>
                <w:lang w:val="en-GB"/>
              </w:rPr>
            </w:pPr>
            <w:r w:rsidRPr="00BE4BA4">
              <w:rPr>
                <w:b w:val="0"/>
                <w:lang w:val="en-GB"/>
              </w:rPr>
              <w:t>Mr</w:t>
            </w:r>
            <w:r w:rsidR="00D210EE" w:rsidRPr="00BE4BA4">
              <w:rPr>
                <w:b w:val="0"/>
                <w:lang w:val="en-GB"/>
              </w:rPr>
              <w:t>/</w:t>
            </w:r>
            <w:r w:rsidRPr="00BE4BA4">
              <w:rPr>
                <w:b w:val="0"/>
                <w:lang w:val="en-GB"/>
              </w:rPr>
              <w:t>Ms</w:t>
            </w:r>
            <w:r w:rsidR="00D210EE" w:rsidRPr="00BE4BA4">
              <w:rPr>
                <w:b w:val="0"/>
                <w:lang w:val="en-GB"/>
              </w:rPr>
              <w:t xml:space="preserve"> </w:t>
            </w:r>
            <w:r w:rsidR="003370E8" w:rsidRPr="00BE4BA4">
              <w:rPr>
                <w:b w:val="0"/>
                <w:lang w:val="en-GB"/>
              </w:rPr>
              <w:tab/>
              <w:t xml:space="preserve">, </w:t>
            </w:r>
            <w:r w:rsidR="00020D73">
              <w:rPr>
                <w:b w:val="0"/>
                <w:lang w:val="en-GB"/>
              </w:rPr>
              <w:t>S</w:t>
            </w:r>
            <w:r w:rsidR="00330B1E" w:rsidRPr="00BE4BA4">
              <w:rPr>
                <w:b w:val="0"/>
                <w:lang w:val="en-GB"/>
              </w:rPr>
              <w:t>ecretary of the Committee CERTIFIES that the committee member has carried out the mission entrusted to him/her in the terms described above and that the particulars stated are true.</w:t>
            </w:r>
          </w:p>
          <w:p w:rsidR="005269D4" w:rsidRPr="00BE4BA4" w:rsidRDefault="005269D4" w:rsidP="000E2014">
            <w:pPr>
              <w:pStyle w:val="Textoindependiente2"/>
              <w:tabs>
                <w:tab w:val="left" w:leader="dot" w:pos="5103"/>
              </w:tabs>
              <w:jc w:val="both"/>
              <w:rPr>
                <w:b w:val="0"/>
                <w:u w:val="single"/>
                <w:lang w:val="en-GB"/>
              </w:rPr>
            </w:pPr>
          </w:p>
        </w:tc>
      </w:tr>
      <w:tr w:rsidR="005269D4" w:rsidRPr="00BE4BA4" w:rsidTr="000E2014">
        <w:trPr>
          <w:trHeight w:val="88"/>
        </w:trPr>
        <w:tc>
          <w:tcPr>
            <w:tcW w:w="3936" w:type="dxa"/>
            <w:shd w:val="clear" w:color="auto" w:fill="auto"/>
          </w:tcPr>
          <w:p w:rsidR="00FB32E7" w:rsidRPr="00BE4BA4" w:rsidRDefault="00020D73" w:rsidP="00FB32E7">
            <w:pPr>
              <w:pStyle w:val="Textoindependiente2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231D6">
              <w:rPr>
                <w:b w:val="0"/>
                <w:sz w:val="18"/>
                <w:szCs w:val="18"/>
                <w:lang w:val="en-GB"/>
              </w:rPr>
              <w:t>Approved</w:t>
            </w:r>
            <w:r w:rsidR="005231D6">
              <w:rPr>
                <w:b w:val="0"/>
                <w:sz w:val="18"/>
                <w:szCs w:val="18"/>
                <w:lang w:val="en-GB"/>
              </w:rPr>
              <w:t xml:space="preserve"> by</w:t>
            </w:r>
            <w:r w:rsidRPr="005231D6">
              <w:rPr>
                <w:b w:val="0"/>
                <w:sz w:val="18"/>
                <w:szCs w:val="18"/>
                <w:lang w:val="en-GB"/>
              </w:rPr>
              <w:t>:</w:t>
            </w:r>
            <w:r w:rsidR="00FB32E7" w:rsidRPr="00BE4BA4">
              <w:rPr>
                <w:b w:val="0"/>
                <w:sz w:val="18"/>
                <w:szCs w:val="18"/>
                <w:lang w:val="en-GB"/>
              </w:rPr>
              <w:t xml:space="preserve"> THE PRESIDENT</w:t>
            </w:r>
          </w:p>
          <w:p w:rsidR="005269D4" w:rsidRPr="00FB32E7" w:rsidRDefault="00FB32E7" w:rsidP="000E2014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FB32E7">
              <w:rPr>
                <w:b w:val="0"/>
                <w:sz w:val="16"/>
                <w:szCs w:val="16"/>
                <w:lang w:val="en-GB"/>
              </w:rPr>
              <w:t>(signature)</w:t>
            </w:r>
          </w:p>
          <w:p w:rsidR="000F1622" w:rsidRPr="00BE4BA4" w:rsidRDefault="000F1622" w:rsidP="000E2014">
            <w:pPr>
              <w:pStyle w:val="Textoindependiente2"/>
              <w:jc w:val="center"/>
              <w:rPr>
                <w:b w:val="0"/>
                <w:sz w:val="18"/>
                <w:szCs w:val="18"/>
                <w:lang w:val="en-GB"/>
              </w:rPr>
            </w:pPr>
          </w:p>
          <w:p w:rsidR="006D5CA1" w:rsidRPr="00BE4BA4" w:rsidRDefault="006D5CA1" w:rsidP="000E2014">
            <w:pPr>
              <w:pStyle w:val="Textoindependiente2"/>
              <w:jc w:val="center"/>
              <w:rPr>
                <w:b w:val="0"/>
                <w:sz w:val="18"/>
                <w:szCs w:val="18"/>
                <w:lang w:val="en-GB"/>
              </w:rPr>
            </w:pPr>
          </w:p>
          <w:p w:rsidR="005269D4" w:rsidRPr="00BE4BA4" w:rsidRDefault="005269D4" w:rsidP="000E2014">
            <w:pPr>
              <w:pStyle w:val="Textoindependiente2"/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843" w:type="dxa"/>
            <w:shd w:val="clear" w:color="auto" w:fill="auto"/>
          </w:tcPr>
          <w:p w:rsidR="005269D4" w:rsidRPr="00BE4BA4" w:rsidRDefault="005269D4" w:rsidP="000E2014">
            <w:pPr>
              <w:pStyle w:val="Textoindependiente2"/>
              <w:jc w:val="center"/>
              <w:rPr>
                <w:b w:val="0"/>
                <w:sz w:val="18"/>
                <w:szCs w:val="18"/>
                <w:u w:val="single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León,</w:t>
            </w:r>
            <w:r w:rsidR="00330B1E" w:rsidRPr="00BE4BA4">
              <w:rPr>
                <w:b w:val="0"/>
                <w:sz w:val="18"/>
                <w:szCs w:val="18"/>
                <w:lang w:val="en-GB"/>
              </w:rPr>
              <w:t xml:space="preserve"> date: </w: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1" w:name="Texto49"/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separate"/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end"/>
            </w:r>
            <w:bookmarkEnd w:id="51"/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2" w:name="Texto50"/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instrText xml:space="preserve"> FORMTEXT </w:instrTex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separate"/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noProof/>
                <w:sz w:val="18"/>
                <w:szCs w:val="18"/>
                <w:u w:val="single"/>
                <w:lang w:val="en-GB"/>
              </w:rPr>
              <w:t> </w:t>
            </w:r>
            <w:r w:rsidRPr="00BE4BA4">
              <w:rPr>
                <w:b w:val="0"/>
                <w:sz w:val="18"/>
                <w:szCs w:val="18"/>
                <w:u w:val="single"/>
                <w:lang w:val="en-GB"/>
              </w:rPr>
              <w:fldChar w:fldCharType="end"/>
            </w:r>
            <w:bookmarkEnd w:id="52"/>
            <w:r w:rsidR="00330B1E" w:rsidRPr="00BE4BA4">
              <w:rPr>
                <w:b w:val="0"/>
                <w:sz w:val="18"/>
                <w:szCs w:val="18"/>
                <w:lang w:val="en-GB"/>
              </w:rPr>
              <w:t xml:space="preserve"> [YYYY-MM-DD]</w:t>
            </w:r>
          </w:p>
          <w:p w:rsidR="00FB32E7" w:rsidRPr="00FB32E7" w:rsidRDefault="00FB32E7" w:rsidP="00FB32E7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FB32E7">
              <w:rPr>
                <w:b w:val="0"/>
                <w:sz w:val="16"/>
                <w:szCs w:val="16"/>
                <w:lang w:val="en-GB"/>
              </w:rPr>
              <w:t>(signature)</w:t>
            </w:r>
          </w:p>
          <w:p w:rsidR="000F1622" w:rsidRPr="00BE4BA4" w:rsidRDefault="000F1622" w:rsidP="000E2014">
            <w:pPr>
              <w:pStyle w:val="Textoindependiente2"/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5269D4" w:rsidRPr="00BE4BA4" w:rsidTr="00FB32E7">
        <w:trPr>
          <w:trHeight w:val="305"/>
        </w:trPr>
        <w:tc>
          <w:tcPr>
            <w:tcW w:w="3936" w:type="dxa"/>
            <w:shd w:val="clear" w:color="auto" w:fill="auto"/>
            <w:vAlign w:val="center"/>
          </w:tcPr>
          <w:p w:rsidR="005269D4" w:rsidRPr="00BE4BA4" w:rsidRDefault="00C33225" w:rsidP="00C33225">
            <w:pPr>
              <w:pStyle w:val="Textoindependiente2"/>
              <w:rPr>
                <w:b w:val="0"/>
                <w:lang w:val="en-GB"/>
              </w:rPr>
            </w:pPr>
            <w:r w:rsidRPr="00BE4BA4">
              <w:rPr>
                <w:b w:val="0"/>
                <w:lang w:val="en-GB"/>
              </w:rPr>
              <w:t>Signed</w:t>
            </w:r>
            <w:r w:rsidR="005231D6">
              <w:rPr>
                <w:b w:val="0"/>
                <w:lang w:val="en-GB"/>
              </w:rPr>
              <w:t xml:space="preserve"> by</w:t>
            </w:r>
            <w:r w:rsidR="005269D4" w:rsidRPr="00BE4BA4">
              <w:rPr>
                <w:b w:val="0"/>
                <w:lang w:val="en-GB"/>
              </w:rPr>
              <w:t>:</w:t>
            </w:r>
            <w:r w:rsidR="005269D4" w:rsidRPr="00BE4BA4">
              <w:rPr>
                <w:b w:val="0"/>
                <w:lang w:val="en-GB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3" w:name="Texto51"/>
            <w:r w:rsidR="005269D4" w:rsidRPr="00BE4BA4">
              <w:rPr>
                <w:b w:val="0"/>
                <w:lang w:val="en-GB"/>
              </w:rPr>
              <w:instrText xml:space="preserve"> FORMTEXT </w:instrText>
            </w:r>
            <w:r w:rsidR="005269D4" w:rsidRPr="00BE4BA4">
              <w:rPr>
                <w:b w:val="0"/>
                <w:lang w:val="en-GB"/>
              </w:rPr>
            </w:r>
            <w:r w:rsidR="005269D4" w:rsidRPr="00BE4BA4">
              <w:rPr>
                <w:b w:val="0"/>
                <w:lang w:val="en-GB"/>
              </w:rPr>
              <w:fldChar w:fldCharType="separate"/>
            </w:r>
            <w:r w:rsidR="005269D4" w:rsidRPr="00BE4BA4">
              <w:rPr>
                <w:b w:val="0"/>
                <w:noProof/>
                <w:lang w:val="en-GB"/>
              </w:rPr>
              <w:t> </w:t>
            </w:r>
            <w:r w:rsidR="005269D4" w:rsidRPr="00BE4BA4">
              <w:rPr>
                <w:b w:val="0"/>
                <w:noProof/>
                <w:lang w:val="en-GB"/>
              </w:rPr>
              <w:t> </w:t>
            </w:r>
            <w:r w:rsidR="005269D4" w:rsidRPr="00BE4BA4">
              <w:rPr>
                <w:b w:val="0"/>
                <w:noProof/>
                <w:lang w:val="en-GB"/>
              </w:rPr>
              <w:t> </w:t>
            </w:r>
            <w:r w:rsidR="005269D4" w:rsidRPr="00BE4BA4">
              <w:rPr>
                <w:b w:val="0"/>
                <w:noProof/>
                <w:lang w:val="en-GB"/>
              </w:rPr>
              <w:t> </w:t>
            </w:r>
            <w:r w:rsidR="005269D4" w:rsidRPr="00BE4BA4">
              <w:rPr>
                <w:b w:val="0"/>
                <w:noProof/>
                <w:lang w:val="en-GB"/>
              </w:rPr>
              <w:t> </w:t>
            </w:r>
            <w:r w:rsidR="005269D4" w:rsidRPr="00BE4BA4">
              <w:rPr>
                <w:b w:val="0"/>
                <w:lang w:val="en-GB"/>
              </w:rPr>
              <w:fldChar w:fldCharType="end"/>
            </w:r>
            <w:bookmarkEnd w:id="53"/>
          </w:p>
        </w:tc>
        <w:tc>
          <w:tcPr>
            <w:tcW w:w="5843" w:type="dxa"/>
            <w:shd w:val="clear" w:color="auto" w:fill="auto"/>
            <w:vAlign w:val="center"/>
          </w:tcPr>
          <w:p w:rsidR="005269D4" w:rsidRPr="00BE4BA4" w:rsidRDefault="00C33225" w:rsidP="00C33225">
            <w:pPr>
              <w:pStyle w:val="Textoindependiente2"/>
              <w:jc w:val="center"/>
              <w:rPr>
                <w:b w:val="0"/>
                <w:lang w:val="en-GB"/>
              </w:rPr>
            </w:pPr>
            <w:r w:rsidRPr="00BE4BA4">
              <w:rPr>
                <w:b w:val="0"/>
                <w:lang w:val="en-GB"/>
              </w:rPr>
              <w:t>Signed</w:t>
            </w:r>
            <w:r w:rsidR="005231D6">
              <w:rPr>
                <w:b w:val="0"/>
                <w:lang w:val="en-GB"/>
              </w:rPr>
              <w:t xml:space="preserve"> by </w:t>
            </w:r>
            <w:r w:rsidR="006D5CA1" w:rsidRPr="00BE4BA4">
              <w:rPr>
                <w:b w:val="0"/>
                <w:lang w:val="en-GB"/>
              </w:rPr>
              <w:t xml:space="preserve">: </w:t>
            </w:r>
            <w:r w:rsidRPr="00BE4BA4">
              <w:rPr>
                <w:b w:val="0"/>
                <w:lang w:val="en-GB"/>
              </w:rPr>
              <w:t xml:space="preserve">Committee </w:t>
            </w:r>
            <w:r w:rsidR="006D5CA1" w:rsidRPr="00BE4BA4">
              <w:rPr>
                <w:b w:val="0"/>
                <w:lang w:val="en-GB"/>
              </w:rPr>
              <w:t>Secretar</w:t>
            </w:r>
            <w:r w:rsidRPr="00BE4BA4">
              <w:rPr>
                <w:b w:val="0"/>
                <w:lang w:val="en-GB"/>
              </w:rPr>
              <w:t>y</w:t>
            </w:r>
          </w:p>
        </w:tc>
      </w:tr>
    </w:tbl>
    <w:p w:rsidR="00D210EE" w:rsidRPr="00BE4BA4" w:rsidRDefault="00C33225" w:rsidP="00C33225">
      <w:pPr>
        <w:pStyle w:val="Textoindependiente2"/>
        <w:numPr>
          <w:ilvl w:val="0"/>
          <w:numId w:val="26"/>
        </w:numPr>
        <w:rPr>
          <w:b w:val="0"/>
          <w:lang w:val="en-GB"/>
        </w:rPr>
      </w:pPr>
      <w:r w:rsidRPr="00BE4BA4">
        <w:rPr>
          <w:lang w:val="en-GB"/>
        </w:rPr>
        <w:t>4.</w:t>
      </w:r>
      <w:r w:rsidRPr="00BE4BA4">
        <w:rPr>
          <w:lang w:val="en-GB"/>
        </w:rPr>
        <w:tab/>
        <w:t>COMPENSATION ACCOUNT (</w:t>
      </w:r>
      <w:r w:rsidRPr="00BE4BA4">
        <w:rPr>
          <w:b w:val="0"/>
          <w:i/>
          <w:lang w:val="en-GB"/>
        </w:rPr>
        <w:t>To be filled in by the University</w:t>
      </w:r>
      <w:r w:rsidR="00840F9A" w:rsidRPr="00BE4BA4">
        <w:rPr>
          <w:b w:val="0"/>
          <w:lang w:val="en-GB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95"/>
        <w:gridCol w:w="1218"/>
        <w:gridCol w:w="1198"/>
        <w:gridCol w:w="2396"/>
        <w:gridCol w:w="139"/>
        <w:gridCol w:w="284"/>
        <w:gridCol w:w="425"/>
        <w:gridCol w:w="1583"/>
      </w:tblGrid>
      <w:tr w:rsidR="00840F9A" w:rsidRPr="00BE4BA4" w:rsidTr="000E2014">
        <w:tc>
          <w:tcPr>
            <w:tcW w:w="488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40F9A" w:rsidRPr="00BE4BA4" w:rsidRDefault="00C33225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i/>
                <w:sz w:val="18"/>
                <w:szCs w:val="18"/>
                <w:lang w:val="en-GB"/>
              </w:rPr>
              <w:t xml:space="preserve">Board and accommodation </w:t>
            </w:r>
            <w:r w:rsidR="00840F9A" w:rsidRPr="00BE4BA4">
              <w:rPr>
                <w:b w:val="0"/>
                <w:sz w:val="18"/>
                <w:szCs w:val="18"/>
                <w:lang w:val="en-GB"/>
              </w:rPr>
              <w:t>(a)</w:t>
            </w:r>
          </w:p>
        </w:tc>
        <w:tc>
          <w:tcPr>
            <w:tcW w:w="489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0F9A" w:rsidRPr="00BE4BA4" w:rsidRDefault="00D66670" w:rsidP="00D66670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t>Transport</w:t>
            </w:r>
            <w:r w:rsidRPr="00BE4BA4">
              <w:rPr>
                <w:i/>
                <w:sz w:val="18"/>
                <w:szCs w:val="18"/>
                <w:lang w:val="en-GB"/>
              </w:rPr>
              <w:t xml:space="preserve"> </w:t>
            </w:r>
            <w:r w:rsidR="00840F9A" w:rsidRPr="00BE4BA4">
              <w:rPr>
                <w:i/>
                <w:sz w:val="18"/>
                <w:szCs w:val="18"/>
                <w:lang w:val="en-GB"/>
              </w:rPr>
              <w:t xml:space="preserve"> </w:t>
            </w:r>
            <w:r w:rsidR="00840F9A" w:rsidRPr="00BE4BA4">
              <w:rPr>
                <w:b w:val="0"/>
                <w:sz w:val="18"/>
                <w:szCs w:val="18"/>
                <w:lang w:val="en-GB"/>
              </w:rPr>
              <w:t>(b)</w:t>
            </w:r>
          </w:p>
        </w:tc>
      </w:tr>
      <w:tr w:rsidR="00C33225" w:rsidRPr="00BE4BA4" w:rsidTr="000E2014">
        <w:tc>
          <w:tcPr>
            <w:tcW w:w="12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552B" w:rsidRPr="00BE4BA4" w:rsidRDefault="00C33225" w:rsidP="007522FF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Board</w:t>
            </w:r>
          </w:p>
        </w:tc>
        <w:tc>
          <w:tcPr>
            <w:tcW w:w="1222" w:type="dxa"/>
            <w:shd w:val="clear" w:color="auto" w:fill="auto"/>
          </w:tcPr>
          <w:p w:rsidR="0041552B" w:rsidRPr="00BE4BA4" w:rsidRDefault="0041552B" w:rsidP="00C33225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N</w:t>
            </w:r>
            <w:r w:rsidR="00C33225" w:rsidRPr="00BE4BA4">
              <w:rPr>
                <w:b w:val="0"/>
                <w:sz w:val="18"/>
                <w:szCs w:val="18"/>
                <w:lang w:val="en-GB"/>
              </w:rPr>
              <w:t>o. of days</w:t>
            </w:r>
          </w:p>
        </w:tc>
        <w:tc>
          <w:tcPr>
            <w:tcW w:w="1222" w:type="dxa"/>
            <w:shd w:val="clear" w:color="auto" w:fill="auto"/>
          </w:tcPr>
          <w:p w:rsidR="0041552B" w:rsidRPr="00BE4BA4" w:rsidRDefault="00C33225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Amount</w:t>
            </w:r>
            <w:r w:rsidR="0041552B" w:rsidRPr="00BE4BA4">
              <w:rPr>
                <w:b w:val="0"/>
                <w:sz w:val="18"/>
                <w:szCs w:val="18"/>
                <w:lang w:val="en-GB"/>
              </w:rPr>
              <w:t>/d</w:t>
            </w:r>
            <w:r w:rsidRPr="00BE4BA4">
              <w:rPr>
                <w:b w:val="0"/>
                <w:sz w:val="18"/>
                <w:szCs w:val="18"/>
                <w:lang w:val="en-GB"/>
              </w:rPr>
              <w:t>ay</w:t>
            </w:r>
          </w:p>
          <w:p w:rsidR="0041552B" w:rsidRPr="00BE4BA4" w:rsidRDefault="0041552B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37,40 €</w:t>
            </w:r>
          </w:p>
        </w:tc>
        <w:tc>
          <w:tcPr>
            <w:tcW w:w="1223" w:type="dxa"/>
            <w:shd w:val="clear" w:color="auto" w:fill="auto"/>
          </w:tcPr>
          <w:p w:rsidR="0041552B" w:rsidRPr="00BE4BA4" w:rsidRDefault="0041552B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59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1552B" w:rsidRPr="00BE4BA4" w:rsidRDefault="00D66670" w:rsidP="003B523D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Private vehicle</w:t>
            </w:r>
            <w:r w:rsidR="0041552B" w:rsidRPr="00BE4BA4">
              <w:rPr>
                <w:b w:val="0"/>
                <w:sz w:val="18"/>
                <w:szCs w:val="18"/>
                <w:lang w:val="en-GB"/>
              </w:rPr>
              <w:t>:</w:t>
            </w:r>
          </w:p>
          <w:p w:rsidR="0041552B" w:rsidRPr="00BE4BA4" w:rsidRDefault="0041552B" w:rsidP="005231D6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_______Km.   x    0,</w:t>
            </w:r>
            <w:proofErr w:type="gramStart"/>
            <w:r w:rsidR="00D3085F">
              <w:rPr>
                <w:b w:val="0"/>
                <w:sz w:val="18"/>
                <w:szCs w:val="18"/>
                <w:lang w:val="en-GB"/>
              </w:rPr>
              <w:t>23</w:t>
            </w:r>
            <w:r w:rsidRPr="00BE4BA4">
              <w:rPr>
                <w:b w:val="0"/>
                <w:sz w:val="18"/>
                <w:szCs w:val="18"/>
                <w:lang w:val="en-GB"/>
              </w:rPr>
              <w:t xml:space="preserve">  €</w:t>
            </w:r>
            <w:proofErr w:type="gramEnd"/>
            <w:r w:rsidRPr="00BE4BA4">
              <w:rPr>
                <w:b w:val="0"/>
                <w:sz w:val="18"/>
                <w:szCs w:val="18"/>
                <w:lang w:val="en-GB"/>
              </w:rPr>
              <w:t xml:space="preserve">    =</w:t>
            </w:r>
          </w:p>
        </w:tc>
        <w:tc>
          <w:tcPr>
            <w:tcW w:w="2300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552B" w:rsidRPr="00BE4BA4" w:rsidRDefault="0041552B" w:rsidP="003B523D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  <w:p w:rsidR="0041552B" w:rsidRPr="00BE4BA4" w:rsidRDefault="0041552B" w:rsidP="003B523D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_____________________</w:t>
            </w:r>
          </w:p>
        </w:tc>
      </w:tr>
      <w:tr w:rsidR="00C33225" w:rsidRPr="00BE4BA4" w:rsidTr="005231D6">
        <w:tc>
          <w:tcPr>
            <w:tcW w:w="366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22FF" w:rsidRPr="00BE4BA4" w:rsidRDefault="007522FF" w:rsidP="00C33225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 xml:space="preserve">TOTAL </w:t>
            </w:r>
            <w:r w:rsidR="00C33225" w:rsidRPr="00BE4BA4">
              <w:rPr>
                <w:b w:val="0"/>
                <w:sz w:val="18"/>
                <w:szCs w:val="18"/>
                <w:lang w:val="en-GB"/>
              </w:rPr>
              <w:t>BOARD</w:t>
            </w:r>
            <w:r w:rsidRPr="00BE4BA4">
              <w:rPr>
                <w:b w:val="0"/>
                <w:sz w:val="18"/>
                <w:szCs w:val="18"/>
                <w:lang w:val="en-GB"/>
              </w:rPr>
              <w:t>:</w:t>
            </w:r>
          </w:p>
        </w:tc>
        <w:tc>
          <w:tcPr>
            <w:tcW w:w="1223" w:type="dxa"/>
            <w:shd w:val="clear" w:color="auto" w:fill="auto"/>
          </w:tcPr>
          <w:p w:rsidR="007522FF" w:rsidRPr="00BE4BA4" w:rsidRDefault="007522FF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522FF" w:rsidRPr="00BE4BA4" w:rsidRDefault="00D66670" w:rsidP="00D66670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Tickets from</w:t>
            </w:r>
            <w:r w:rsidR="007522FF" w:rsidRPr="00BE4BA4">
              <w:rPr>
                <w:b w:val="0"/>
                <w:sz w:val="18"/>
                <w:szCs w:val="18"/>
                <w:lang w:val="en-GB"/>
              </w:rPr>
              <w:t xml:space="preserve">: </w:t>
            </w:r>
            <w:r w:rsidR="0041552B" w:rsidRPr="00BE4BA4">
              <w:rPr>
                <w:b w:val="0"/>
                <w:sz w:val="18"/>
                <w:szCs w:val="18"/>
                <w:lang w:val="en-GB"/>
              </w:rPr>
              <w:t xml:space="preserve"> ___________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522FF" w:rsidRPr="00BE4BA4" w:rsidRDefault="007522FF" w:rsidP="0041552B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 xml:space="preserve">Total: </w:t>
            </w:r>
            <w:r w:rsidR="0041552B" w:rsidRPr="00BE4BA4">
              <w:rPr>
                <w:b w:val="0"/>
                <w:sz w:val="18"/>
                <w:szCs w:val="18"/>
                <w:lang w:val="en-GB"/>
              </w:rPr>
              <w:t xml:space="preserve">     _______________</w:t>
            </w:r>
          </w:p>
        </w:tc>
      </w:tr>
      <w:tr w:rsidR="00C33225" w:rsidRPr="00BE4BA4" w:rsidTr="000E2014">
        <w:tc>
          <w:tcPr>
            <w:tcW w:w="4889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07F" w:rsidRPr="00BE4BA4" w:rsidRDefault="003D01C1" w:rsidP="007D707F">
            <w:pPr>
              <w:pStyle w:val="Textoindependiente2"/>
              <w:rPr>
                <w:sz w:val="18"/>
                <w:szCs w:val="18"/>
                <w:lang w:val="en-GB"/>
              </w:rPr>
            </w:pPr>
            <w:r w:rsidRPr="00BE4BA4">
              <w:rPr>
                <w:sz w:val="18"/>
                <w:szCs w:val="18"/>
                <w:lang w:val="en-GB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5"/>
            <w:r w:rsidRPr="00BE4BA4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DA39BC">
              <w:rPr>
                <w:sz w:val="18"/>
                <w:szCs w:val="18"/>
                <w:lang w:val="en-GB"/>
              </w:rPr>
            </w:r>
            <w:r w:rsidR="00DA39BC">
              <w:rPr>
                <w:sz w:val="18"/>
                <w:szCs w:val="18"/>
                <w:lang w:val="en-GB"/>
              </w:rPr>
              <w:fldChar w:fldCharType="separate"/>
            </w:r>
            <w:r w:rsidRPr="00BE4BA4">
              <w:rPr>
                <w:sz w:val="18"/>
                <w:szCs w:val="18"/>
                <w:lang w:val="en-GB"/>
              </w:rPr>
              <w:fldChar w:fldCharType="end"/>
            </w:r>
            <w:bookmarkEnd w:id="54"/>
            <w:r w:rsidR="00C33225" w:rsidRPr="00BE4BA4">
              <w:rPr>
                <w:lang w:val="en-GB"/>
              </w:rPr>
              <w:t xml:space="preserve"> </w:t>
            </w:r>
            <w:r w:rsidR="00C33225" w:rsidRPr="00BE4BA4">
              <w:rPr>
                <w:sz w:val="18"/>
                <w:szCs w:val="18"/>
                <w:lang w:val="en-GB"/>
              </w:rPr>
              <w:t>Accommodation booked with an authorised agency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1C1" w:rsidRPr="00BE4BA4" w:rsidRDefault="00D66670" w:rsidP="00D66670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Tickets from</w:t>
            </w:r>
            <w:r w:rsidR="003D01C1" w:rsidRPr="00BE4BA4">
              <w:rPr>
                <w:b w:val="0"/>
                <w:sz w:val="18"/>
                <w:szCs w:val="18"/>
                <w:lang w:val="en-GB"/>
              </w:rPr>
              <w:t>:</w:t>
            </w:r>
            <w:bookmarkStart w:id="55" w:name="Texto56"/>
            <w:r w:rsidR="0041552B" w:rsidRPr="00BE4BA4">
              <w:rPr>
                <w:b w:val="0"/>
                <w:sz w:val="18"/>
                <w:szCs w:val="18"/>
                <w:lang w:val="en-GB"/>
              </w:rPr>
              <w:t xml:space="preserve"> ___________</w:t>
            </w:r>
          </w:p>
        </w:tc>
        <w:bookmarkEnd w:id="55"/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D01C1" w:rsidRPr="00BE4BA4" w:rsidRDefault="003D01C1" w:rsidP="0041552B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 xml:space="preserve">Total: </w:t>
            </w:r>
            <w:r w:rsidR="0041552B" w:rsidRPr="00BE4BA4">
              <w:rPr>
                <w:b w:val="0"/>
                <w:sz w:val="18"/>
                <w:szCs w:val="18"/>
                <w:lang w:val="en-GB"/>
              </w:rPr>
              <w:t xml:space="preserve">     _______________</w:t>
            </w:r>
          </w:p>
        </w:tc>
      </w:tr>
      <w:tr w:rsidR="00C33225" w:rsidRPr="00BE4BA4" w:rsidTr="000E2014">
        <w:tc>
          <w:tcPr>
            <w:tcW w:w="122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707F" w:rsidRPr="00BE4BA4" w:rsidRDefault="00621CF5" w:rsidP="00C33225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Accommodation</w:t>
            </w:r>
            <w:r w:rsidR="007D707F" w:rsidRPr="00BE4BA4">
              <w:rPr>
                <w:b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D707F" w:rsidRPr="00BE4BA4" w:rsidRDefault="00C33225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No. of days</w:t>
            </w:r>
          </w:p>
        </w:tc>
        <w:tc>
          <w:tcPr>
            <w:tcW w:w="122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D707F" w:rsidRPr="00BE4BA4" w:rsidRDefault="00C33225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Amount</w:t>
            </w:r>
          </w:p>
        </w:tc>
        <w:tc>
          <w:tcPr>
            <w:tcW w:w="1223" w:type="dxa"/>
            <w:tcBorders>
              <w:left w:val="single" w:sz="2" w:space="0" w:color="auto"/>
            </w:tcBorders>
            <w:shd w:val="clear" w:color="auto" w:fill="auto"/>
          </w:tcPr>
          <w:p w:rsidR="007D707F" w:rsidRPr="00BE4BA4" w:rsidRDefault="004D1415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87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D707F" w:rsidRPr="00BE4BA4" w:rsidRDefault="007D707F" w:rsidP="003D01C1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 xml:space="preserve">Metro, </w:t>
            </w:r>
            <w:r w:rsidR="00D66670" w:rsidRPr="00BE4BA4">
              <w:rPr>
                <w:b w:val="0"/>
                <w:sz w:val="18"/>
                <w:szCs w:val="18"/>
                <w:lang w:val="en-GB"/>
              </w:rPr>
              <w:t>toll</w:t>
            </w:r>
            <w:r w:rsidRPr="00BE4BA4">
              <w:rPr>
                <w:b w:val="0"/>
                <w:sz w:val="18"/>
                <w:szCs w:val="18"/>
                <w:lang w:val="en-GB"/>
              </w:rPr>
              <w:t>, taxi, par</w:t>
            </w:r>
            <w:r w:rsidR="00D66670" w:rsidRPr="00BE4BA4">
              <w:rPr>
                <w:b w:val="0"/>
                <w:sz w:val="18"/>
                <w:szCs w:val="18"/>
                <w:lang w:val="en-GB"/>
              </w:rPr>
              <w:t>king</w:t>
            </w:r>
            <w:r w:rsidRPr="00BE4BA4">
              <w:rPr>
                <w:b w:val="0"/>
                <w:sz w:val="18"/>
                <w:szCs w:val="18"/>
                <w:lang w:val="en-GB"/>
              </w:rPr>
              <w:t>:</w:t>
            </w:r>
          </w:p>
          <w:p w:rsidR="007D707F" w:rsidRPr="00BE4BA4" w:rsidRDefault="00D66670" w:rsidP="005231D6">
            <w:pPr>
              <w:pStyle w:val="Textoindependiente2"/>
              <w:ind w:left="144"/>
              <w:rPr>
                <w:b w:val="0"/>
                <w:sz w:val="12"/>
                <w:szCs w:val="12"/>
                <w:lang w:val="en-GB"/>
              </w:rPr>
            </w:pPr>
            <w:r w:rsidRPr="00BE4BA4">
              <w:rPr>
                <w:b w:val="0"/>
                <w:sz w:val="12"/>
                <w:szCs w:val="12"/>
                <w:lang w:val="en-GB"/>
              </w:rPr>
              <w:t>(Underline as appropriate</w:t>
            </w:r>
            <w:r w:rsidR="007D707F" w:rsidRPr="00BE4BA4">
              <w:rPr>
                <w:b w:val="0"/>
                <w:sz w:val="12"/>
                <w:szCs w:val="12"/>
                <w:lang w:val="en-GB"/>
              </w:rPr>
              <w:t>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707F" w:rsidRPr="00BE4BA4" w:rsidRDefault="007D707F" w:rsidP="0041552B">
            <w:pPr>
              <w:pStyle w:val="Textoindependiente2"/>
              <w:rPr>
                <w:b w:val="0"/>
                <w:sz w:val="18"/>
                <w:szCs w:val="18"/>
                <w:u w:val="single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 xml:space="preserve">      _______________</w:t>
            </w:r>
          </w:p>
        </w:tc>
      </w:tr>
      <w:tr w:rsidR="00C33225" w:rsidRPr="00BE4BA4" w:rsidTr="000E2014">
        <w:tc>
          <w:tcPr>
            <w:tcW w:w="366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B523D" w:rsidRPr="00020D73" w:rsidRDefault="003B523D" w:rsidP="00020D73">
            <w:pPr>
              <w:pStyle w:val="Textoindependiente2"/>
              <w:rPr>
                <w:b w:val="0"/>
                <w:sz w:val="18"/>
                <w:szCs w:val="18"/>
                <w:lang w:val="en-US"/>
              </w:rPr>
            </w:pPr>
            <w:r w:rsidRPr="00020D73">
              <w:rPr>
                <w:b w:val="0"/>
                <w:sz w:val="18"/>
                <w:szCs w:val="18"/>
                <w:lang w:val="en-US"/>
              </w:rPr>
              <w:t xml:space="preserve">TOTAL </w:t>
            </w:r>
            <w:r w:rsidR="00020D73" w:rsidRPr="00020D73">
              <w:rPr>
                <w:b w:val="0"/>
                <w:sz w:val="18"/>
                <w:szCs w:val="18"/>
                <w:lang w:val="en-US"/>
              </w:rPr>
              <w:t xml:space="preserve">BOARD </w:t>
            </w:r>
            <w:r w:rsidRPr="00020D73">
              <w:rPr>
                <w:b w:val="0"/>
                <w:sz w:val="18"/>
                <w:szCs w:val="18"/>
                <w:lang w:val="en-US"/>
              </w:rPr>
              <w:t>AN</w:t>
            </w:r>
            <w:r w:rsidR="00020D73" w:rsidRPr="00020D73">
              <w:rPr>
                <w:b w:val="0"/>
                <w:sz w:val="18"/>
                <w:szCs w:val="18"/>
                <w:lang w:val="en-US"/>
              </w:rPr>
              <w:t>D ACCOMODATION</w:t>
            </w:r>
            <w:r w:rsidRPr="00020D73">
              <w:rPr>
                <w:b w:val="0"/>
                <w:sz w:val="18"/>
                <w:szCs w:val="18"/>
                <w:lang w:val="en-US"/>
              </w:rPr>
              <w:t xml:space="preserve"> (a)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3B523D" w:rsidRPr="00020D73" w:rsidRDefault="003B523D" w:rsidP="00840F9A">
            <w:pPr>
              <w:pStyle w:val="Textoindependiente2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523D" w:rsidRPr="00BE4BA4" w:rsidRDefault="003B523D" w:rsidP="00D66670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 xml:space="preserve">TOTAL </w:t>
            </w:r>
            <w:r w:rsidR="00D66670" w:rsidRPr="00BE4BA4">
              <w:rPr>
                <w:b w:val="0"/>
                <w:sz w:val="18"/>
                <w:szCs w:val="18"/>
                <w:lang w:val="en-GB"/>
              </w:rPr>
              <w:t>TRANSPORT</w:t>
            </w:r>
            <w:r w:rsidRPr="00BE4BA4">
              <w:rPr>
                <w:b w:val="0"/>
                <w:sz w:val="18"/>
                <w:szCs w:val="18"/>
                <w:lang w:val="en-GB"/>
              </w:rPr>
              <w:t xml:space="preserve"> (b)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23D" w:rsidRPr="00BE4BA4" w:rsidRDefault="003B523D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4D1415" w:rsidRPr="00BE4BA4" w:rsidTr="003C23AE">
        <w:trPr>
          <w:trHeight w:val="1308"/>
        </w:trPr>
        <w:tc>
          <w:tcPr>
            <w:tcW w:w="4889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1415" w:rsidRPr="00BE4BA4" w:rsidRDefault="004D1415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  <w:p w:rsidR="004D1415" w:rsidRPr="00BE4BA4" w:rsidRDefault="00B21615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 xml:space="preserve">TOTAL INTEGRAL </w:t>
            </w:r>
            <w:r w:rsidR="004D1415" w:rsidRPr="00BE4BA4">
              <w:rPr>
                <w:b w:val="0"/>
                <w:sz w:val="18"/>
                <w:szCs w:val="18"/>
                <w:lang w:val="en-GB"/>
              </w:rPr>
              <w:t>(</w:t>
            </w:r>
            <w:proofErr w:type="spellStart"/>
            <w:r w:rsidR="004D1415" w:rsidRPr="00BE4BA4">
              <w:rPr>
                <w:b w:val="0"/>
                <w:sz w:val="18"/>
                <w:szCs w:val="18"/>
                <w:lang w:val="en-GB"/>
              </w:rPr>
              <w:t>a+</w:t>
            </w:r>
            <w:proofErr w:type="gramStart"/>
            <w:r w:rsidR="004D1415" w:rsidRPr="00BE4BA4">
              <w:rPr>
                <w:b w:val="0"/>
                <w:sz w:val="18"/>
                <w:szCs w:val="18"/>
                <w:lang w:val="en-GB"/>
              </w:rPr>
              <w:t>b</w:t>
            </w:r>
            <w:proofErr w:type="spellEnd"/>
            <w:r w:rsidR="004D1415" w:rsidRPr="00BE4BA4">
              <w:rPr>
                <w:b w:val="0"/>
                <w:sz w:val="18"/>
                <w:szCs w:val="18"/>
                <w:lang w:val="en-GB"/>
              </w:rPr>
              <w:t xml:space="preserve">)   </w:t>
            </w:r>
            <w:proofErr w:type="gramEnd"/>
            <w:r w:rsidR="004D1415" w:rsidRPr="00BE4BA4">
              <w:rPr>
                <w:b w:val="0"/>
                <w:sz w:val="18"/>
                <w:szCs w:val="18"/>
                <w:lang w:val="en-GB"/>
              </w:rPr>
              <w:t xml:space="preserve">         _______________________</w:t>
            </w:r>
          </w:p>
          <w:p w:rsidR="004D1415" w:rsidRPr="00BE4BA4" w:rsidRDefault="00B21615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  <w:lang w:val="en-GB"/>
              </w:rPr>
            </w:pPr>
            <w:r w:rsidRPr="00BE4BA4">
              <w:rPr>
                <w:b w:val="0"/>
                <w:sz w:val="18"/>
                <w:szCs w:val="18"/>
                <w:lang w:val="en-GB"/>
              </w:rPr>
              <w:t xml:space="preserve">TOTAL WITHHOLDING </w:t>
            </w:r>
            <w:r w:rsidR="004D1415" w:rsidRPr="00BE4BA4">
              <w:rPr>
                <w:b w:val="0"/>
                <w:sz w:val="18"/>
                <w:szCs w:val="18"/>
                <w:lang w:val="en-GB"/>
              </w:rPr>
              <w:t xml:space="preserve">(___ </w:t>
            </w:r>
            <w:proofErr w:type="gramStart"/>
            <w:r w:rsidR="004D1415" w:rsidRPr="00BE4BA4">
              <w:rPr>
                <w:b w:val="0"/>
                <w:sz w:val="18"/>
                <w:szCs w:val="18"/>
                <w:lang w:val="en-GB"/>
              </w:rPr>
              <w:t>%)  _</w:t>
            </w:r>
            <w:proofErr w:type="gramEnd"/>
            <w:r w:rsidR="004D1415" w:rsidRPr="00BE4BA4">
              <w:rPr>
                <w:b w:val="0"/>
                <w:sz w:val="18"/>
                <w:szCs w:val="18"/>
                <w:lang w:val="en-GB"/>
              </w:rPr>
              <w:t>_____________________</w:t>
            </w:r>
          </w:p>
          <w:p w:rsidR="004D1415" w:rsidRPr="00BE4BA4" w:rsidRDefault="004D1415" w:rsidP="000E2014">
            <w:pPr>
              <w:pStyle w:val="Textoindependiente2"/>
              <w:spacing w:line="360" w:lineRule="auto"/>
              <w:rPr>
                <w:b w:val="0"/>
                <w:sz w:val="18"/>
                <w:szCs w:val="18"/>
                <w:lang w:val="en-GB"/>
              </w:rPr>
            </w:pPr>
            <w:r w:rsidRPr="005231D6">
              <w:rPr>
                <w:b w:val="0"/>
                <w:sz w:val="18"/>
                <w:szCs w:val="18"/>
                <w:lang w:val="en-GB"/>
              </w:rPr>
              <w:t xml:space="preserve">TOTAL </w:t>
            </w:r>
            <w:r w:rsidR="00B21615" w:rsidRPr="005231D6">
              <w:rPr>
                <w:b w:val="0"/>
                <w:sz w:val="18"/>
                <w:szCs w:val="18"/>
                <w:lang w:val="en-GB"/>
              </w:rPr>
              <w:t xml:space="preserve">TO BE </w:t>
            </w:r>
            <w:r w:rsidR="005231D6" w:rsidRPr="005231D6">
              <w:rPr>
                <w:b w:val="0"/>
                <w:sz w:val="18"/>
                <w:szCs w:val="18"/>
                <w:lang w:val="en-GB"/>
              </w:rPr>
              <w:t>PER</w:t>
            </w:r>
            <w:r w:rsidR="00B21615" w:rsidRPr="005231D6">
              <w:rPr>
                <w:b w:val="0"/>
                <w:sz w:val="18"/>
                <w:szCs w:val="18"/>
                <w:lang w:val="en-GB"/>
              </w:rPr>
              <w:t>CEIVED</w:t>
            </w:r>
            <w:r w:rsidRPr="00BE4BA4">
              <w:rPr>
                <w:b w:val="0"/>
                <w:sz w:val="18"/>
                <w:szCs w:val="18"/>
                <w:lang w:val="en-GB"/>
              </w:rPr>
              <w:t>:</w:t>
            </w:r>
            <w:r w:rsidR="00527A10" w:rsidRPr="00BE4BA4">
              <w:rPr>
                <w:b w:val="0"/>
                <w:sz w:val="18"/>
                <w:szCs w:val="18"/>
                <w:lang w:val="en-GB"/>
              </w:rPr>
              <w:t xml:space="preserve">         _____</w:t>
            </w:r>
            <w:r w:rsidR="00B21615" w:rsidRPr="00BE4BA4">
              <w:rPr>
                <w:b w:val="0"/>
                <w:sz w:val="18"/>
                <w:szCs w:val="18"/>
                <w:lang w:val="en-GB"/>
              </w:rPr>
              <w:t>__________________</w:t>
            </w:r>
          </w:p>
          <w:p w:rsidR="004D1415" w:rsidRPr="00BE4BA4" w:rsidRDefault="004D1415" w:rsidP="00840F9A">
            <w:pPr>
              <w:pStyle w:val="Textoindependiente2"/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415" w:rsidRPr="00BE4BA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</w:p>
          <w:p w:rsidR="004D1415" w:rsidRPr="00BE4BA4" w:rsidRDefault="00B21615" w:rsidP="000E2014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BE4BA4">
              <w:rPr>
                <w:b w:val="0"/>
                <w:sz w:val="16"/>
                <w:szCs w:val="16"/>
                <w:lang w:val="en-GB"/>
              </w:rPr>
              <w:t>Approved:</w:t>
            </w:r>
            <w:r w:rsidR="004D1415" w:rsidRPr="00BE4BA4">
              <w:rPr>
                <w:b w:val="0"/>
                <w:sz w:val="16"/>
                <w:szCs w:val="16"/>
                <w:lang w:val="en-GB"/>
              </w:rPr>
              <w:t xml:space="preserve"> DIRECTOR </w:t>
            </w:r>
            <w:r w:rsidRPr="00BE4BA4">
              <w:rPr>
                <w:b w:val="0"/>
                <w:sz w:val="16"/>
                <w:szCs w:val="16"/>
                <w:lang w:val="en-GB"/>
              </w:rPr>
              <w:t xml:space="preserve">OF THE </w:t>
            </w:r>
            <w:r w:rsidR="004D1415" w:rsidRPr="00BE4BA4">
              <w:rPr>
                <w:b w:val="0"/>
                <w:sz w:val="16"/>
                <w:szCs w:val="16"/>
                <w:lang w:val="en-GB"/>
              </w:rPr>
              <w:t>DOCTORA</w:t>
            </w:r>
            <w:r w:rsidRPr="00BE4BA4">
              <w:rPr>
                <w:b w:val="0"/>
                <w:sz w:val="16"/>
                <w:szCs w:val="16"/>
                <w:lang w:val="en-GB"/>
              </w:rPr>
              <w:t>TE SCHOOL</w:t>
            </w:r>
          </w:p>
          <w:p w:rsidR="004D1415" w:rsidRPr="00BE4BA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</w:p>
          <w:p w:rsidR="004D1415" w:rsidRPr="00BE4BA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</w:p>
          <w:p w:rsidR="004D1415" w:rsidRPr="00BE4BA4" w:rsidRDefault="004D1415" w:rsidP="000E2014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</w:p>
          <w:p w:rsidR="004D1415" w:rsidRPr="00BE4BA4" w:rsidRDefault="00B21615" w:rsidP="000E2014">
            <w:pPr>
              <w:pStyle w:val="Textoindependiente2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BE4BA4">
              <w:rPr>
                <w:b w:val="0"/>
                <w:sz w:val="16"/>
                <w:szCs w:val="16"/>
                <w:lang w:val="en-GB"/>
              </w:rPr>
              <w:t>Signed</w:t>
            </w:r>
            <w:r w:rsidR="005231D6">
              <w:rPr>
                <w:b w:val="0"/>
                <w:sz w:val="16"/>
                <w:szCs w:val="16"/>
                <w:lang w:val="en-GB"/>
              </w:rPr>
              <w:t xml:space="preserve"> by</w:t>
            </w:r>
            <w:r w:rsidR="004D1415" w:rsidRPr="00BE4BA4">
              <w:rPr>
                <w:b w:val="0"/>
                <w:sz w:val="16"/>
                <w:szCs w:val="16"/>
                <w:lang w:val="en-GB"/>
              </w:rPr>
              <w:t xml:space="preserve">: Miguel </w:t>
            </w:r>
            <w:proofErr w:type="spellStart"/>
            <w:r w:rsidR="004D1415" w:rsidRPr="00BE4BA4">
              <w:rPr>
                <w:b w:val="0"/>
                <w:sz w:val="16"/>
                <w:szCs w:val="16"/>
                <w:lang w:val="en-GB"/>
              </w:rPr>
              <w:t>Ángel</w:t>
            </w:r>
            <w:proofErr w:type="spellEnd"/>
            <w:r w:rsidR="004D1415" w:rsidRPr="00BE4BA4">
              <w:rPr>
                <w:b w:val="0"/>
                <w:sz w:val="16"/>
                <w:szCs w:val="16"/>
                <w:lang w:val="en-GB"/>
              </w:rPr>
              <w:t xml:space="preserve"> Ferrero García</w:t>
            </w:r>
          </w:p>
          <w:p w:rsidR="004D1415" w:rsidRPr="00BE4BA4" w:rsidRDefault="004D1415" w:rsidP="000E2014">
            <w:pPr>
              <w:pStyle w:val="Textoindependiente2"/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840F9A" w:rsidRPr="00840F9A" w:rsidRDefault="00840F9A" w:rsidP="00870FA8">
      <w:pPr>
        <w:pStyle w:val="Textoindependiente2"/>
        <w:rPr>
          <w:b w:val="0"/>
        </w:rPr>
      </w:pPr>
      <w:bookmarkStart w:id="56" w:name="_GoBack"/>
      <w:bookmarkEnd w:id="56"/>
    </w:p>
    <w:sectPr w:rsidR="00840F9A" w:rsidRPr="00840F9A" w:rsidSect="003C23AE">
      <w:headerReference w:type="default" r:id="rId8"/>
      <w:footerReference w:type="default" r:id="rId9"/>
      <w:pgSz w:w="11906" w:h="16838"/>
      <w:pgMar w:top="1418" w:right="849" w:bottom="426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9BC" w:rsidRDefault="00DA39BC">
      <w:r>
        <w:separator/>
      </w:r>
    </w:p>
  </w:endnote>
  <w:endnote w:type="continuationSeparator" w:id="0">
    <w:p w:rsidR="00DA39BC" w:rsidRDefault="00DA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CC" w:rsidRPr="00AC50CC" w:rsidRDefault="00AC50CC" w:rsidP="00AC50CC">
    <w:pPr>
      <w:pStyle w:val="Piedepgina"/>
      <w:numPr>
        <w:ilvl w:val="0"/>
        <w:numId w:val="27"/>
      </w:numPr>
      <w:rPr>
        <w:b/>
        <w:i/>
        <w:sz w:val="20"/>
        <w:lang w:val="en-US"/>
      </w:rPr>
    </w:pPr>
    <w:r w:rsidRPr="00AC50CC">
      <w:rPr>
        <w:b/>
        <w:i/>
        <w:sz w:val="20"/>
        <w:lang w:val="en-US"/>
      </w:rPr>
      <w:t>In</w:t>
    </w:r>
    <w:r>
      <w:rPr>
        <w:b/>
        <w:i/>
        <w:sz w:val="20"/>
        <w:lang w:val="en-US"/>
      </w:rPr>
      <w:t xml:space="preserve"> the</w:t>
    </w:r>
    <w:r w:rsidRPr="00AC50CC">
      <w:rPr>
        <w:b/>
        <w:i/>
        <w:sz w:val="20"/>
        <w:lang w:val="en-US"/>
      </w:rPr>
      <w:t xml:space="preserve"> case</w:t>
    </w:r>
    <w:r>
      <w:rPr>
        <w:b/>
        <w:i/>
        <w:sz w:val="20"/>
        <w:lang w:val="en-US"/>
      </w:rPr>
      <w:t xml:space="preserve"> of a foreign</w:t>
    </w:r>
    <w:r w:rsidRPr="00AC50CC">
      <w:rPr>
        <w:b/>
        <w:i/>
        <w:sz w:val="20"/>
        <w:lang w:val="en-US"/>
      </w:rPr>
      <w:t xml:space="preserve"> account, the SWIFT</w:t>
    </w:r>
    <w:r>
      <w:rPr>
        <w:b/>
        <w:i/>
        <w:sz w:val="20"/>
        <w:lang w:val="en-US"/>
      </w:rPr>
      <w:t xml:space="preserve"> code</w:t>
    </w:r>
    <w:r w:rsidRPr="00AC50CC">
      <w:rPr>
        <w:b/>
        <w:i/>
        <w:sz w:val="20"/>
        <w:lang w:val="en-US"/>
      </w:rPr>
      <w:t xml:space="preserve"> and the postal address of the branch of the</w:t>
    </w:r>
    <w:r>
      <w:rPr>
        <w:b/>
        <w:i/>
        <w:sz w:val="20"/>
        <w:lang w:val="en-US"/>
      </w:rPr>
      <w:t xml:space="preserve"> bank where the account is held</w:t>
    </w:r>
    <w:r w:rsidR="00020D73">
      <w:rPr>
        <w:b/>
        <w:i/>
        <w:sz w:val="20"/>
        <w:lang w:val="en-US"/>
      </w:rPr>
      <w:t xml:space="preserve"> must be </w:t>
    </w:r>
    <w:r w:rsidR="00020D73" w:rsidRPr="00AC50CC">
      <w:rPr>
        <w:b/>
        <w:i/>
        <w:sz w:val="20"/>
        <w:lang w:val="en-US"/>
      </w:rPr>
      <w:t>indicate</w:t>
    </w:r>
    <w:r w:rsidR="00020D73">
      <w:rPr>
        <w:b/>
        <w:i/>
        <w:sz w:val="20"/>
        <w:lang w:val="en-US"/>
      </w:rPr>
      <w:t>d</w:t>
    </w:r>
    <w:r w:rsidR="00D374CC" w:rsidRPr="00AC50CC">
      <w:rPr>
        <w:b/>
        <w:i/>
        <w:sz w:val="20"/>
        <w:lang w:val="en-US"/>
      </w:rPr>
      <w:t>.</w:t>
    </w:r>
  </w:p>
  <w:p w:rsidR="00FC12FF" w:rsidRPr="00FC12FF" w:rsidRDefault="00DA39BC" w:rsidP="00FC12FF">
    <w:pPr>
      <w:ind w:left="360"/>
      <w:rPr>
        <w:b/>
        <w:i/>
        <w:sz w:val="20"/>
      </w:rPr>
    </w:pPr>
    <w:hyperlink r:id="rId1" w:history="1">
      <w:r w:rsidR="00F060AE" w:rsidRPr="00F060AE">
        <w:rPr>
          <w:rStyle w:val="Hipervnculo"/>
          <w:b/>
          <w:i/>
          <w:color w:val="auto"/>
          <w:sz w:val="20"/>
        </w:rPr>
        <w:t>LINK TO DATA PROTECTION INFORMATION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9BC" w:rsidRDefault="00DA39BC">
      <w:r>
        <w:separator/>
      </w:r>
    </w:p>
  </w:footnote>
  <w:footnote w:type="continuationSeparator" w:id="0">
    <w:p w:rsidR="00DA39BC" w:rsidRDefault="00DA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3AE" w:rsidRPr="008C7A72" w:rsidRDefault="003C23AE" w:rsidP="003C23AE">
    <w:pPr>
      <w:ind w:right="425"/>
      <w:jc w:val="right"/>
      <w:rPr>
        <w:rFonts w:ascii="Trebuchet MS" w:hAnsi="Trebuchet MS" w:cs="Trebuchet MS"/>
        <w:color w:val="333333"/>
        <w:w w:val="90"/>
        <w:sz w:val="14"/>
        <w:szCs w:val="1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4F6565" wp14:editId="3FF1B480">
              <wp:simplePos x="0" y="0"/>
              <wp:positionH relativeFrom="column">
                <wp:posOffset>1604645</wp:posOffset>
              </wp:positionH>
              <wp:positionV relativeFrom="paragraph">
                <wp:posOffset>1133475</wp:posOffset>
              </wp:positionV>
              <wp:extent cx="4749165" cy="23622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1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4CC" w:rsidRPr="00F060AE" w:rsidRDefault="00F060AE" w:rsidP="00473589">
                          <w:pPr>
                            <w:ind w:right="-1"/>
                            <w:jc w:val="center"/>
                            <w:rPr>
                              <w:rFonts w:ascii="Trebuchet MS" w:hAnsi="Trebuchet MS"/>
                              <w:b/>
                              <w:color w:val="76923C"/>
                              <w:w w:val="90"/>
                              <w:szCs w:val="24"/>
                              <w:lang w:val="en-US"/>
                            </w:rPr>
                          </w:pPr>
                          <w:r w:rsidRPr="00F060AE">
                            <w:rPr>
                              <w:rFonts w:ascii="Trebuchet MS" w:hAnsi="Trebuchet MS"/>
                              <w:b/>
                              <w:color w:val="76923C"/>
                              <w:w w:val="90"/>
                              <w:szCs w:val="24"/>
                              <w:lang w:val="en-US"/>
                            </w:rPr>
                            <w:t>CLAIM FOR DAILY SUBSISTENCE ALLOWANCE AND OTHER EXPENSES</w:t>
                          </w:r>
                        </w:p>
                        <w:p w:rsidR="00D374CC" w:rsidRPr="00F060AE" w:rsidRDefault="00D374CC" w:rsidP="00892181">
                          <w:pPr>
                            <w:ind w:right="-1"/>
                            <w:rPr>
                              <w:rFonts w:ascii="Trebuchet MS" w:hAnsi="Trebuchet MS"/>
                              <w:b/>
                              <w:color w:val="76923C"/>
                              <w:w w:val="90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F656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26.35pt;margin-top:89.25pt;width:373.95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Ud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" stroked="f">
              <v:textbox>
                <w:txbxContent>
                  <w:p w:rsidR="00D374CC" w:rsidRPr="00F060AE" w:rsidRDefault="00F060AE" w:rsidP="00473589">
                    <w:pPr>
                      <w:ind w:right="-1"/>
                      <w:jc w:val="center"/>
                      <w:rPr>
                        <w:rFonts w:ascii="Trebuchet MS" w:hAnsi="Trebuchet MS"/>
                        <w:b/>
                        <w:color w:val="76923C"/>
                        <w:w w:val="90"/>
                        <w:szCs w:val="24"/>
                        <w:lang w:val="en-US"/>
                      </w:rPr>
                    </w:pPr>
                    <w:r w:rsidRPr="00F060AE">
                      <w:rPr>
                        <w:rFonts w:ascii="Trebuchet MS" w:hAnsi="Trebuchet MS"/>
                        <w:b/>
                        <w:color w:val="76923C"/>
                        <w:w w:val="90"/>
                        <w:szCs w:val="24"/>
                        <w:lang w:val="en-US"/>
                      </w:rPr>
                      <w:t>CLAIM FOR DAILY SUBSISTENCE ALLOWANCE AND OTHER EXPENSES</w:t>
                    </w:r>
                  </w:p>
                  <w:p w:rsidR="00D374CC" w:rsidRPr="00F060AE" w:rsidRDefault="00D374CC" w:rsidP="00892181">
                    <w:pPr>
                      <w:ind w:right="-1"/>
                      <w:rPr>
                        <w:rFonts w:ascii="Trebuchet MS" w:hAnsi="Trebuchet MS"/>
                        <w:b/>
                        <w:color w:val="76923C"/>
                        <w:w w:val="90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6A6600D" wp14:editId="27BFAC7D">
          <wp:simplePos x="0" y="0"/>
          <wp:positionH relativeFrom="column">
            <wp:posOffset>207645</wp:posOffset>
          </wp:positionH>
          <wp:positionV relativeFrom="paragraph">
            <wp:posOffset>107950</wp:posOffset>
          </wp:positionV>
          <wp:extent cx="2219960" cy="1097915"/>
          <wp:effectExtent l="0" t="0" r="8890" b="6985"/>
          <wp:wrapNone/>
          <wp:docPr id="3" name="Imagen 3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7F49021C" wp14:editId="2EE2F00C">
          <wp:extent cx="2072640" cy="1440180"/>
          <wp:effectExtent l="0" t="0" r="381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44018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 w:cs="Trebuchet MS"/>
        <w:color w:val="333333"/>
        <w:w w:val="90"/>
        <w:sz w:val="14"/>
        <w:szCs w:val="1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B14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31347"/>
    <w:multiLevelType w:val="multilevel"/>
    <w:tmpl w:val="ACBAE0E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11E84"/>
    <w:multiLevelType w:val="multilevel"/>
    <w:tmpl w:val="AD7AB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AD8"/>
    <w:multiLevelType w:val="multilevel"/>
    <w:tmpl w:val="5AA25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3D5C"/>
    <w:multiLevelType w:val="multilevel"/>
    <w:tmpl w:val="E8A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5" w15:restartNumberingAfterBreak="0">
    <w:nsid w:val="17AE1473"/>
    <w:multiLevelType w:val="multilevel"/>
    <w:tmpl w:val="18E4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56C6D"/>
    <w:multiLevelType w:val="multilevel"/>
    <w:tmpl w:val="37D677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26237BB"/>
    <w:multiLevelType w:val="multilevel"/>
    <w:tmpl w:val="A8AA33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6C4681C"/>
    <w:multiLevelType w:val="multilevel"/>
    <w:tmpl w:val="747AD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8F0"/>
    <w:multiLevelType w:val="multilevel"/>
    <w:tmpl w:val="6C58E7B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DC695C"/>
    <w:multiLevelType w:val="singleLevel"/>
    <w:tmpl w:val="E112F18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3A2A52"/>
    <w:multiLevelType w:val="multilevel"/>
    <w:tmpl w:val="0E90F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5585D"/>
    <w:multiLevelType w:val="multilevel"/>
    <w:tmpl w:val="DB46C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F358E"/>
    <w:multiLevelType w:val="multilevel"/>
    <w:tmpl w:val="006A59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4ED46A3"/>
    <w:multiLevelType w:val="multilevel"/>
    <w:tmpl w:val="44A284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271725"/>
    <w:multiLevelType w:val="multilevel"/>
    <w:tmpl w:val="168A09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66281F"/>
    <w:multiLevelType w:val="multilevel"/>
    <w:tmpl w:val="CC161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E0768"/>
    <w:multiLevelType w:val="multilevel"/>
    <w:tmpl w:val="902ED83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4E70C9"/>
    <w:multiLevelType w:val="multilevel"/>
    <w:tmpl w:val="1C32E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B1BE6"/>
    <w:multiLevelType w:val="hybridMultilevel"/>
    <w:tmpl w:val="783C3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641B5"/>
    <w:multiLevelType w:val="singleLevel"/>
    <w:tmpl w:val="087A97F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1" w15:restartNumberingAfterBreak="0">
    <w:nsid w:val="7A3A42F0"/>
    <w:multiLevelType w:val="multilevel"/>
    <w:tmpl w:val="49AE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342CB"/>
    <w:multiLevelType w:val="hybridMultilevel"/>
    <w:tmpl w:val="FE525D78"/>
    <w:lvl w:ilvl="0" w:tplc="C04CB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06B8E"/>
    <w:multiLevelType w:val="multilevel"/>
    <w:tmpl w:val="8EEEA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E4226"/>
    <w:multiLevelType w:val="multilevel"/>
    <w:tmpl w:val="C3EA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01EAB"/>
    <w:multiLevelType w:val="multilevel"/>
    <w:tmpl w:val="6EB44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20"/>
  </w:num>
  <w:num w:numId="5">
    <w:abstractNumId w:val="13"/>
  </w:num>
  <w:num w:numId="6">
    <w:abstractNumId w:val="6"/>
  </w:num>
  <w:num w:numId="7">
    <w:abstractNumId w:val="21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25"/>
  </w:num>
  <w:num w:numId="15">
    <w:abstractNumId w:val="2"/>
  </w:num>
  <w:num w:numId="16">
    <w:abstractNumId w:val="23"/>
  </w:num>
  <w:num w:numId="17">
    <w:abstractNumId w:val="16"/>
  </w:num>
  <w:num w:numId="18">
    <w:abstractNumId w:val="8"/>
  </w:num>
  <w:num w:numId="19">
    <w:abstractNumId w:val="3"/>
  </w:num>
  <w:num w:numId="20">
    <w:abstractNumId w:val="18"/>
  </w:num>
  <w:num w:numId="21">
    <w:abstractNumId w:val="24"/>
  </w:num>
  <w:num w:numId="22">
    <w:abstractNumId w:val="14"/>
  </w:num>
  <w:num w:numId="23">
    <w:abstractNumId w:val="17"/>
  </w:num>
  <w:num w:numId="24">
    <w:abstractNumId w:val="7"/>
  </w:num>
  <w:num w:numId="25">
    <w:abstractNumId w:val="1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ED"/>
    <w:rsid w:val="00020D73"/>
    <w:rsid w:val="000303D1"/>
    <w:rsid w:val="000323CF"/>
    <w:rsid w:val="00052378"/>
    <w:rsid w:val="000552CE"/>
    <w:rsid w:val="000B3231"/>
    <w:rsid w:val="000C0A52"/>
    <w:rsid w:val="000C525C"/>
    <w:rsid w:val="000C6F11"/>
    <w:rsid w:val="000E2014"/>
    <w:rsid w:val="000F1622"/>
    <w:rsid w:val="00102C86"/>
    <w:rsid w:val="0010587E"/>
    <w:rsid w:val="0011485F"/>
    <w:rsid w:val="00115F89"/>
    <w:rsid w:val="00132E51"/>
    <w:rsid w:val="00147B36"/>
    <w:rsid w:val="001539C0"/>
    <w:rsid w:val="00183903"/>
    <w:rsid w:val="001A6EEB"/>
    <w:rsid w:val="002252BC"/>
    <w:rsid w:val="002328A6"/>
    <w:rsid w:val="00235267"/>
    <w:rsid w:val="00242886"/>
    <w:rsid w:val="0024387B"/>
    <w:rsid w:val="00255507"/>
    <w:rsid w:val="00263C9E"/>
    <w:rsid w:val="003038EC"/>
    <w:rsid w:val="003132E6"/>
    <w:rsid w:val="003238E6"/>
    <w:rsid w:val="00330B1E"/>
    <w:rsid w:val="003370E8"/>
    <w:rsid w:val="0034095B"/>
    <w:rsid w:val="0034212F"/>
    <w:rsid w:val="00342488"/>
    <w:rsid w:val="00343F1F"/>
    <w:rsid w:val="0036524B"/>
    <w:rsid w:val="0037322B"/>
    <w:rsid w:val="003979BC"/>
    <w:rsid w:val="003B523D"/>
    <w:rsid w:val="003C0FC2"/>
    <w:rsid w:val="003C23AE"/>
    <w:rsid w:val="003C269D"/>
    <w:rsid w:val="003D01C1"/>
    <w:rsid w:val="003D6B42"/>
    <w:rsid w:val="0041552B"/>
    <w:rsid w:val="00457363"/>
    <w:rsid w:val="00457FB9"/>
    <w:rsid w:val="00473589"/>
    <w:rsid w:val="00477441"/>
    <w:rsid w:val="004D1415"/>
    <w:rsid w:val="004E3E93"/>
    <w:rsid w:val="004E4BED"/>
    <w:rsid w:val="005222C0"/>
    <w:rsid w:val="0052294C"/>
    <w:rsid w:val="005231D6"/>
    <w:rsid w:val="005269D4"/>
    <w:rsid w:val="00527A10"/>
    <w:rsid w:val="00573180"/>
    <w:rsid w:val="00577275"/>
    <w:rsid w:val="00592B53"/>
    <w:rsid w:val="00611532"/>
    <w:rsid w:val="00611BA4"/>
    <w:rsid w:val="00621CF5"/>
    <w:rsid w:val="00663C96"/>
    <w:rsid w:val="00696AC1"/>
    <w:rsid w:val="006B6B72"/>
    <w:rsid w:val="006D38B0"/>
    <w:rsid w:val="006D5CA1"/>
    <w:rsid w:val="006E2BE8"/>
    <w:rsid w:val="006E41CA"/>
    <w:rsid w:val="006F35E0"/>
    <w:rsid w:val="006F77FF"/>
    <w:rsid w:val="006F7F96"/>
    <w:rsid w:val="00715AB6"/>
    <w:rsid w:val="00721E0B"/>
    <w:rsid w:val="007522FF"/>
    <w:rsid w:val="00753F41"/>
    <w:rsid w:val="00754896"/>
    <w:rsid w:val="00755C44"/>
    <w:rsid w:val="00772FD4"/>
    <w:rsid w:val="007D707F"/>
    <w:rsid w:val="007E0EF6"/>
    <w:rsid w:val="007F3CD3"/>
    <w:rsid w:val="00831463"/>
    <w:rsid w:val="00840F9A"/>
    <w:rsid w:val="00841AF9"/>
    <w:rsid w:val="008616C5"/>
    <w:rsid w:val="00870FA8"/>
    <w:rsid w:val="008734F6"/>
    <w:rsid w:val="00892181"/>
    <w:rsid w:val="008933EA"/>
    <w:rsid w:val="008C55AB"/>
    <w:rsid w:val="008D3903"/>
    <w:rsid w:val="008D4A65"/>
    <w:rsid w:val="008E3545"/>
    <w:rsid w:val="009126F0"/>
    <w:rsid w:val="0095733F"/>
    <w:rsid w:val="00967C08"/>
    <w:rsid w:val="00976606"/>
    <w:rsid w:val="00985D06"/>
    <w:rsid w:val="00995200"/>
    <w:rsid w:val="00A7194C"/>
    <w:rsid w:val="00A761DE"/>
    <w:rsid w:val="00AB43D9"/>
    <w:rsid w:val="00AC50CC"/>
    <w:rsid w:val="00B06814"/>
    <w:rsid w:val="00B10379"/>
    <w:rsid w:val="00B2015A"/>
    <w:rsid w:val="00B21615"/>
    <w:rsid w:val="00B278EF"/>
    <w:rsid w:val="00B656D8"/>
    <w:rsid w:val="00BC6CB0"/>
    <w:rsid w:val="00BD7444"/>
    <w:rsid w:val="00BE4BA4"/>
    <w:rsid w:val="00C33225"/>
    <w:rsid w:val="00CB7DEF"/>
    <w:rsid w:val="00CE788C"/>
    <w:rsid w:val="00D13E55"/>
    <w:rsid w:val="00D210EE"/>
    <w:rsid w:val="00D3085F"/>
    <w:rsid w:val="00D31869"/>
    <w:rsid w:val="00D35647"/>
    <w:rsid w:val="00D36EF5"/>
    <w:rsid w:val="00D374CC"/>
    <w:rsid w:val="00D4541A"/>
    <w:rsid w:val="00D66670"/>
    <w:rsid w:val="00D82EB3"/>
    <w:rsid w:val="00D95604"/>
    <w:rsid w:val="00D95A7D"/>
    <w:rsid w:val="00D96FB0"/>
    <w:rsid w:val="00DA39BC"/>
    <w:rsid w:val="00E01E35"/>
    <w:rsid w:val="00E16BC3"/>
    <w:rsid w:val="00E33040"/>
    <w:rsid w:val="00E44702"/>
    <w:rsid w:val="00E80424"/>
    <w:rsid w:val="00E85239"/>
    <w:rsid w:val="00E94DE7"/>
    <w:rsid w:val="00E950CE"/>
    <w:rsid w:val="00ED09A8"/>
    <w:rsid w:val="00EE6820"/>
    <w:rsid w:val="00EF0644"/>
    <w:rsid w:val="00F02F31"/>
    <w:rsid w:val="00F060AE"/>
    <w:rsid w:val="00F37428"/>
    <w:rsid w:val="00F8356F"/>
    <w:rsid w:val="00F9770B"/>
    <w:rsid w:val="00FB32E7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4F173"/>
  <w15:docId w15:val="{B44372E4-A51B-4E85-BCF5-E16DA9F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ind w:right="-568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ind w:right="-427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20" w:after="120"/>
      <w:jc w:val="both"/>
    </w:pPr>
    <w:rPr>
      <w:rFonts w:ascii="Arial" w:hAnsi="Arial"/>
      <w:b/>
    </w:rPr>
  </w:style>
  <w:style w:type="paragraph" w:styleId="Listaconvietas2">
    <w:name w:val="List Bullet 2"/>
    <w:basedOn w:val="Normal"/>
    <w:autoRedefine/>
    <w:pPr>
      <w:spacing w:line="360" w:lineRule="auto"/>
      <w:jc w:val="both"/>
    </w:pPr>
    <w:rPr>
      <w:sz w:val="20"/>
    </w:rPr>
  </w:style>
  <w:style w:type="paragraph" w:styleId="Sangradetextonormal">
    <w:name w:val="Body Text Indent"/>
    <w:basedOn w:val="Normal"/>
    <w:pPr>
      <w:ind w:right="-427"/>
    </w:pPr>
    <w:rPr>
      <w:sz w:val="22"/>
      <w:lang w:val="es-ES_tradnl"/>
    </w:rPr>
  </w:style>
  <w:style w:type="paragraph" w:styleId="Lista2">
    <w:name w:val="List 2"/>
    <w:basedOn w:val="Normal"/>
    <w:pPr>
      <w:ind w:left="566" w:hanging="283"/>
    </w:pPr>
    <w:rPr>
      <w:sz w:val="20"/>
    </w:rPr>
  </w:style>
  <w:style w:type="paragraph" w:styleId="Lista3">
    <w:name w:val="List 3"/>
    <w:basedOn w:val="Normal"/>
    <w:pPr>
      <w:ind w:left="849" w:hanging="283"/>
    </w:pPr>
    <w:rPr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sz w:val="20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b/>
      <w:sz w:val="20"/>
    </w:rPr>
  </w:style>
  <w:style w:type="paragraph" w:styleId="Textodeglobo">
    <w:name w:val="Balloon Text"/>
    <w:basedOn w:val="Normal"/>
    <w:semiHidden/>
    <w:rsid w:val="00B656D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21E0B"/>
    <w:rPr>
      <w:sz w:val="24"/>
    </w:rPr>
  </w:style>
  <w:style w:type="table" w:styleId="Tablaconcuadrcula">
    <w:name w:val="Table Grid"/>
    <w:basedOn w:val="Tablanormal"/>
    <w:rsid w:val="00D9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12FF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FC1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leon.es/estudiantes/estudiantes-doctorado/normativa-proteccion-d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av\Desktop\modelo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F4D2-0751-4866-BD42-D0B6F94B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1</Template>
  <TotalTime>0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40</vt:lpstr>
    </vt:vector>
  </TitlesOfParts>
  <Company>Universidad Leon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40</dc:title>
  <dc:creator>Usuario de Windows</dc:creator>
  <cp:lastModifiedBy>LUCAS FLÓREZ MESURO</cp:lastModifiedBy>
  <cp:revision>2</cp:revision>
  <cp:lastPrinted>2017-10-16T12:26:00Z</cp:lastPrinted>
  <dcterms:created xsi:type="dcterms:W3CDTF">2023-09-06T11:11:00Z</dcterms:created>
  <dcterms:modified xsi:type="dcterms:W3CDTF">2023-09-06T11:11:00Z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1737041334</vt:i4>
  </property>
  <property fmtid="{D5CDD505-2E9C-101B-9397-08002B2CF9AE}" pid="3" name="_EmailSubject">
    <vt:lpwstr>Impresos doctorado</vt:lpwstr>
  </property>
  <property fmtid="{D5CDD505-2E9C-101B-9397-08002B2CF9AE}" pid="4" name="_AuthorEmail">
    <vt:lpwstr>secj3cp@unileon.es</vt:lpwstr>
  </property>
  <property fmtid="{D5CDD505-2E9C-101B-9397-08002B2CF9AE}" pid="5" name="_AuthorEmailDisplayName">
    <vt:lpwstr>Sección Tercer Ciclo y Postgrado</vt:lpwstr>
  </property>
  <property fmtid="{D5CDD505-2E9C-101B-9397-08002B2CF9AE}" pid="6" name="_ReviewingToolsShownOnce">
    <vt:lpwstr/>
  </property>
</Properties>
</file>