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F91" w14:textId="77777777" w:rsidR="006326CB" w:rsidRPr="00E3732D" w:rsidRDefault="006326CB" w:rsidP="004365B1">
      <w:pPr>
        <w:spacing w:before="120" w:after="120" w:line="360" w:lineRule="auto"/>
        <w:ind w:firstLine="709"/>
        <w:rPr>
          <w:rFonts w:ascii="Arial" w:hAnsi="Arial"/>
          <w:sz w:val="22"/>
        </w:rPr>
      </w:pPr>
    </w:p>
    <w:p w14:paraId="677752B1" w14:textId="77777777" w:rsidR="006326CB" w:rsidRPr="00E3732D" w:rsidRDefault="006326CB" w:rsidP="00493402">
      <w:pPr>
        <w:spacing w:before="120" w:after="120" w:line="360" w:lineRule="auto"/>
        <w:jc w:val="center"/>
        <w:rPr>
          <w:rFonts w:ascii="Arial" w:hAnsi="Arial"/>
          <w:b/>
          <w:sz w:val="22"/>
        </w:rPr>
      </w:pPr>
      <w:r w:rsidRPr="00E3732D">
        <w:rPr>
          <w:rFonts w:ascii="Arial" w:hAnsi="Arial"/>
          <w:b/>
          <w:sz w:val="22"/>
        </w:rPr>
        <w:t>ANEXO III</w:t>
      </w:r>
    </w:p>
    <w:p w14:paraId="67AC4809" w14:textId="77777777" w:rsidR="006326CB" w:rsidRPr="00E14A0C" w:rsidRDefault="006326CB" w:rsidP="00493402">
      <w:pPr>
        <w:rPr>
          <w:rFonts w:ascii="Arial" w:hAnsi="Arial" w:cs="Arial"/>
          <w:szCs w:val="24"/>
        </w:rPr>
      </w:pPr>
      <w:r w:rsidRPr="00E14A0C">
        <w:rPr>
          <w:rFonts w:ascii="Arial" w:hAnsi="Arial" w:cs="Arial"/>
          <w:b/>
          <w:szCs w:val="24"/>
        </w:rPr>
        <w:t>AUTORIZACIÓN EXPRESA DEL ESTUDIANTE O DE SUS PADRES/TUTORES EN EL CASO DE MINORÍA DE EDAD PARA LA TRAMITACIÓN DEL INFORME DE ADAPTACIÓN</w:t>
      </w:r>
      <w:r w:rsidRPr="00E14A0C">
        <w:rPr>
          <w:rFonts w:ascii="Arial" w:hAnsi="Arial" w:cs="Arial"/>
          <w:szCs w:val="24"/>
        </w:rPr>
        <w:t>.</w:t>
      </w:r>
    </w:p>
    <w:p w14:paraId="57546526" w14:textId="77777777" w:rsidR="006326CB" w:rsidRPr="00E3732D" w:rsidRDefault="006326CB" w:rsidP="00493402">
      <w:pPr>
        <w:rPr>
          <w:rFonts w:ascii="Arial" w:hAnsi="Arial" w:cs="Arial"/>
          <w:szCs w:val="24"/>
        </w:rPr>
      </w:pPr>
    </w:p>
    <w:p w14:paraId="5BB94183" w14:textId="77777777" w:rsidR="006326CB" w:rsidRDefault="006326CB" w:rsidP="00493402">
      <w:pPr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>DATOS DE IDENTIFICACIÓN DEL ALUMNO:</w:t>
      </w:r>
    </w:p>
    <w:p w14:paraId="6D132F34" w14:textId="77777777" w:rsidR="006326CB" w:rsidRPr="00E3732D" w:rsidRDefault="006326CB" w:rsidP="00493402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14:paraId="668BB027" w14:textId="77777777" w:rsidTr="00013FB1">
        <w:trPr>
          <w:trHeight w:val="1250"/>
        </w:trPr>
        <w:tc>
          <w:tcPr>
            <w:tcW w:w="8779" w:type="dxa"/>
          </w:tcPr>
          <w:p w14:paraId="1406DE52" w14:textId="77777777" w:rsidR="006326CB" w:rsidRPr="00E3732D" w:rsidRDefault="006326CB" w:rsidP="00013FB1">
            <w:pPr>
              <w:rPr>
                <w:rFonts w:ascii="Arial" w:hAnsi="Arial" w:cs="Arial"/>
                <w:sz w:val="20"/>
                <w:szCs w:val="20"/>
              </w:rPr>
            </w:pPr>
            <w:r w:rsidRPr="00E3732D">
              <w:rPr>
                <w:rFonts w:ascii="Arial" w:hAnsi="Arial" w:cs="Arial"/>
                <w:sz w:val="20"/>
                <w:szCs w:val="20"/>
              </w:rPr>
              <w:t>NOMBRE Y APELLIDOS DEL ALUMNO/A:</w:t>
            </w:r>
          </w:p>
        </w:tc>
      </w:tr>
      <w:tr w:rsidR="006326CB" w:rsidRPr="00E3732D" w14:paraId="2C0C1676" w14:textId="77777777" w:rsidTr="00013FB1">
        <w:trPr>
          <w:trHeight w:val="559"/>
        </w:trPr>
        <w:tc>
          <w:tcPr>
            <w:tcW w:w="8779" w:type="dxa"/>
          </w:tcPr>
          <w:p w14:paraId="17F1A322" w14:textId="77777777" w:rsidR="006326CB" w:rsidRPr="00E3732D" w:rsidRDefault="006326CB" w:rsidP="00493402">
            <w:pPr>
              <w:tabs>
                <w:tab w:val="left" w:pos="3988"/>
              </w:tabs>
              <w:rPr>
                <w:rFonts w:ascii="Arial" w:hAnsi="Arial" w:cs="Arial"/>
                <w:sz w:val="20"/>
                <w:szCs w:val="20"/>
              </w:rPr>
            </w:pPr>
            <w:r w:rsidRPr="00E3732D">
              <w:rPr>
                <w:rFonts w:ascii="Arial" w:hAnsi="Arial" w:cs="Arial"/>
                <w:sz w:val="20"/>
                <w:szCs w:val="20"/>
              </w:rPr>
              <w:t>F. nacimiento:</w:t>
            </w:r>
            <w:r w:rsidRPr="00E3732D">
              <w:rPr>
                <w:rFonts w:ascii="Arial" w:hAnsi="Arial" w:cs="Arial"/>
                <w:sz w:val="20"/>
                <w:szCs w:val="20"/>
              </w:rPr>
              <w:tab/>
              <w:t xml:space="preserve"> D.N.I/pasaporte:</w:t>
            </w:r>
          </w:p>
        </w:tc>
      </w:tr>
    </w:tbl>
    <w:p w14:paraId="66C66ECD" w14:textId="77777777" w:rsidR="006326CB" w:rsidRPr="00E3732D" w:rsidRDefault="006326CB" w:rsidP="00493402">
      <w:pPr>
        <w:rPr>
          <w:rFonts w:ascii="Arial" w:hAnsi="Arial" w:cs="Arial"/>
          <w:b/>
          <w:szCs w:val="24"/>
        </w:rPr>
      </w:pPr>
    </w:p>
    <w:p w14:paraId="6595A8AE" w14:textId="77777777" w:rsidR="006326CB" w:rsidRPr="00E3732D" w:rsidRDefault="006326CB" w:rsidP="00372D5E">
      <w:pPr>
        <w:pStyle w:val="Prrafodelista"/>
        <w:numPr>
          <w:ilvl w:val="0"/>
          <w:numId w:val="5"/>
        </w:numPr>
        <w:spacing w:after="160" w:line="360" w:lineRule="auto"/>
        <w:ind w:left="284" w:hanging="284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 xml:space="preserve">En caso de ser mayor de edad: </w:t>
      </w:r>
    </w:p>
    <w:p w14:paraId="3974FEDE" w14:textId="77777777" w:rsidR="006326CB" w:rsidRPr="00E3732D" w:rsidRDefault="006326CB" w:rsidP="00372D5E">
      <w:pPr>
        <w:pStyle w:val="Prrafodelista"/>
        <w:tabs>
          <w:tab w:val="left" w:leader="underscore" w:pos="567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14A0C">
        <w:rPr>
          <w:rFonts w:ascii="Arial" w:hAnsi="Arial" w:cs="Arial"/>
          <w:sz w:val="22"/>
          <w:szCs w:val="22"/>
        </w:rPr>
        <w:t>Manifiesto mi consentimiento con el informe individual que figura como Anexo II</w:t>
      </w:r>
      <w:r w:rsidRPr="00E14A0C">
        <w:rPr>
          <w:rFonts w:ascii="Arial" w:hAnsi="Arial" w:cs="Arial"/>
          <w:sz w:val="22"/>
          <w:szCs w:val="22"/>
        </w:rPr>
        <w:tab/>
        <w:t xml:space="preserve">,donde </w:t>
      </w:r>
      <w:r w:rsidRPr="00E3732D">
        <w:rPr>
          <w:rFonts w:ascii="Arial" w:hAnsi="Arial" w:cs="Arial"/>
          <w:sz w:val="22"/>
          <w:szCs w:val="22"/>
        </w:rPr>
        <w:t xml:space="preserve">se solicitan las adaptaciones en la evaluación de bachillerato para el acceso </w:t>
      </w:r>
      <w:r>
        <w:rPr>
          <w:rFonts w:ascii="Arial" w:hAnsi="Arial" w:cs="Arial"/>
          <w:sz w:val="22"/>
          <w:szCs w:val="22"/>
        </w:rPr>
        <w:t>a la universidad en Castilla y L</w:t>
      </w:r>
      <w:r w:rsidRPr="00E3732D">
        <w:rPr>
          <w:rFonts w:ascii="Arial" w:hAnsi="Arial" w:cs="Arial"/>
          <w:sz w:val="22"/>
          <w:szCs w:val="22"/>
        </w:rPr>
        <w:t>eón para estudiantes de bachillerato o ciclos formativos de grado superior que presentan necesidades específicas de apoyo educativo u otras debidamente justificadas.</w:t>
      </w:r>
    </w:p>
    <w:p w14:paraId="58625474" w14:textId="77777777" w:rsidR="006326CB" w:rsidRPr="00E3732D" w:rsidRDefault="006326CB" w:rsidP="00372D5E">
      <w:pPr>
        <w:pStyle w:val="Prrafodelista"/>
        <w:tabs>
          <w:tab w:val="left" w:leader="underscore" w:pos="5670"/>
        </w:tabs>
        <w:spacing w:line="360" w:lineRule="auto"/>
        <w:ind w:left="0"/>
        <w:rPr>
          <w:rFonts w:ascii="Arial" w:hAnsi="Arial" w:cs="Arial"/>
          <w:sz w:val="20"/>
        </w:rPr>
      </w:pPr>
    </w:p>
    <w:p w14:paraId="4F4EBCC2" w14:textId="77777777" w:rsidR="006326CB" w:rsidRPr="00E3732D" w:rsidRDefault="006326CB" w:rsidP="00372D5E">
      <w:pPr>
        <w:pStyle w:val="Prrafodelista"/>
        <w:tabs>
          <w:tab w:val="left" w:leader="underscore" w:pos="5670"/>
        </w:tabs>
        <w:spacing w:line="360" w:lineRule="auto"/>
        <w:ind w:left="0"/>
        <w:rPr>
          <w:rFonts w:ascii="Arial" w:hAnsi="Arial" w:cs="Arial"/>
          <w:sz w:val="20"/>
        </w:rPr>
      </w:pPr>
    </w:p>
    <w:p w14:paraId="1AAC376B" w14:textId="77777777"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  <w:r w:rsidRPr="00E3732D">
        <w:rPr>
          <w:rFonts w:ascii="Arial" w:hAnsi="Arial" w:cs="Arial"/>
          <w:sz w:val="20"/>
        </w:rPr>
        <w:t>En</w:t>
      </w:r>
      <w:r w:rsidRPr="00E3732D">
        <w:rPr>
          <w:rFonts w:ascii="Arial" w:hAnsi="Arial" w:cs="Arial"/>
          <w:sz w:val="20"/>
        </w:rPr>
        <w:tab/>
      </w:r>
      <w:proofErr w:type="spellStart"/>
      <w:r w:rsidRPr="00E3732D">
        <w:rPr>
          <w:rFonts w:ascii="Arial" w:hAnsi="Arial" w:cs="Arial"/>
          <w:sz w:val="20"/>
        </w:rPr>
        <w:t>a</w:t>
      </w:r>
      <w:proofErr w:type="spellEnd"/>
      <w:r w:rsidRPr="00E3732D">
        <w:rPr>
          <w:rFonts w:ascii="Arial" w:hAnsi="Arial" w:cs="Arial"/>
          <w:sz w:val="20"/>
        </w:rPr>
        <w:tab/>
      </w:r>
      <w:proofErr w:type="spellStart"/>
      <w:r w:rsidRPr="00E3732D">
        <w:rPr>
          <w:rFonts w:ascii="Arial" w:hAnsi="Arial" w:cs="Arial"/>
          <w:sz w:val="20"/>
        </w:rPr>
        <w:t>de</w:t>
      </w:r>
      <w:proofErr w:type="spellEnd"/>
      <w:r w:rsidRPr="00E3732D">
        <w:rPr>
          <w:rFonts w:ascii="Arial" w:hAnsi="Arial" w:cs="Arial"/>
          <w:sz w:val="20"/>
        </w:rPr>
        <w:tab/>
      </w:r>
      <w:proofErr w:type="spellStart"/>
      <w:r w:rsidRPr="00E3732D">
        <w:rPr>
          <w:rFonts w:ascii="Arial" w:hAnsi="Arial" w:cs="Arial"/>
          <w:sz w:val="20"/>
        </w:rPr>
        <w:t>de</w:t>
      </w:r>
      <w:proofErr w:type="spellEnd"/>
      <w:r w:rsidRPr="00E3732D">
        <w:rPr>
          <w:rFonts w:ascii="Arial" w:hAnsi="Arial" w:cs="Arial"/>
          <w:sz w:val="20"/>
        </w:rPr>
        <w:tab/>
      </w:r>
    </w:p>
    <w:p w14:paraId="5BD6CEA6" w14:textId="77777777"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</w:p>
    <w:p w14:paraId="5AC29AC8" w14:textId="77777777"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</w:p>
    <w:p w14:paraId="76B8DABF" w14:textId="77777777"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  <w:r w:rsidRPr="00E3732D">
        <w:rPr>
          <w:rFonts w:ascii="Arial" w:hAnsi="Arial" w:cs="Arial"/>
          <w:sz w:val="20"/>
        </w:rPr>
        <w:t>Fdo.:</w:t>
      </w:r>
    </w:p>
    <w:p w14:paraId="2CACC766" w14:textId="77777777"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</w:p>
    <w:p w14:paraId="7B6A7130" w14:textId="77777777" w:rsidR="006326CB" w:rsidRPr="00E3732D" w:rsidRDefault="006326CB" w:rsidP="00493402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ind w:left="0"/>
        <w:rPr>
          <w:rFonts w:ascii="Arial" w:hAnsi="Arial" w:cs="Arial"/>
          <w:sz w:val="20"/>
        </w:rPr>
      </w:pPr>
    </w:p>
    <w:p w14:paraId="3D85362C" w14:textId="77777777" w:rsidR="006326CB" w:rsidRPr="00E3732D" w:rsidRDefault="006326CB" w:rsidP="00372D5E">
      <w:pPr>
        <w:pStyle w:val="Prrafodelista"/>
        <w:numPr>
          <w:ilvl w:val="0"/>
          <w:numId w:val="5"/>
        </w:numPr>
        <w:spacing w:after="160" w:line="360" w:lineRule="auto"/>
        <w:ind w:left="284" w:hanging="284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>En caso de ser menor de edad:</w:t>
      </w:r>
    </w:p>
    <w:p w14:paraId="3A7C1A04" w14:textId="77777777" w:rsidR="006326CB" w:rsidRPr="00E3732D" w:rsidRDefault="006326CB" w:rsidP="00372D5E">
      <w:pPr>
        <w:pStyle w:val="Prrafodelista"/>
        <w:tabs>
          <w:tab w:val="left" w:leader="underscore" w:pos="5670"/>
          <w:tab w:val="left" w:leader="underscore" w:pos="8647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3732D">
        <w:rPr>
          <w:rFonts w:ascii="Arial" w:hAnsi="Arial" w:cs="Arial"/>
          <w:sz w:val="22"/>
          <w:szCs w:val="22"/>
        </w:rPr>
        <w:t xml:space="preserve">Los abajo firmantes, en calidad de padre/madre tutor o tutora legal (táchese lo que no proceda) del alumno/a cuyos datos constan en este documento, manifiestan su </w:t>
      </w:r>
      <w:r w:rsidRPr="00E14A0C">
        <w:rPr>
          <w:rFonts w:ascii="Arial" w:hAnsi="Arial" w:cs="Arial"/>
          <w:sz w:val="22"/>
          <w:szCs w:val="22"/>
        </w:rPr>
        <w:t>consentimiento con el informe individual que figura como Anexo II,</w:t>
      </w:r>
      <w:r>
        <w:rPr>
          <w:rFonts w:ascii="Arial" w:hAnsi="Arial" w:cs="Arial"/>
          <w:sz w:val="22"/>
          <w:szCs w:val="22"/>
        </w:rPr>
        <w:t xml:space="preserve"> </w:t>
      </w:r>
      <w:r w:rsidRPr="00E3732D">
        <w:rPr>
          <w:rFonts w:ascii="Arial" w:hAnsi="Arial" w:cs="Arial"/>
          <w:sz w:val="22"/>
          <w:szCs w:val="22"/>
        </w:rPr>
        <w:t xml:space="preserve">donde se solicitan las adaptaciones en la evaluación de bachillerato para el acceso </w:t>
      </w:r>
      <w:r>
        <w:rPr>
          <w:rFonts w:ascii="Arial" w:hAnsi="Arial" w:cs="Arial"/>
          <w:sz w:val="22"/>
          <w:szCs w:val="22"/>
        </w:rPr>
        <w:t>a la universidad en Castilla y L</w:t>
      </w:r>
      <w:r w:rsidRPr="00E3732D">
        <w:rPr>
          <w:rFonts w:ascii="Arial" w:hAnsi="Arial" w:cs="Arial"/>
          <w:sz w:val="22"/>
          <w:szCs w:val="22"/>
        </w:rPr>
        <w:t xml:space="preserve">eón para estudiantes de bachillerato o ciclos formativos de grado superior </w:t>
      </w:r>
      <w:r w:rsidRPr="00E3732D">
        <w:rPr>
          <w:rFonts w:ascii="Arial" w:hAnsi="Arial" w:cs="Arial"/>
          <w:sz w:val="22"/>
          <w:szCs w:val="22"/>
        </w:rPr>
        <w:lastRenderedPageBreak/>
        <w:t>que presenten necesidades específicas de apoyo educativo u otras debidamente justificadas.</w:t>
      </w:r>
    </w:p>
    <w:p w14:paraId="45FED1BC" w14:textId="77777777" w:rsidR="006326CB" w:rsidRPr="00E3732D" w:rsidRDefault="006326CB" w:rsidP="00372D5E">
      <w:pPr>
        <w:pStyle w:val="Prrafodelista"/>
        <w:tabs>
          <w:tab w:val="left" w:leader="underscore" w:pos="8647"/>
        </w:tabs>
        <w:spacing w:line="360" w:lineRule="auto"/>
        <w:ind w:left="0"/>
        <w:rPr>
          <w:rFonts w:ascii="Arial" w:hAnsi="Arial" w:cs="Arial"/>
          <w:sz w:val="20"/>
        </w:rPr>
      </w:pPr>
    </w:p>
    <w:p w14:paraId="5BC101AC" w14:textId="77777777"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  <w:r w:rsidRPr="00E3732D">
        <w:rPr>
          <w:rFonts w:ascii="Arial" w:hAnsi="Arial" w:cs="Arial"/>
          <w:sz w:val="20"/>
        </w:rPr>
        <w:t>En</w:t>
      </w:r>
      <w:r w:rsidRPr="00E3732D">
        <w:rPr>
          <w:rFonts w:ascii="Arial" w:hAnsi="Arial" w:cs="Arial"/>
          <w:sz w:val="20"/>
        </w:rPr>
        <w:tab/>
      </w:r>
      <w:proofErr w:type="spellStart"/>
      <w:r w:rsidRPr="00E3732D">
        <w:rPr>
          <w:rFonts w:ascii="Arial" w:hAnsi="Arial" w:cs="Arial"/>
          <w:sz w:val="20"/>
        </w:rPr>
        <w:t>a</w:t>
      </w:r>
      <w:proofErr w:type="spellEnd"/>
      <w:r w:rsidRPr="00E3732D">
        <w:rPr>
          <w:rFonts w:ascii="Arial" w:hAnsi="Arial" w:cs="Arial"/>
          <w:sz w:val="20"/>
        </w:rPr>
        <w:tab/>
      </w:r>
      <w:proofErr w:type="spellStart"/>
      <w:r w:rsidRPr="00E3732D">
        <w:rPr>
          <w:rFonts w:ascii="Arial" w:hAnsi="Arial" w:cs="Arial"/>
          <w:sz w:val="20"/>
        </w:rPr>
        <w:t>de</w:t>
      </w:r>
      <w:proofErr w:type="spellEnd"/>
      <w:r w:rsidRPr="00E3732D">
        <w:rPr>
          <w:rFonts w:ascii="Arial" w:hAnsi="Arial" w:cs="Arial"/>
          <w:sz w:val="20"/>
        </w:rPr>
        <w:tab/>
      </w:r>
      <w:proofErr w:type="spellStart"/>
      <w:r w:rsidRPr="00E3732D">
        <w:rPr>
          <w:rFonts w:ascii="Arial" w:hAnsi="Arial" w:cs="Arial"/>
          <w:sz w:val="20"/>
        </w:rPr>
        <w:t>de</w:t>
      </w:r>
      <w:proofErr w:type="spellEnd"/>
      <w:r w:rsidRPr="00E3732D">
        <w:rPr>
          <w:rFonts w:ascii="Arial" w:hAnsi="Arial" w:cs="Arial"/>
          <w:sz w:val="20"/>
        </w:rPr>
        <w:tab/>
      </w:r>
    </w:p>
    <w:p w14:paraId="1669FE4D" w14:textId="77777777" w:rsidR="006326CB" w:rsidRPr="00E3732D" w:rsidRDefault="006326CB" w:rsidP="00372D5E">
      <w:pPr>
        <w:pStyle w:val="Prrafodelista"/>
        <w:tabs>
          <w:tab w:val="left" w:leader="underscore" w:pos="8647"/>
        </w:tabs>
        <w:spacing w:line="360" w:lineRule="auto"/>
        <w:ind w:left="0"/>
        <w:rPr>
          <w:rFonts w:ascii="Arial" w:hAnsi="Arial" w:cs="Arial"/>
          <w:sz w:val="20"/>
        </w:rPr>
      </w:pPr>
    </w:p>
    <w:p w14:paraId="7B4D8924" w14:textId="77777777" w:rsidR="006326CB" w:rsidRPr="00E3732D" w:rsidRDefault="006326CB" w:rsidP="00493402">
      <w:pPr>
        <w:pStyle w:val="Prrafodelista"/>
        <w:tabs>
          <w:tab w:val="left" w:leader="underscore" w:pos="8647"/>
        </w:tabs>
        <w:ind w:left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8"/>
      </w:tblGrid>
      <w:tr w:rsidR="006326CB" w:rsidRPr="00E3732D" w14:paraId="53328EF3" w14:textId="77777777" w:rsidTr="00A32675">
        <w:trPr>
          <w:trHeight w:val="55"/>
        </w:trPr>
        <w:tc>
          <w:tcPr>
            <w:tcW w:w="4245" w:type="dxa"/>
          </w:tcPr>
          <w:p w14:paraId="68931A9E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E3732D">
              <w:rPr>
                <w:rFonts w:ascii="Arial" w:hAnsi="Arial" w:cs="Arial"/>
                <w:sz w:val="22"/>
              </w:rPr>
              <w:t>Padre/Tutor legal</w:t>
            </w:r>
          </w:p>
          <w:p w14:paraId="6E711901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14:paraId="03D93400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14:paraId="3EACA88F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14:paraId="00CB5783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E3732D">
              <w:rPr>
                <w:rFonts w:ascii="Arial" w:hAnsi="Arial" w:cs="Arial"/>
                <w:sz w:val="22"/>
              </w:rPr>
              <w:t>Fdo.:</w:t>
            </w:r>
          </w:p>
        </w:tc>
        <w:tc>
          <w:tcPr>
            <w:tcW w:w="4248" w:type="dxa"/>
          </w:tcPr>
          <w:p w14:paraId="13E8DCBD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E3732D">
              <w:rPr>
                <w:rFonts w:ascii="Arial" w:hAnsi="Arial" w:cs="Arial"/>
                <w:sz w:val="22"/>
              </w:rPr>
              <w:t>Madre/Tutor legal</w:t>
            </w:r>
          </w:p>
          <w:p w14:paraId="6768EF36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14:paraId="3FADEAEF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14:paraId="0E1A9BCF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14:paraId="2DD80488" w14:textId="77777777"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E3732D">
              <w:rPr>
                <w:rFonts w:ascii="Arial" w:hAnsi="Arial" w:cs="Arial"/>
                <w:sz w:val="22"/>
              </w:rPr>
              <w:t>Fdo.:</w:t>
            </w:r>
          </w:p>
        </w:tc>
      </w:tr>
    </w:tbl>
    <w:p w14:paraId="55A2ED4C" w14:textId="77777777"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6766176" w14:textId="77777777"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685D870" w14:textId="77777777"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7CD2218" w14:textId="77777777"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53A1D1A7" w14:textId="77777777"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>Los datos de carácter personal facilitados en este formulario serán tratados por la Dirección Ge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neral de Formación Profesional,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Régimen Especial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y Equidad Educativa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con la finalidad de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facilitar la adaptación de 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>la evaluación de ba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chillerato para el acceso a la U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>niversidad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. 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El tratamiento de estos datos es necesario para el “el 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adicional.” </w:t>
      </w:r>
    </w:p>
    <w:p w14:paraId="01F4D2D5" w14:textId="77777777" w:rsidR="006326CB" w:rsidRPr="00A32675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2848DCB8" w14:textId="77777777" w:rsidR="006326CB" w:rsidRPr="00A32675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Puede consultar la información adicional y detallada sobre protección de datos en la Sede Electrónica </w:t>
      </w:r>
      <w:hyperlink r:id="rId8" w:history="1">
        <w:r w:rsidRPr="00A32675">
          <w:rPr>
            <w:rFonts w:ascii="Calibri" w:eastAsia="Calibri" w:hAnsi="Calibri"/>
            <w:i/>
            <w:iCs/>
            <w:color w:val="0563C1"/>
            <w:sz w:val="22"/>
            <w:szCs w:val="22"/>
            <w:u w:val="single"/>
            <w:lang w:eastAsia="en-US"/>
          </w:rPr>
          <w:t>www.tramitacastillayleon.jcyl.es</w:t>
        </w:r>
      </w:hyperlink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y el en el Portal de Educación </w:t>
      </w:r>
      <w:hyperlink r:id="rId9" w:history="1">
        <w:r w:rsidRPr="00A32675">
          <w:rPr>
            <w:rFonts w:ascii="Calibri" w:eastAsia="Calibri" w:hAnsi="Calibri"/>
            <w:i/>
            <w:iCs/>
            <w:color w:val="0563C1"/>
            <w:sz w:val="22"/>
            <w:szCs w:val="22"/>
            <w:u w:val="single"/>
            <w:lang w:eastAsia="en-US"/>
          </w:rPr>
          <w:t>http://www.educa.jcyl.es/fp/es</w:t>
        </w:r>
      </w:hyperlink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>”.</w:t>
      </w:r>
    </w:p>
    <w:p w14:paraId="0E484030" w14:textId="1AE13463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04D3248B" w14:textId="77777777" w:rsidR="006326CB" w:rsidRPr="00372D5E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Cs w:val="24"/>
        </w:rPr>
      </w:pPr>
    </w:p>
    <w:sectPr w:rsidR="006326CB" w:rsidRPr="00372D5E" w:rsidSect="00637703">
      <w:headerReference w:type="default" r:id="rId10"/>
      <w:footerReference w:type="default" r:id="rId11"/>
      <w:pgSz w:w="11906" w:h="16838" w:code="9"/>
      <w:pgMar w:top="226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B136" w14:textId="77777777" w:rsidR="00B227B1" w:rsidRDefault="00B227B1">
      <w:r>
        <w:separator/>
      </w:r>
    </w:p>
  </w:endnote>
  <w:endnote w:type="continuationSeparator" w:id="0">
    <w:p w14:paraId="20CD4DF6" w14:textId="77777777" w:rsidR="00B227B1" w:rsidRDefault="00B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736137"/>
      <w:docPartObj>
        <w:docPartGallery w:val="Page Numbers (Bottom of Page)"/>
        <w:docPartUnique/>
      </w:docPartObj>
    </w:sdtPr>
    <w:sdtEndPr/>
    <w:sdtContent>
      <w:sdt>
        <w:sdtPr>
          <w:id w:val="-189610722"/>
          <w:docPartObj>
            <w:docPartGallery w:val="Page Numbers (Top of Page)"/>
            <w:docPartUnique/>
          </w:docPartObj>
        </w:sdtPr>
        <w:sdtEndPr/>
        <w:sdtContent>
          <w:p w14:paraId="3554EE2F" w14:textId="77777777" w:rsidR="006326CB" w:rsidRDefault="006326CB" w:rsidP="00021B5C">
            <w:pPr>
              <w:pStyle w:val="Piedepgina"/>
              <w:ind w:left="4252" w:firstLine="2129"/>
              <w:jc w:val="center"/>
            </w:pPr>
          </w:p>
          <w:p w14:paraId="16424EC8" w14:textId="77777777" w:rsidR="006326CB" w:rsidRDefault="006326CB" w:rsidP="00021B5C">
            <w:pPr>
              <w:pStyle w:val="Piedepgina"/>
              <w:ind w:left="4252" w:firstLine="2129"/>
              <w:jc w:val="center"/>
            </w:pPr>
            <w:r>
              <w:t xml:space="preserve"> </w:t>
            </w:r>
            <w:r w:rsidRPr="00471D7F">
              <w:rPr>
                <w:sz w:val="18"/>
                <w:szCs w:val="18"/>
              </w:rPr>
              <w:t xml:space="preserve">Página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PAGE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B11C07">
              <w:rPr>
                <w:bCs/>
                <w:noProof/>
                <w:sz w:val="18"/>
                <w:szCs w:val="18"/>
              </w:rPr>
              <w:t>14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  <w:r w:rsidRPr="00471D7F">
              <w:rPr>
                <w:sz w:val="18"/>
                <w:szCs w:val="18"/>
              </w:rPr>
              <w:t xml:space="preserve"> de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NUMPAGES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B11C07">
              <w:rPr>
                <w:bCs/>
                <w:noProof/>
                <w:sz w:val="18"/>
                <w:szCs w:val="18"/>
              </w:rPr>
              <w:t>14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D500A3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>
      <w:rPr>
        <w:sz w:val="14"/>
      </w:rPr>
      <w:t>Avda. del Real Valladolid, s/n.47014 Valladolid.</w:t>
    </w:r>
  </w:p>
  <w:p w14:paraId="6E86269B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 w:rsidRPr="00FB71AD">
      <w:rPr>
        <w:sz w:val="14"/>
      </w:rPr>
      <w:t xml:space="preserve">Tel 983/ 411 880 – Fax 983/411 939 </w:t>
    </w:r>
  </w:p>
  <w:p w14:paraId="2B840DC2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proofErr w:type="spellStart"/>
    <w:r w:rsidRPr="00FB71AD">
      <w:rPr>
        <w:sz w:val="14"/>
      </w:rPr>
      <w:t>htpp</w:t>
    </w:r>
    <w:proofErr w:type="spellEnd"/>
    <w:r w:rsidRPr="00FB71AD">
      <w:rPr>
        <w:sz w:val="14"/>
      </w:rPr>
      <w:t xml:space="preserve">: </w:t>
    </w:r>
    <w:hyperlink r:id="rId1" w:history="1">
      <w:r w:rsidRPr="00161263">
        <w:rPr>
          <w:rStyle w:val="Hipervnculo"/>
          <w:sz w:val="14"/>
        </w:rPr>
        <w:t>www.jcyl.es</w:t>
      </w:r>
    </w:hyperlink>
  </w:p>
  <w:p w14:paraId="0410924A" w14:textId="77777777" w:rsidR="006326CB" w:rsidRDefault="0063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341D" w14:textId="77777777" w:rsidR="00B227B1" w:rsidRDefault="00B227B1">
      <w:r>
        <w:separator/>
      </w:r>
    </w:p>
  </w:footnote>
  <w:footnote w:type="continuationSeparator" w:id="0">
    <w:p w14:paraId="5430F046" w14:textId="77777777" w:rsidR="00B227B1" w:rsidRDefault="00B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F41C" w14:textId="77777777" w:rsidR="006326CB" w:rsidRDefault="006326CB">
    <w:pPr>
      <w:pStyle w:val="Encabezado"/>
    </w:pPr>
    <w:r>
      <w:rPr>
        <w:noProof/>
      </w:rPr>
      <w:drawing>
        <wp:inline distT="0" distB="0" distL="0" distR="0" wp14:anchorId="33B32AAE" wp14:editId="7B792D19">
          <wp:extent cx="1782467" cy="764931"/>
          <wp:effectExtent l="0" t="0" r="825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cio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79" cy="76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32D"/>
    <w:multiLevelType w:val="hybridMultilevel"/>
    <w:tmpl w:val="0D7A8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334"/>
    <w:multiLevelType w:val="hybridMultilevel"/>
    <w:tmpl w:val="FACAD5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5457"/>
    <w:multiLevelType w:val="hybridMultilevel"/>
    <w:tmpl w:val="8402C2B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80DAB"/>
    <w:multiLevelType w:val="hybridMultilevel"/>
    <w:tmpl w:val="03622F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E2D8B"/>
    <w:multiLevelType w:val="hybridMultilevel"/>
    <w:tmpl w:val="F45297F2"/>
    <w:lvl w:ilvl="0" w:tplc="BCCA31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DD"/>
    <w:multiLevelType w:val="hybridMultilevel"/>
    <w:tmpl w:val="EA4641DA"/>
    <w:lvl w:ilvl="0" w:tplc="6B869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3147"/>
    <w:multiLevelType w:val="hybridMultilevel"/>
    <w:tmpl w:val="C14AD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028"/>
    <w:multiLevelType w:val="hybridMultilevel"/>
    <w:tmpl w:val="E09C80C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2F7"/>
    <w:multiLevelType w:val="hybridMultilevel"/>
    <w:tmpl w:val="F4143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26"/>
    <w:rsid w:val="00021B5C"/>
    <w:rsid w:val="00070CB9"/>
    <w:rsid w:val="000A0D2D"/>
    <w:rsid w:val="000A1B7B"/>
    <w:rsid w:val="000A779F"/>
    <w:rsid w:val="000B0826"/>
    <w:rsid w:val="000D77C8"/>
    <w:rsid w:val="00104FFE"/>
    <w:rsid w:val="001370C3"/>
    <w:rsid w:val="00142321"/>
    <w:rsid w:val="00147C6C"/>
    <w:rsid w:val="0015213A"/>
    <w:rsid w:val="00175C5E"/>
    <w:rsid w:val="001C5930"/>
    <w:rsid w:val="001D2755"/>
    <w:rsid w:val="001D3096"/>
    <w:rsid w:val="001F51A8"/>
    <w:rsid w:val="002244BB"/>
    <w:rsid w:val="00276673"/>
    <w:rsid w:val="00297E63"/>
    <w:rsid w:val="002B2E4C"/>
    <w:rsid w:val="002B7F9B"/>
    <w:rsid w:val="002C09C2"/>
    <w:rsid w:val="002C2D53"/>
    <w:rsid w:val="002D231D"/>
    <w:rsid w:val="002F192C"/>
    <w:rsid w:val="00303616"/>
    <w:rsid w:val="00327AB2"/>
    <w:rsid w:val="0040359C"/>
    <w:rsid w:val="00434F47"/>
    <w:rsid w:val="004365B1"/>
    <w:rsid w:val="00471D7F"/>
    <w:rsid w:val="00493402"/>
    <w:rsid w:val="00495E5F"/>
    <w:rsid w:val="004A057D"/>
    <w:rsid w:val="004D3CB6"/>
    <w:rsid w:val="004E33BE"/>
    <w:rsid w:val="004E7F52"/>
    <w:rsid w:val="0050166D"/>
    <w:rsid w:val="005102A6"/>
    <w:rsid w:val="005538E3"/>
    <w:rsid w:val="00571AA9"/>
    <w:rsid w:val="005731E2"/>
    <w:rsid w:val="005A752C"/>
    <w:rsid w:val="005B7560"/>
    <w:rsid w:val="005E0E0C"/>
    <w:rsid w:val="005F2484"/>
    <w:rsid w:val="00603F6F"/>
    <w:rsid w:val="00617628"/>
    <w:rsid w:val="00621F83"/>
    <w:rsid w:val="006326CB"/>
    <w:rsid w:val="00637703"/>
    <w:rsid w:val="00650DFF"/>
    <w:rsid w:val="00654E37"/>
    <w:rsid w:val="00677884"/>
    <w:rsid w:val="006845CC"/>
    <w:rsid w:val="00692987"/>
    <w:rsid w:val="006A6CDD"/>
    <w:rsid w:val="006B3789"/>
    <w:rsid w:val="006D0B3C"/>
    <w:rsid w:val="006D0D6D"/>
    <w:rsid w:val="006D11AA"/>
    <w:rsid w:val="006D12D3"/>
    <w:rsid w:val="006E6C9F"/>
    <w:rsid w:val="007024FF"/>
    <w:rsid w:val="00707462"/>
    <w:rsid w:val="00731340"/>
    <w:rsid w:val="00753C53"/>
    <w:rsid w:val="00755D47"/>
    <w:rsid w:val="00783EDF"/>
    <w:rsid w:val="007A0822"/>
    <w:rsid w:val="007C0A15"/>
    <w:rsid w:val="00801DB1"/>
    <w:rsid w:val="0080348C"/>
    <w:rsid w:val="00810CC0"/>
    <w:rsid w:val="00811954"/>
    <w:rsid w:val="00823268"/>
    <w:rsid w:val="0082600B"/>
    <w:rsid w:val="00855306"/>
    <w:rsid w:val="008B4649"/>
    <w:rsid w:val="008B5D2D"/>
    <w:rsid w:val="008B7D40"/>
    <w:rsid w:val="008C253D"/>
    <w:rsid w:val="008C5632"/>
    <w:rsid w:val="008F2E2A"/>
    <w:rsid w:val="00940624"/>
    <w:rsid w:val="009467B6"/>
    <w:rsid w:val="00946BF1"/>
    <w:rsid w:val="00947B7B"/>
    <w:rsid w:val="00987998"/>
    <w:rsid w:val="009941FF"/>
    <w:rsid w:val="0099461C"/>
    <w:rsid w:val="009D413D"/>
    <w:rsid w:val="009E2C8A"/>
    <w:rsid w:val="009F10B8"/>
    <w:rsid w:val="00A058CE"/>
    <w:rsid w:val="00A32675"/>
    <w:rsid w:val="00A35E6D"/>
    <w:rsid w:val="00A722EA"/>
    <w:rsid w:val="00A75163"/>
    <w:rsid w:val="00AC5110"/>
    <w:rsid w:val="00AC7704"/>
    <w:rsid w:val="00B119D0"/>
    <w:rsid w:val="00B11C07"/>
    <w:rsid w:val="00B1390D"/>
    <w:rsid w:val="00B227B1"/>
    <w:rsid w:val="00B27919"/>
    <w:rsid w:val="00BB4882"/>
    <w:rsid w:val="00BE3001"/>
    <w:rsid w:val="00BE7760"/>
    <w:rsid w:val="00BF5514"/>
    <w:rsid w:val="00BF692A"/>
    <w:rsid w:val="00C1627B"/>
    <w:rsid w:val="00C20129"/>
    <w:rsid w:val="00C23BF6"/>
    <w:rsid w:val="00C31791"/>
    <w:rsid w:val="00C65C70"/>
    <w:rsid w:val="00CE7C23"/>
    <w:rsid w:val="00CF0378"/>
    <w:rsid w:val="00D13813"/>
    <w:rsid w:val="00D13F90"/>
    <w:rsid w:val="00D24C62"/>
    <w:rsid w:val="00D41176"/>
    <w:rsid w:val="00D426F2"/>
    <w:rsid w:val="00D42D55"/>
    <w:rsid w:val="00E003C5"/>
    <w:rsid w:val="00E14A0C"/>
    <w:rsid w:val="00E15320"/>
    <w:rsid w:val="00E33DBE"/>
    <w:rsid w:val="00E3732D"/>
    <w:rsid w:val="00E41BAF"/>
    <w:rsid w:val="00E42535"/>
    <w:rsid w:val="00E62E05"/>
    <w:rsid w:val="00E96A36"/>
    <w:rsid w:val="00EF7B89"/>
    <w:rsid w:val="00F031C7"/>
    <w:rsid w:val="00F27914"/>
    <w:rsid w:val="00F315B6"/>
    <w:rsid w:val="00F4419D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D3AE84"/>
  <w15:docId w15:val="{B8BD7F89-42D1-4C42-8AF8-065D018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320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E15320"/>
  </w:style>
  <w:style w:type="character" w:customStyle="1" w:styleId="TextoindependienteCar">
    <w:name w:val="Texto independiente Car"/>
    <w:basedOn w:val="Fuentedeprrafopredeter"/>
    <w:link w:val="Textoindependiente"/>
    <w:rsid w:val="00E15320"/>
    <w:rPr>
      <w:sz w:val="24"/>
    </w:rPr>
  </w:style>
  <w:style w:type="paragraph" w:styleId="Textoindependiente2">
    <w:name w:val="Body Text 2"/>
    <w:basedOn w:val="Normal"/>
    <w:link w:val="Textoindependiente2Car"/>
    <w:unhideWhenUsed/>
    <w:rsid w:val="00E15320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15320"/>
    <w:rPr>
      <w:rFonts w:ascii="Arial" w:hAnsi="Arial"/>
      <w:sz w:val="22"/>
    </w:rPr>
  </w:style>
  <w:style w:type="paragraph" w:customStyle="1" w:styleId="moda">
    <w:name w:val="mod a"/>
    <w:aliases w:val="b,c y d (2)"/>
    <w:basedOn w:val="Normal"/>
    <w:rsid w:val="00E15320"/>
    <w:pPr>
      <w:spacing w:line="360" w:lineRule="auto"/>
      <w:ind w:left="142" w:right="142" w:firstLine="340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2012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1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1195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D7F"/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5213A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/fp/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tolfe\Documents\Plantillas%20personalizadas%20de%20Office\plantilla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7044-F654-444F-BDDD-6BF4A2A0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plantilla1.dotx</Template>
  <TotalTime>0</TotalTime>
  <Pages>2</Pages>
  <Words>318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Gutierrez Toledo</dc:creator>
  <cp:lastModifiedBy>Autor</cp:lastModifiedBy>
  <cp:revision>3</cp:revision>
  <cp:lastPrinted>2020-02-26T12:29:00Z</cp:lastPrinted>
  <dcterms:created xsi:type="dcterms:W3CDTF">2022-02-17T16:35:00Z</dcterms:created>
  <dcterms:modified xsi:type="dcterms:W3CDTF">2022-02-17T16:38:00Z</dcterms:modified>
</cp:coreProperties>
</file>