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4FF91" w14:textId="77777777" w:rsidR="006326CB" w:rsidRPr="00E3732D" w:rsidRDefault="006326CB" w:rsidP="004365B1">
      <w:pPr>
        <w:spacing w:before="120" w:after="120" w:line="360" w:lineRule="auto"/>
        <w:ind w:firstLine="709"/>
        <w:rPr>
          <w:rFonts w:ascii="Arial" w:hAnsi="Arial"/>
          <w:sz w:val="22"/>
        </w:rPr>
      </w:pPr>
      <w:bookmarkStart w:id="0" w:name="_GoBack"/>
      <w:bookmarkEnd w:id="0"/>
    </w:p>
    <w:p w14:paraId="332D9754" w14:textId="77777777" w:rsidR="006326CB" w:rsidRPr="00372D5E" w:rsidRDefault="006326CB" w:rsidP="00FA3158">
      <w:pPr>
        <w:pStyle w:val="Prrafodelista"/>
        <w:tabs>
          <w:tab w:val="left" w:pos="284"/>
          <w:tab w:val="left" w:pos="5670"/>
        </w:tabs>
        <w:spacing w:before="120" w:after="120" w:line="360" w:lineRule="auto"/>
        <w:ind w:left="0"/>
        <w:jc w:val="center"/>
        <w:rPr>
          <w:rFonts w:ascii="Arial" w:hAnsi="Arial" w:cs="Arial"/>
          <w:b/>
          <w:szCs w:val="24"/>
        </w:rPr>
      </w:pPr>
      <w:r w:rsidRPr="00372D5E">
        <w:rPr>
          <w:rFonts w:ascii="Arial" w:hAnsi="Arial" w:cs="Arial"/>
          <w:b/>
          <w:szCs w:val="24"/>
        </w:rPr>
        <w:t>ANEXO IV</w:t>
      </w:r>
    </w:p>
    <w:p w14:paraId="77133925" w14:textId="77777777" w:rsidR="006326CB" w:rsidRPr="00372D5E" w:rsidRDefault="006326CB" w:rsidP="00FA3158">
      <w:pPr>
        <w:pStyle w:val="Prrafodelista"/>
        <w:tabs>
          <w:tab w:val="left" w:pos="284"/>
          <w:tab w:val="left" w:pos="5670"/>
        </w:tabs>
        <w:spacing w:before="120" w:after="120" w:line="360" w:lineRule="auto"/>
        <w:ind w:left="0"/>
        <w:jc w:val="center"/>
        <w:rPr>
          <w:rFonts w:ascii="Arial" w:hAnsi="Arial" w:cs="Arial"/>
          <w:b/>
          <w:szCs w:val="24"/>
        </w:rPr>
      </w:pPr>
    </w:p>
    <w:p w14:paraId="37843328" w14:textId="77777777" w:rsidR="006326CB" w:rsidRPr="00372D5E" w:rsidRDefault="006326CB" w:rsidP="002B2E4C">
      <w:pPr>
        <w:pStyle w:val="Prrafodelista"/>
        <w:tabs>
          <w:tab w:val="left" w:pos="284"/>
          <w:tab w:val="left" w:pos="5670"/>
        </w:tabs>
        <w:spacing w:before="120" w:after="120" w:line="360" w:lineRule="auto"/>
        <w:ind w:left="0"/>
        <w:rPr>
          <w:rFonts w:ascii="Arial" w:hAnsi="Arial" w:cs="Arial"/>
          <w:b/>
          <w:szCs w:val="24"/>
        </w:rPr>
      </w:pPr>
      <w:r w:rsidRPr="00372D5E">
        <w:rPr>
          <w:rFonts w:ascii="Arial" w:hAnsi="Arial" w:cs="Arial"/>
          <w:b/>
          <w:szCs w:val="24"/>
        </w:rPr>
        <w:t>SOLICITUD DE ADAPTACIÓN POR CINCUNSTANCIAS SOBREVENIDAS O TEMPORALES</w:t>
      </w:r>
    </w:p>
    <w:p w14:paraId="65AB62F7" w14:textId="77777777" w:rsidR="006326CB" w:rsidRDefault="006326CB" w:rsidP="002B2E4C">
      <w:pPr>
        <w:pStyle w:val="Prrafodelista"/>
        <w:tabs>
          <w:tab w:val="left" w:pos="284"/>
          <w:tab w:val="left" w:pos="5670"/>
        </w:tabs>
        <w:spacing w:before="120" w:after="120" w:line="360" w:lineRule="auto"/>
        <w:ind w:left="0"/>
        <w:rPr>
          <w:rFonts w:ascii="Arial" w:hAnsi="Arial" w:cs="Arial"/>
          <w:sz w:val="20"/>
        </w:rPr>
      </w:pPr>
    </w:p>
    <w:p w14:paraId="7B008AF9" w14:textId="77777777" w:rsidR="006326CB" w:rsidRDefault="006326CB" w:rsidP="002B2E4C">
      <w:pPr>
        <w:pStyle w:val="Prrafodelista"/>
        <w:tabs>
          <w:tab w:val="left" w:pos="284"/>
          <w:tab w:val="left" w:pos="5670"/>
        </w:tabs>
        <w:spacing w:before="120" w:after="120" w:line="360" w:lineRule="auto"/>
        <w:ind w:left="0"/>
        <w:rPr>
          <w:rFonts w:ascii="Arial" w:hAnsi="Arial" w:cs="Arial"/>
          <w:sz w:val="20"/>
        </w:rPr>
      </w:pPr>
    </w:p>
    <w:p w14:paraId="5EE06C37" w14:textId="77777777" w:rsidR="006326CB" w:rsidRDefault="006326CB" w:rsidP="006326CB">
      <w:pPr>
        <w:pStyle w:val="Prrafodelista"/>
        <w:numPr>
          <w:ilvl w:val="0"/>
          <w:numId w:val="8"/>
        </w:numPr>
        <w:tabs>
          <w:tab w:val="left" w:pos="284"/>
        </w:tabs>
        <w:spacing w:before="120" w:after="120" w:line="360" w:lineRule="auto"/>
        <w:rPr>
          <w:rFonts w:ascii="Arial" w:hAnsi="Arial" w:cs="Arial"/>
          <w:b/>
          <w:sz w:val="20"/>
        </w:rPr>
      </w:pPr>
      <w:r w:rsidRPr="00372D5E">
        <w:rPr>
          <w:rFonts w:ascii="Arial" w:hAnsi="Arial" w:cs="Arial"/>
          <w:b/>
          <w:sz w:val="20"/>
        </w:rPr>
        <w:t>DATOS DE IDENTIFICACIÓN DEL ALUMNO:</w:t>
      </w:r>
    </w:p>
    <w:p w14:paraId="62A45A43" w14:textId="77777777" w:rsidR="0050166D" w:rsidRPr="00372D5E" w:rsidRDefault="0050166D" w:rsidP="0050166D">
      <w:pPr>
        <w:pStyle w:val="Prrafodelista"/>
        <w:tabs>
          <w:tab w:val="left" w:pos="284"/>
        </w:tabs>
        <w:spacing w:before="120" w:after="120" w:line="360" w:lineRule="auto"/>
        <w:rPr>
          <w:rFonts w:ascii="Arial" w:hAnsi="Arial" w:cs="Arial"/>
          <w:b/>
          <w:sz w:val="20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73"/>
      </w:tblGrid>
      <w:tr w:rsidR="006326CB" w:rsidRPr="00E3732D" w14:paraId="4A11F95A" w14:textId="77777777" w:rsidTr="005754A6">
        <w:trPr>
          <w:trHeight w:hRule="exact" w:val="386"/>
        </w:trPr>
        <w:tc>
          <w:tcPr>
            <w:tcW w:w="8473" w:type="dxa"/>
            <w:vAlign w:val="center"/>
          </w:tcPr>
          <w:p w14:paraId="5627A5D6" w14:textId="77777777" w:rsidR="006326CB" w:rsidRPr="002C09C2" w:rsidRDefault="006326CB" w:rsidP="005754A6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C09C2">
              <w:rPr>
                <w:rFonts w:ascii="Arial" w:hAnsi="Arial" w:cs="Arial"/>
                <w:sz w:val="20"/>
                <w:szCs w:val="20"/>
              </w:rPr>
              <w:t>NOMBRE Y APELLIDOS:</w:t>
            </w:r>
          </w:p>
        </w:tc>
      </w:tr>
      <w:tr w:rsidR="006326CB" w:rsidRPr="00E3732D" w14:paraId="137E94E1" w14:textId="77777777" w:rsidTr="005754A6">
        <w:trPr>
          <w:trHeight w:hRule="exact" w:val="409"/>
        </w:trPr>
        <w:tc>
          <w:tcPr>
            <w:tcW w:w="8473" w:type="dxa"/>
            <w:vAlign w:val="center"/>
          </w:tcPr>
          <w:p w14:paraId="2E97E024" w14:textId="77777777" w:rsidR="006326CB" w:rsidRPr="002C09C2" w:rsidRDefault="006326CB" w:rsidP="005754A6">
            <w:pPr>
              <w:pStyle w:val="Prrafodelista"/>
              <w:tabs>
                <w:tab w:val="left" w:pos="4525"/>
              </w:tabs>
              <w:spacing w:before="120" w:after="12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C09C2">
              <w:rPr>
                <w:rFonts w:ascii="Arial" w:hAnsi="Arial" w:cs="Arial"/>
                <w:sz w:val="20"/>
                <w:szCs w:val="20"/>
              </w:rPr>
              <w:t>Fecha de. nacimiento:</w:t>
            </w:r>
            <w:r w:rsidRPr="002C09C2">
              <w:rPr>
                <w:rFonts w:ascii="Arial" w:hAnsi="Arial" w:cs="Arial"/>
                <w:sz w:val="20"/>
                <w:szCs w:val="20"/>
              </w:rPr>
              <w:tab/>
              <w:t>D.N.I./NIE:</w:t>
            </w:r>
          </w:p>
        </w:tc>
      </w:tr>
      <w:tr w:rsidR="006326CB" w:rsidRPr="00E3732D" w14:paraId="0F0C650A" w14:textId="77777777" w:rsidTr="005754A6">
        <w:trPr>
          <w:trHeight w:hRule="exact" w:val="397"/>
        </w:trPr>
        <w:tc>
          <w:tcPr>
            <w:tcW w:w="8473" w:type="dxa"/>
            <w:vAlign w:val="center"/>
          </w:tcPr>
          <w:p w14:paraId="7A22405F" w14:textId="77777777" w:rsidR="006326CB" w:rsidRPr="002C09C2" w:rsidRDefault="006326CB" w:rsidP="005754A6">
            <w:pPr>
              <w:pStyle w:val="Prrafodelista"/>
              <w:spacing w:before="120" w:after="12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C09C2">
              <w:rPr>
                <w:rFonts w:ascii="Arial" w:hAnsi="Arial" w:cs="Arial"/>
                <w:sz w:val="20"/>
                <w:szCs w:val="20"/>
              </w:rPr>
              <w:t>Padre/Tutor legal:</w:t>
            </w:r>
          </w:p>
        </w:tc>
      </w:tr>
      <w:tr w:rsidR="006326CB" w:rsidRPr="00E3732D" w14:paraId="5F56BDFA" w14:textId="77777777" w:rsidTr="005754A6">
        <w:trPr>
          <w:trHeight w:hRule="exact" w:val="397"/>
        </w:trPr>
        <w:tc>
          <w:tcPr>
            <w:tcW w:w="8473" w:type="dxa"/>
            <w:vAlign w:val="center"/>
          </w:tcPr>
          <w:p w14:paraId="698CF318" w14:textId="77777777" w:rsidR="006326CB" w:rsidRPr="002C09C2" w:rsidRDefault="006326CB" w:rsidP="005754A6">
            <w:pPr>
              <w:pStyle w:val="Prrafodelista"/>
              <w:spacing w:before="120" w:after="12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C09C2">
              <w:rPr>
                <w:rFonts w:ascii="Arial" w:hAnsi="Arial" w:cs="Arial"/>
                <w:sz w:val="20"/>
                <w:szCs w:val="20"/>
              </w:rPr>
              <w:t>Madre/Tutor legal:</w:t>
            </w:r>
          </w:p>
        </w:tc>
      </w:tr>
      <w:tr w:rsidR="006326CB" w:rsidRPr="00E3732D" w14:paraId="5ED638B3" w14:textId="77777777" w:rsidTr="005754A6">
        <w:trPr>
          <w:trHeight w:hRule="exact" w:val="397"/>
        </w:trPr>
        <w:tc>
          <w:tcPr>
            <w:tcW w:w="8473" w:type="dxa"/>
            <w:vAlign w:val="center"/>
          </w:tcPr>
          <w:p w14:paraId="1DC30CFE" w14:textId="77777777" w:rsidR="006326CB" w:rsidRPr="002C09C2" w:rsidRDefault="006326CB" w:rsidP="005754A6">
            <w:pPr>
              <w:pStyle w:val="Prrafodelista"/>
              <w:tabs>
                <w:tab w:val="left" w:pos="4221"/>
              </w:tabs>
              <w:spacing w:before="120" w:after="12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C09C2">
              <w:rPr>
                <w:rFonts w:ascii="Arial" w:hAnsi="Arial" w:cs="Arial"/>
                <w:sz w:val="20"/>
                <w:szCs w:val="20"/>
              </w:rPr>
              <w:t>Teléfono:</w:t>
            </w:r>
            <w:r w:rsidRPr="002C09C2">
              <w:rPr>
                <w:rFonts w:ascii="Arial" w:hAnsi="Arial" w:cs="Arial"/>
                <w:sz w:val="20"/>
                <w:szCs w:val="20"/>
              </w:rPr>
              <w:tab/>
              <w:t>Correo electrónico:</w:t>
            </w:r>
          </w:p>
        </w:tc>
      </w:tr>
      <w:tr w:rsidR="006326CB" w:rsidRPr="00E3732D" w14:paraId="433BF837" w14:textId="77777777" w:rsidTr="005754A6">
        <w:trPr>
          <w:trHeight w:hRule="exact" w:val="397"/>
        </w:trPr>
        <w:tc>
          <w:tcPr>
            <w:tcW w:w="8473" w:type="dxa"/>
            <w:vAlign w:val="center"/>
          </w:tcPr>
          <w:p w14:paraId="5B4A0F5B" w14:textId="77777777" w:rsidR="006326CB" w:rsidRPr="002C09C2" w:rsidRDefault="006326CB" w:rsidP="005754A6">
            <w:pPr>
              <w:pStyle w:val="Prrafodelista"/>
              <w:tabs>
                <w:tab w:val="left" w:pos="4413"/>
              </w:tabs>
              <w:spacing w:before="120" w:after="12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C09C2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CF7BC7" wp14:editId="33CC7D86">
                      <wp:simplePos x="0" y="0"/>
                      <wp:positionH relativeFrom="column">
                        <wp:posOffset>4422775</wp:posOffset>
                      </wp:positionH>
                      <wp:positionV relativeFrom="paragraph">
                        <wp:posOffset>68580</wp:posOffset>
                      </wp:positionV>
                      <wp:extent cx="285115" cy="150495"/>
                      <wp:effectExtent l="0" t="0" r="19685" b="2095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115" cy="15049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F287309" id="Rectángulo 4" o:spid="_x0000_s1026" style="position:absolute;margin-left:348.25pt;margin-top:5.4pt;width:22.45pt;height:1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" fillcolor="white [3201]" strokecolor="black [3213]" strokeweight="2pt"/>
                  </w:pict>
                </mc:Fallback>
              </mc:AlternateContent>
            </w:r>
            <w:r w:rsidRPr="002C09C2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F85DD0" wp14:editId="4133D020">
                      <wp:simplePos x="0" y="0"/>
                      <wp:positionH relativeFrom="column">
                        <wp:posOffset>1954530</wp:posOffset>
                      </wp:positionH>
                      <wp:positionV relativeFrom="paragraph">
                        <wp:posOffset>66675</wp:posOffset>
                      </wp:positionV>
                      <wp:extent cx="285115" cy="150495"/>
                      <wp:effectExtent l="0" t="0" r="19685" b="2095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115" cy="15049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5C271CC" id="Rectángulo 5" o:spid="_x0000_s1026" style="position:absolute;margin-left:153.9pt;margin-top:5.25pt;width:22.45pt;height:1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" fillcolor="white [3201]" strokecolor="black [3213]" strokeweight="2pt"/>
                  </w:pict>
                </mc:Fallback>
              </mc:AlternateContent>
            </w:r>
            <w:r w:rsidRPr="002C09C2">
              <w:rPr>
                <w:rFonts w:ascii="Arial" w:hAnsi="Arial" w:cs="Arial"/>
                <w:sz w:val="20"/>
                <w:szCs w:val="20"/>
              </w:rPr>
              <w:t>Etapa cursada: Bachillerato</w:t>
            </w:r>
            <w:r w:rsidRPr="002C09C2">
              <w:rPr>
                <w:rFonts w:ascii="Arial" w:hAnsi="Arial" w:cs="Arial"/>
                <w:sz w:val="20"/>
                <w:szCs w:val="20"/>
              </w:rPr>
              <w:tab/>
              <w:t>Formación Profesional</w:t>
            </w:r>
          </w:p>
        </w:tc>
      </w:tr>
    </w:tbl>
    <w:p w14:paraId="6EAE2DDE" w14:textId="77777777" w:rsidR="006326CB" w:rsidRDefault="006326CB" w:rsidP="00372D5E">
      <w:pPr>
        <w:pStyle w:val="Prrafodelista"/>
        <w:tabs>
          <w:tab w:val="left" w:pos="284"/>
        </w:tabs>
        <w:spacing w:before="120" w:after="120" w:line="360" w:lineRule="auto"/>
        <w:ind w:left="0"/>
        <w:rPr>
          <w:rFonts w:ascii="Arial" w:hAnsi="Arial" w:cs="Arial"/>
          <w:b/>
          <w:sz w:val="20"/>
        </w:rPr>
      </w:pPr>
    </w:p>
    <w:p w14:paraId="2B22A053" w14:textId="77777777" w:rsidR="006326CB" w:rsidRPr="00372D5E" w:rsidRDefault="006326CB" w:rsidP="006326CB">
      <w:pPr>
        <w:pStyle w:val="Prrafodelista"/>
        <w:numPr>
          <w:ilvl w:val="0"/>
          <w:numId w:val="7"/>
        </w:numPr>
        <w:tabs>
          <w:tab w:val="left" w:pos="284"/>
        </w:tabs>
        <w:spacing w:before="120" w:after="120" w:line="360" w:lineRule="auto"/>
        <w:rPr>
          <w:rFonts w:ascii="Arial" w:hAnsi="Arial" w:cs="Arial"/>
          <w:b/>
          <w:sz w:val="20"/>
        </w:rPr>
      </w:pPr>
      <w:r w:rsidRPr="00372D5E">
        <w:rPr>
          <w:rFonts w:ascii="Arial" w:hAnsi="Arial" w:cs="Arial"/>
          <w:b/>
          <w:sz w:val="20"/>
        </w:rPr>
        <w:t>DATOS DE IDENTIFICACIÓN DEL CENTRO: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58"/>
        <w:gridCol w:w="5115"/>
      </w:tblGrid>
      <w:tr w:rsidR="006326CB" w:rsidRPr="00E3732D" w14:paraId="0146156F" w14:textId="77777777" w:rsidTr="005754A6">
        <w:trPr>
          <w:trHeight w:hRule="exact" w:val="397"/>
        </w:trPr>
        <w:tc>
          <w:tcPr>
            <w:tcW w:w="847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A6D6199" w14:textId="77777777" w:rsidR="006326CB" w:rsidRPr="002C09C2" w:rsidRDefault="006326CB" w:rsidP="005754A6">
            <w:pPr>
              <w:tabs>
                <w:tab w:val="left" w:pos="5082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2C09C2">
              <w:rPr>
                <w:rFonts w:ascii="Arial" w:hAnsi="Arial" w:cs="Arial"/>
                <w:sz w:val="20"/>
              </w:rPr>
              <w:t xml:space="preserve">CENTRO: </w:t>
            </w:r>
            <w:r>
              <w:rPr>
                <w:rFonts w:ascii="Arial" w:hAnsi="Arial" w:cs="Arial"/>
                <w:sz w:val="20"/>
              </w:rPr>
              <w:tab/>
            </w:r>
            <w:r w:rsidRPr="002C09C2">
              <w:rPr>
                <w:rFonts w:ascii="Arial" w:hAnsi="Arial" w:cs="Arial"/>
                <w:sz w:val="20"/>
              </w:rPr>
              <w:t>Código:</w:t>
            </w:r>
          </w:p>
        </w:tc>
      </w:tr>
      <w:tr w:rsidR="006326CB" w:rsidRPr="00E3732D" w14:paraId="3815A6DA" w14:textId="77777777" w:rsidTr="005754A6">
        <w:trPr>
          <w:trHeight w:hRule="exact" w:val="397"/>
        </w:trPr>
        <w:tc>
          <w:tcPr>
            <w:tcW w:w="847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B0F78C" w14:textId="77777777" w:rsidR="006326CB" w:rsidRPr="002C09C2" w:rsidRDefault="006326CB" w:rsidP="005754A6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C09C2">
              <w:rPr>
                <w:rFonts w:ascii="Arial" w:hAnsi="Arial" w:cs="Arial"/>
                <w:sz w:val="20"/>
                <w:szCs w:val="20"/>
              </w:rPr>
              <w:t>Localidad:</w:t>
            </w:r>
          </w:p>
        </w:tc>
      </w:tr>
      <w:tr w:rsidR="006326CB" w:rsidRPr="00E3732D" w14:paraId="6CDE63E9" w14:textId="77777777" w:rsidTr="005754A6">
        <w:trPr>
          <w:trHeight w:hRule="exact" w:val="397"/>
        </w:trPr>
        <w:tc>
          <w:tcPr>
            <w:tcW w:w="3358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1AEDB47" w14:textId="77777777" w:rsidR="006326CB" w:rsidRPr="002C09C2" w:rsidRDefault="006326CB" w:rsidP="005754A6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C09C2"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  <w:tc>
          <w:tcPr>
            <w:tcW w:w="5115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1F03B8" w14:textId="77777777" w:rsidR="006326CB" w:rsidRPr="002C09C2" w:rsidRDefault="006326CB" w:rsidP="005754A6">
            <w:pPr>
              <w:pStyle w:val="Prrafodelista"/>
              <w:spacing w:line="36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09C2"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</w:tr>
    </w:tbl>
    <w:p w14:paraId="2AABD915" w14:textId="77777777" w:rsidR="006326CB" w:rsidRDefault="006326CB" w:rsidP="002B2E4C">
      <w:pPr>
        <w:pStyle w:val="Prrafodelista"/>
        <w:tabs>
          <w:tab w:val="left" w:pos="284"/>
          <w:tab w:val="left" w:pos="5670"/>
        </w:tabs>
        <w:spacing w:before="120" w:after="120" w:line="360" w:lineRule="auto"/>
        <w:ind w:left="0"/>
        <w:rPr>
          <w:rFonts w:ascii="Arial" w:hAnsi="Arial" w:cs="Arial"/>
          <w:sz w:val="20"/>
        </w:rPr>
      </w:pPr>
    </w:p>
    <w:p w14:paraId="1DB3C2CA" w14:textId="77777777" w:rsidR="006326CB" w:rsidRDefault="006326CB" w:rsidP="002B2E4C">
      <w:pPr>
        <w:pStyle w:val="Prrafodelista"/>
        <w:tabs>
          <w:tab w:val="left" w:pos="284"/>
          <w:tab w:val="left" w:pos="5670"/>
        </w:tabs>
        <w:spacing w:before="120" w:after="120" w:line="360" w:lineRule="auto"/>
        <w:ind w:left="0"/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3"/>
      </w:tblGrid>
      <w:tr w:rsidR="006326CB" w14:paraId="295A8196" w14:textId="77777777" w:rsidTr="00372D5E">
        <w:tc>
          <w:tcPr>
            <w:tcW w:w="8493" w:type="dxa"/>
          </w:tcPr>
          <w:p w14:paraId="14446FCA" w14:textId="77777777" w:rsidR="006326CB" w:rsidRDefault="006326CB" w:rsidP="002B2E4C">
            <w:pPr>
              <w:pStyle w:val="Prrafodelista"/>
              <w:tabs>
                <w:tab w:val="left" w:pos="284"/>
                <w:tab w:val="left" w:pos="5670"/>
              </w:tabs>
              <w:spacing w:before="120" w:after="120" w:line="360" w:lineRule="auto"/>
              <w:ind w:left="0"/>
              <w:rPr>
                <w:rFonts w:ascii="Arial" w:hAnsi="Arial" w:cs="Arial"/>
                <w:sz w:val="20"/>
              </w:rPr>
            </w:pPr>
          </w:p>
          <w:p w14:paraId="208158E6" w14:textId="77777777" w:rsidR="006326CB" w:rsidRDefault="006326CB" w:rsidP="002B2E4C">
            <w:pPr>
              <w:pStyle w:val="Prrafodelista"/>
              <w:tabs>
                <w:tab w:val="left" w:pos="284"/>
                <w:tab w:val="left" w:pos="5670"/>
              </w:tabs>
              <w:spacing w:before="120" w:after="120"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DOCUMENTACIÓN QUE ACOMPAÑA A ESTA SOLICITUD:</w:t>
            </w:r>
          </w:p>
          <w:p w14:paraId="1D3C3218" w14:textId="77777777" w:rsidR="006326CB" w:rsidRDefault="006326CB" w:rsidP="006326CB">
            <w:pPr>
              <w:pStyle w:val="Prrafodelista"/>
              <w:numPr>
                <w:ilvl w:val="0"/>
                <w:numId w:val="9"/>
              </w:numPr>
              <w:tabs>
                <w:tab w:val="left" w:pos="284"/>
                <w:tab w:val="left" w:pos="5670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2"/>
              </w:rPr>
              <w:t xml:space="preserve">Certificado médico que incluya </w:t>
            </w:r>
            <w:r w:rsidRPr="000A779F">
              <w:rPr>
                <w:rFonts w:ascii="Arial" w:hAnsi="Arial"/>
                <w:sz w:val="22"/>
              </w:rPr>
              <w:t>la adaptación que se precise</w:t>
            </w:r>
          </w:p>
        </w:tc>
      </w:tr>
    </w:tbl>
    <w:p w14:paraId="102A1A2E" w14:textId="77777777" w:rsidR="006326CB" w:rsidRDefault="006326CB" w:rsidP="002B2E4C">
      <w:pPr>
        <w:pStyle w:val="Prrafodelista"/>
        <w:tabs>
          <w:tab w:val="left" w:pos="284"/>
          <w:tab w:val="left" w:pos="5670"/>
        </w:tabs>
        <w:spacing w:before="120" w:after="120" w:line="360" w:lineRule="auto"/>
        <w:ind w:left="0"/>
        <w:rPr>
          <w:rFonts w:ascii="Arial" w:hAnsi="Arial" w:cs="Arial"/>
          <w:sz w:val="20"/>
        </w:rPr>
      </w:pPr>
    </w:p>
    <w:p w14:paraId="3A3B2383" w14:textId="77777777" w:rsidR="006326CB" w:rsidRPr="002C2D53" w:rsidRDefault="006326CB" w:rsidP="00372D5E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El/</w:t>
      </w:r>
      <w:r w:rsidR="0050166D">
        <w:rPr>
          <w:rFonts w:ascii="Arial" w:hAnsi="Arial" w:cs="Arial"/>
          <w:sz w:val="20"/>
        </w:rPr>
        <w:t>L</w:t>
      </w:r>
      <w:r>
        <w:rPr>
          <w:rFonts w:ascii="Arial" w:hAnsi="Arial" w:cs="Arial"/>
          <w:sz w:val="20"/>
        </w:rPr>
        <w:t xml:space="preserve">a </w:t>
      </w:r>
      <w:r w:rsidRPr="002C2D53">
        <w:rPr>
          <w:rFonts w:ascii="Arial" w:hAnsi="Arial" w:cs="Arial"/>
          <w:sz w:val="20"/>
        </w:rPr>
        <w:t>Director/a del centro</w:t>
      </w:r>
    </w:p>
    <w:p w14:paraId="09CE3967" w14:textId="77777777" w:rsidR="006326CB" w:rsidRPr="002C2D53" w:rsidRDefault="006326CB" w:rsidP="00372D5E">
      <w:pPr>
        <w:jc w:val="center"/>
        <w:rPr>
          <w:rFonts w:ascii="Arial" w:hAnsi="Arial" w:cs="Arial"/>
          <w:sz w:val="20"/>
        </w:rPr>
      </w:pPr>
    </w:p>
    <w:p w14:paraId="477CCB9B" w14:textId="77777777" w:rsidR="006326CB" w:rsidRPr="002C2D53" w:rsidRDefault="006326CB" w:rsidP="00372D5E">
      <w:pPr>
        <w:jc w:val="center"/>
        <w:rPr>
          <w:rFonts w:ascii="Arial" w:hAnsi="Arial" w:cs="Arial"/>
          <w:sz w:val="20"/>
        </w:rPr>
      </w:pPr>
    </w:p>
    <w:p w14:paraId="199BD313" w14:textId="77777777" w:rsidR="006326CB" w:rsidRPr="002C2D53" w:rsidRDefault="006326CB" w:rsidP="00372D5E">
      <w:pPr>
        <w:jc w:val="center"/>
        <w:rPr>
          <w:rFonts w:ascii="Arial" w:hAnsi="Arial" w:cs="Arial"/>
          <w:sz w:val="20"/>
        </w:rPr>
      </w:pPr>
    </w:p>
    <w:p w14:paraId="09FD4A9C" w14:textId="77777777" w:rsidR="006326CB" w:rsidRPr="002C2D53" w:rsidRDefault="006326CB" w:rsidP="00372D5E">
      <w:pPr>
        <w:jc w:val="center"/>
        <w:rPr>
          <w:rFonts w:ascii="Arial" w:hAnsi="Arial" w:cs="Arial"/>
          <w:sz w:val="20"/>
        </w:rPr>
      </w:pPr>
    </w:p>
    <w:p w14:paraId="116812EA" w14:textId="79ECF399" w:rsidR="0015213A" w:rsidRPr="00E3732D" w:rsidRDefault="006326CB" w:rsidP="00AA353E">
      <w:pPr>
        <w:jc w:val="center"/>
        <w:rPr>
          <w:rFonts w:ascii="Arial" w:hAnsi="Arial"/>
          <w:sz w:val="22"/>
        </w:rPr>
      </w:pPr>
      <w:r>
        <w:rPr>
          <w:rFonts w:ascii="Arial" w:hAnsi="Arial" w:cs="Arial"/>
          <w:sz w:val="20"/>
        </w:rPr>
        <w:t>Fdo.:</w:t>
      </w:r>
    </w:p>
    <w:sectPr w:rsidR="0015213A" w:rsidRPr="00E3732D" w:rsidSect="00637703">
      <w:headerReference w:type="default" r:id="rId8"/>
      <w:footerReference w:type="default" r:id="rId9"/>
      <w:pgSz w:w="11906" w:h="16838" w:code="9"/>
      <w:pgMar w:top="226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7B136" w14:textId="77777777" w:rsidR="00B227B1" w:rsidRDefault="00B227B1">
      <w:r>
        <w:separator/>
      </w:r>
    </w:p>
  </w:endnote>
  <w:endnote w:type="continuationSeparator" w:id="0">
    <w:p w14:paraId="20CD4DF6" w14:textId="77777777" w:rsidR="00B227B1" w:rsidRDefault="00B22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7736137"/>
      <w:docPartObj>
        <w:docPartGallery w:val="Page Numbers (Bottom of Page)"/>
        <w:docPartUnique/>
      </w:docPartObj>
    </w:sdtPr>
    <w:sdtEndPr/>
    <w:sdtContent>
      <w:sdt>
        <w:sdtPr>
          <w:id w:val="-189610722"/>
          <w:docPartObj>
            <w:docPartGallery w:val="Page Numbers (Top of Page)"/>
            <w:docPartUnique/>
          </w:docPartObj>
        </w:sdtPr>
        <w:sdtEndPr/>
        <w:sdtContent>
          <w:p w14:paraId="3554EE2F" w14:textId="77777777" w:rsidR="006326CB" w:rsidRDefault="006326CB" w:rsidP="00021B5C">
            <w:pPr>
              <w:pStyle w:val="Piedepgina"/>
              <w:ind w:left="4252" w:firstLine="2129"/>
              <w:jc w:val="center"/>
            </w:pPr>
          </w:p>
          <w:p w14:paraId="16424EC8" w14:textId="740E6C98" w:rsidR="006326CB" w:rsidRDefault="006326CB" w:rsidP="00021B5C">
            <w:pPr>
              <w:pStyle w:val="Piedepgina"/>
              <w:ind w:left="4252" w:firstLine="2129"/>
              <w:jc w:val="center"/>
            </w:pPr>
            <w:r>
              <w:t xml:space="preserve"> </w:t>
            </w:r>
            <w:r w:rsidRPr="00471D7F">
              <w:rPr>
                <w:sz w:val="18"/>
                <w:szCs w:val="18"/>
              </w:rPr>
              <w:t xml:space="preserve">Página </w:t>
            </w:r>
            <w:r w:rsidRPr="00471D7F">
              <w:rPr>
                <w:bCs/>
                <w:sz w:val="18"/>
                <w:szCs w:val="18"/>
              </w:rPr>
              <w:fldChar w:fldCharType="begin"/>
            </w:r>
            <w:r w:rsidRPr="00471D7F">
              <w:rPr>
                <w:bCs/>
                <w:sz w:val="18"/>
                <w:szCs w:val="18"/>
              </w:rPr>
              <w:instrText>PAGE</w:instrText>
            </w:r>
            <w:r w:rsidRPr="00471D7F">
              <w:rPr>
                <w:bCs/>
                <w:sz w:val="18"/>
                <w:szCs w:val="18"/>
              </w:rPr>
              <w:fldChar w:fldCharType="separate"/>
            </w:r>
            <w:r w:rsidR="00DD1AA3">
              <w:rPr>
                <w:bCs/>
                <w:noProof/>
                <w:sz w:val="18"/>
                <w:szCs w:val="18"/>
              </w:rPr>
              <w:t>1</w:t>
            </w:r>
            <w:r w:rsidRPr="00471D7F">
              <w:rPr>
                <w:bCs/>
                <w:sz w:val="18"/>
                <w:szCs w:val="18"/>
              </w:rPr>
              <w:fldChar w:fldCharType="end"/>
            </w:r>
            <w:r w:rsidRPr="00471D7F">
              <w:rPr>
                <w:sz w:val="18"/>
                <w:szCs w:val="18"/>
              </w:rPr>
              <w:t xml:space="preserve"> de </w:t>
            </w:r>
            <w:r w:rsidRPr="00471D7F">
              <w:rPr>
                <w:bCs/>
                <w:sz w:val="18"/>
                <w:szCs w:val="18"/>
              </w:rPr>
              <w:fldChar w:fldCharType="begin"/>
            </w:r>
            <w:r w:rsidRPr="00471D7F">
              <w:rPr>
                <w:bCs/>
                <w:sz w:val="18"/>
                <w:szCs w:val="18"/>
              </w:rPr>
              <w:instrText>NUMPAGES</w:instrText>
            </w:r>
            <w:r w:rsidRPr="00471D7F">
              <w:rPr>
                <w:bCs/>
                <w:sz w:val="18"/>
                <w:szCs w:val="18"/>
              </w:rPr>
              <w:fldChar w:fldCharType="separate"/>
            </w:r>
            <w:r w:rsidR="00DD1AA3">
              <w:rPr>
                <w:bCs/>
                <w:noProof/>
                <w:sz w:val="18"/>
                <w:szCs w:val="18"/>
              </w:rPr>
              <w:t>1</w:t>
            </w:r>
            <w:r w:rsidRPr="00471D7F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8D500A3" w14:textId="77777777" w:rsidR="006326CB" w:rsidRDefault="006326CB" w:rsidP="00021B5C">
    <w:pPr>
      <w:pStyle w:val="Piedepgina"/>
      <w:spacing w:line="220" w:lineRule="exact"/>
      <w:ind w:left="-567"/>
      <w:rPr>
        <w:sz w:val="14"/>
      </w:rPr>
    </w:pPr>
    <w:r>
      <w:rPr>
        <w:sz w:val="14"/>
      </w:rPr>
      <w:t>Avda. del Real Valladolid, s/n.47014 Valladolid.</w:t>
    </w:r>
  </w:p>
  <w:p w14:paraId="6E86269B" w14:textId="77777777" w:rsidR="006326CB" w:rsidRDefault="006326CB" w:rsidP="00021B5C">
    <w:pPr>
      <w:pStyle w:val="Piedepgina"/>
      <w:spacing w:line="220" w:lineRule="exact"/>
      <w:ind w:left="-567"/>
      <w:rPr>
        <w:sz w:val="14"/>
      </w:rPr>
    </w:pPr>
    <w:r w:rsidRPr="00FB71AD">
      <w:rPr>
        <w:sz w:val="14"/>
      </w:rPr>
      <w:t xml:space="preserve">Tel 983/ 411 880 – Fax 983/411 939 </w:t>
    </w:r>
  </w:p>
  <w:p w14:paraId="2B840DC2" w14:textId="77777777" w:rsidR="006326CB" w:rsidRDefault="006326CB" w:rsidP="00021B5C">
    <w:pPr>
      <w:pStyle w:val="Piedepgina"/>
      <w:spacing w:line="220" w:lineRule="exact"/>
      <w:ind w:left="-567"/>
      <w:rPr>
        <w:sz w:val="14"/>
      </w:rPr>
    </w:pPr>
    <w:proofErr w:type="spellStart"/>
    <w:r w:rsidRPr="00FB71AD">
      <w:rPr>
        <w:sz w:val="14"/>
      </w:rPr>
      <w:t>htpp</w:t>
    </w:r>
    <w:proofErr w:type="spellEnd"/>
    <w:r w:rsidRPr="00FB71AD">
      <w:rPr>
        <w:sz w:val="14"/>
      </w:rPr>
      <w:t xml:space="preserve">: </w:t>
    </w:r>
    <w:hyperlink r:id="rId1" w:history="1">
      <w:r w:rsidRPr="00161263">
        <w:rPr>
          <w:rStyle w:val="Hipervnculo"/>
          <w:sz w:val="14"/>
        </w:rPr>
        <w:t>www.jcyl.es</w:t>
      </w:r>
    </w:hyperlink>
  </w:p>
  <w:p w14:paraId="0410924A" w14:textId="77777777" w:rsidR="006326CB" w:rsidRDefault="006326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4341D" w14:textId="77777777" w:rsidR="00B227B1" w:rsidRDefault="00B227B1">
      <w:r>
        <w:separator/>
      </w:r>
    </w:p>
  </w:footnote>
  <w:footnote w:type="continuationSeparator" w:id="0">
    <w:p w14:paraId="5430F046" w14:textId="77777777" w:rsidR="00B227B1" w:rsidRDefault="00B22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FF41C" w14:textId="77777777" w:rsidR="006326CB" w:rsidRDefault="006326CB">
    <w:pPr>
      <w:pStyle w:val="Encabezado"/>
    </w:pPr>
    <w:r>
      <w:rPr>
        <w:noProof/>
      </w:rPr>
      <w:drawing>
        <wp:inline distT="0" distB="0" distL="0" distR="0" wp14:anchorId="33B32AAE" wp14:editId="7B792D19">
          <wp:extent cx="1782467" cy="764931"/>
          <wp:effectExtent l="0" t="0" r="8255" b="0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ducacion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079" cy="769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032D"/>
    <w:multiLevelType w:val="hybridMultilevel"/>
    <w:tmpl w:val="0D7A80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E0334"/>
    <w:multiLevelType w:val="hybridMultilevel"/>
    <w:tmpl w:val="FACAD5D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F5457"/>
    <w:multiLevelType w:val="hybridMultilevel"/>
    <w:tmpl w:val="8402C2B4"/>
    <w:lvl w:ilvl="0" w:tplc="0C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A680DAB"/>
    <w:multiLevelType w:val="hybridMultilevel"/>
    <w:tmpl w:val="03622FD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DE2D8B"/>
    <w:multiLevelType w:val="hybridMultilevel"/>
    <w:tmpl w:val="F45297F2"/>
    <w:lvl w:ilvl="0" w:tplc="BCCA31C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359DD"/>
    <w:multiLevelType w:val="hybridMultilevel"/>
    <w:tmpl w:val="EA4641DA"/>
    <w:lvl w:ilvl="0" w:tplc="6B86946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E3147"/>
    <w:multiLevelType w:val="hybridMultilevel"/>
    <w:tmpl w:val="C14AD7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01028"/>
    <w:multiLevelType w:val="hybridMultilevel"/>
    <w:tmpl w:val="E09C80CA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ED32F7"/>
    <w:multiLevelType w:val="hybridMultilevel"/>
    <w:tmpl w:val="F4143F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826"/>
    <w:rsid w:val="00021B5C"/>
    <w:rsid w:val="00070CB9"/>
    <w:rsid w:val="000A0D2D"/>
    <w:rsid w:val="000A1B7B"/>
    <w:rsid w:val="000A779F"/>
    <w:rsid w:val="000B0826"/>
    <w:rsid w:val="000D77C8"/>
    <w:rsid w:val="00104FFE"/>
    <w:rsid w:val="001370C3"/>
    <w:rsid w:val="00142321"/>
    <w:rsid w:val="00147C6C"/>
    <w:rsid w:val="0015213A"/>
    <w:rsid w:val="00175C5E"/>
    <w:rsid w:val="001C5930"/>
    <w:rsid w:val="001D2755"/>
    <w:rsid w:val="001D3096"/>
    <w:rsid w:val="001F51A8"/>
    <w:rsid w:val="002244BB"/>
    <w:rsid w:val="00276673"/>
    <w:rsid w:val="00297E63"/>
    <w:rsid w:val="002B2E4C"/>
    <w:rsid w:val="002B7F9B"/>
    <w:rsid w:val="002C09C2"/>
    <w:rsid w:val="002C2D53"/>
    <w:rsid w:val="002D231D"/>
    <w:rsid w:val="002F192C"/>
    <w:rsid w:val="00303616"/>
    <w:rsid w:val="00327AB2"/>
    <w:rsid w:val="00395FB5"/>
    <w:rsid w:val="0040359C"/>
    <w:rsid w:val="00434F47"/>
    <w:rsid w:val="004365B1"/>
    <w:rsid w:val="00471D7F"/>
    <w:rsid w:val="00493402"/>
    <w:rsid w:val="00495E5F"/>
    <w:rsid w:val="004A057D"/>
    <w:rsid w:val="004D3CB6"/>
    <w:rsid w:val="004E33BE"/>
    <w:rsid w:val="004E7F52"/>
    <w:rsid w:val="0050166D"/>
    <w:rsid w:val="005102A6"/>
    <w:rsid w:val="005538E3"/>
    <w:rsid w:val="00571AA9"/>
    <w:rsid w:val="005731E2"/>
    <w:rsid w:val="005A752C"/>
    <w:rsid w:val="005B7560"/>
    <w:rsid w:val="005E0E0C"/>
    <w:rsid w:val="005F2484"/>
    <w:rsid w:val="00603F6F"/>
    <w:rsid w:val="00617628"/>
    <w:rsid w:val="00621F83"/>
    <w:rsid w:val="006326CB"/>
    <w:rsid w:val="00637703"/>
    <w:rsid w:val="00650DFF"/>
    <w:rsid w:val="00654E37"/>
    <w:rsid w:val="00677884"/>
    <w:rsid w:val="006845CC"/>
    <w:rsid w:val="00692987"/>
    <w:rsid w:val="006A6CDD"/>
    <w:rsid w:val="006B3789"/>
    <w:rsid w:val="006D0B3C"/>
    <w:rsid w:val="006D0D6D"/>
    <w:rsid w:val="006D11AA"/>
    <w:rsid w:val="006D12D3"/>
    <w:rsid w:val="006E6C9F"/>
    <w:rsid w:val="007024FF"/>
    <w:rsid w:val="00707462"/>
    <w:rsid w:val="00731340"/>
    <w:rsid w:val="00753C53"/>
    <w:rsid w:val="00755D47"/>
    <w:rsid w:val="00783EDF"/>
    <w:rsid w:val="007A0822"/>
    <w:rsid w:val="007C0A15"/>
    <w:rsid w:val="00801DB1"/>
    <w:rsid w:val="0080348C"/>
    <w:rsid w:val="00810CC0"/>
    <w:rsid w:val="00811954"/>
    <w:rsid w:val="00823268"/>
    <w:rsid w:val="0082600B"/>
    <w:rsid w:val="00855306"/>
    <w:rsid w:val="008B4649"/>
    <w:rsid w:val="008B5D2D"/>
    <w:rsid w:val="008B7D40"/>
    <w:rsid w:val="008C253D"/>
    <w:rsid w:val="008C5632"/>
    <w:rsid w:val="008F2E2A"/>
    <w:rsid w:val="00940624"/>
    <w:rsid w:val="009467B6"/>
    <w:rsid w:val="00946BF1"/>
    <w:rsid w:val="00947B7B"/>
    <w:rsid w:val="00987998"/>
    <w:rsid w:val="009941FF"/>
    <w:rsid w:val="0099461C"/>
    <w:rsid w:val="009D413D"/>
    <w:rsid w:val="009E2C8A"/>
    <w:rsid w:val="009F10B8"/>
    <w:rsid w:val="00A058CE"/>
    <w:rsid w:val="00A32675"/>
    <w:rsid w:val="00A35E6D"/>
    <w:rsid w:val="00A722EA"/>
    <w:rsid w:val="00A75163"/>
    <w:rsid w:val="00AA353E"/>
    <w:rsid w:val="00AC5110"/>
    <w:rsid w:val="00AC7704"/>
    <w:rsid w:val="00B119D0"/>
    <w:rsid w:val="00B11C07"/>
    <w:rsid w:val="00B1390D"/>
    <w:rsid w:val="00B227B1"/>
    <w:rsid w:val="00B27919"/>
    <w:rsid w:val="00BB4882"/>
    <w:rsid w:val="00BE3001"/>
    <w:rsid w:val="00BE7760"/>
    <w:rsid w:val="00BF5514"/>
    <w:rsid w:val="00BF692A"/>
    <w:rsid w:val="00C1627B"/>
    <w:rsid w:val="00C20129"/>
    <w:rsid w:val="00C23BF6"/>
    <w:rsid w:val="00C31791"/>
    <w:rsid w:val="00C65C70"/>
    <w:rsid w:val="00CE7C23"/>
    <w:rsid w:val="00CF0378"/>
    <w:rsid w:val="00D13813"/>
    <w:rsid w:val="00D13F90"/>
    <w:rsid w:val="00D24C62"/>
    <w:rsid w:val="00D41176"/>
    <w:rsid w:val="00D426F2"/>
    <w:rsid w:val="00D42D55"/>
    <w:rsid w:val="00DD1AA3"/>
    <w:rsid w:val="00E003C5"/>
    <w:rsid w:val="00E14A0C"/>
    <w:rsid w:val="00E15320"/>
    <w:rsid w:val="00E33DBE"/>
    <w:rsid w:val="00E3732D"/>
    <w:rsid w:val="00E41BAF"/>
    <w:rsid w:val="00E42535"/>
    <w:rsid w:val="00E96A36"/>
    <w:rsid w:val="00EF7B89"/>
    <w:rsid w:val="00F031C7"/>
    <w:rsid w:val="00F27914"/>
    <w:rsid w:val="00F315B6"/>
    <w:rsid w:val="00F4419D"/>
    <w:rsid w:val="00FA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06D3AE84"/>
  <w15:docId w15:val="{B8BD7F89-42D1-4C42-8AF8-065D0185A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320"/>
    <w:pPr>
      <w:jc w:val="both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41BAF"/>
    <w:pPr>
      <w:tabs>
        <w:tab w:val="center" w:pos="4252"/>
        <w:tab w:val="right" w:pos="8504"/>
      </w:tabs>
      <w:jc w:val="left"/>
    </w:pPr>
    <w:rPr>
      <w:rFonts w:ascii="Arial" w:hAnsi="Arial"/>
      <w:sz w:val="22"/>
      <w:szCs w:val="22"/>
    </w:rPr>
  </w:style>
  <w:style w:type="paragraph" w:styleId="Piedepgina">
    <w:name w:val="footer"/>
    <w:basedOn w:val="Normal"/>
    <w:link w:val="PiedepginaCar"/>
    <w:uiPriority w:val="99"/>
    <w:rsid w:val="00E41BAF"/>
    <w:pPr>
      <w:tabs>
        <w:tab w:val="center" w:pos="4252"/>
        <w:tab w:val="right" w:pos="8504"/>
      </w:tabs>
      <w:jc w:val="left"/>
    </w:pPr>
    <w:rPr>
      <w:rFonts w:ascii="Arial" w:hAnsi="Arial"/>
      <w:sz w:val="22"/>
      <w:szCs w:val="22"/>
    </w:rPr>
  </w:style>
  <w:style w:type="paragraph" w:styleId="Textoindependiente">
    <w:name w:val="Body Text"/>
    <w:basedOn w:val="Normal"/>
    <w:link w:val="TextoindependienteCar"/>
    <w:unhideWhenUsed/>
    <w:rsid w:val="00E15320"/>
  </w:style>
  <w:style w:type="character" w:customStyle="1" w:styleId="TextoindependienteCar">
    <w:name w:val="Texto independiente Car"/>
    <w:basedOn w:val="Fuentedeprrafopredeter"/>
    <w:link w:val="Textoindependiente"/>
    <w:rsid w:val="00E15320"/>
    <w:rPr>
      <w:sz w:val="24"/>
    </w:rPr>
  </w:style>
  <w:style w:type="paragraph" w:styleId="Textoindependiente2">
    <w:name w:val="Body Text 2"/>
    <w:basedOn w:val="Normal"/>
    <w:link w:val="Textoindependiente2Car"/>
    <w:unhideWhenUsed/>
    <w:rsid w:val="00E15320"/>
    <w:rPr>
      <w:rFonts w:ascii="Arial" w:hAnsi="Arial"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E15320"/>
    <w:rPr>
      <w:rFonts w:ascii="Arial" w:hAnsi="Arial"/>
      <w:sz w:val="22"/>
    </w:rPr>
  </w:style>
  <w:style w:type="paragraph" w:customStyle="1" w:styleId="moda">
    <w:name w:val="mod a"/>
    <w:aliases w:val="b,c y d (2)"/>
    <w:basedOn w:val="Normal"/>
    <w:rsid w:val="00E15320"/>
    <w:pPr>
      <w:spacing w:line="360" w:lineRule="auto"/>
      <w:ind w:left="142" w:right="142" w:firstLine="340"/>
    </w:pPr>
    <w:rPr>
      <w:rFonts w:ascii="Arial" w:hAnsi="Arial"/>
      <w:sz w:val="22"/>
      <w:lang w:val="es-ES_tradnl"/>
    </w:rPr>
  </w:style>
  <w:style w:type="paragraph" w:styleId="Prrafodelista">
    <w:name w:val="List Paragraph"/>
    <w:basedOn w:val="Normal"/>
    <w:uiPriority w:val="34"/>
    <w:qFormat/>
    <w:rsid w:val="00C20129"/>
    <w:pPr>
      <w:ind w:left="720"/>
      <w:contextualSpacing/>
    </w:pPr>
  </w:style>
  <w:style w:type="paragraph" w:styleId="Textodeglobo">
    <w:name w:val="Balloon Text"/>
    <w:basedOn w:val="Normal"/>
    <w:link w:val="TextodegloboCar"/>
    <w:semiHidden/>
    <w:unhideWhenUsed/>
    <w:rsid w:val="0081195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811954"/>
    <w:rPr>
      <w:rFonts w:ascii="Segoe UI" w:hAnsi="Segoe UI" w:cs="Segoe UI"/>
      <w:sz w:val="18"/>
      <w:szCs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71D7F"/>
    <w:rPr>
      <w:rFonts w:ascii="Arial" w:hAnsi="Arial"/>
      <w:sz w:val="22"/>
      <w:szCs w:val="22"/>
    </w:rPr>
  </w:style>
  <w:style w:type="table" w:styleId="Tablaconcuadrcula">
    <w:name w:val="Table Grid"/>
    <w:basedOn w:val="Tablanormal"/>
    <w:uiPriority w:val="39"/>
    <w:rsid w:val="0015213A"/>
    <w:rPr>
      <w:rFonts w:asciiTheme="minorHAnsi" w:eastAsiaTheme="minorHAnsi" w:hAnsiTheme="minorHAnsi" w:cstheme="minorBidi"/>
      <w:sz w:val="22"/>
      <w:szCs w:val="22"/>
      <w:lang w:val="es-ES_trad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365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5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cyl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ttolfe\Documents\Plantillas%20personalizadas%20de%20Office\plantilla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C9113-89BA-46AF-9C5A-4DFA38076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plantilla1</Template>
  <TotalTime>0</TotalTime>
  <Pages>1</Pages>
  <Words>68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Gutierrez Toledo</dc:creator>
  <cp:lastModifiedBy>Elena Fernández Fernández</cp:lastModifiedBy>
  <cp:revision>2</cp:revision>
  <cp:lastPrinted>2020-02-26T12:29:00Z</cp:lastPrinted>
  <dcterms:created xsi:type="dcterms:W3CDTF">2022-03-09T12:26:00Z</dcterms:created>
  <dcterms:modified xsi:type="dcterms:W3CDTF">2022-03-09T12:26:00Z</dcterms:modified>
</cp:coreProperties>
</file>